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E9" w:rsidRPr="00DF4A97" w:rsidRDefault="00C770E9" w:rsidP="006C6C31">
      <w:pPr>
        <w:jc w:val="center"/>
        <w:rPr>
          <w:sz w:val="24"/>
          <w:szCs w:val="24"/>
        </w:rPr>
      </w:pPr>
    </w:p>
    <w:p w:rsidR="00C770E9" w:rsidRPr="00DF4A97" w:rsidRDefault="00C770E9" w:rsidP="006C6C31">
      <w:pPr>
        <w:jc w:val="center"/>
        <w:rPr>
          <w:sz w:val="24"/>
          <w:szCs w:val="24"/>
        </w:rPr>
      </w:pPr>
    </w:p>
    <w:p w:rsidR="00C770E9" w:rsidRPr="00DF4A97" w:rsidRDefault="00C770E9" w:rsidP="006C6C31">
      <w:pPr>
        <w:jc w:val="center"/>
        <w:rPr>
          <w:sz w:val="24"/>
          <w:szCs w:val="24"/>
        </w:rPr>
      </w:pPr>
    </w:p>
    <w:p w:rsidR="00C770E9" w:rsidRDefault="00C770E9" w:rsidP="00D80C02">
      <w:pPr>
        <w:jc w:val="both"/>
        <w:rPr>
          <w:sz w:val="24"/>
          <w:szCs w:val="24"/>
        </w:rPr>
      </w:pPr>
    </w:p>
    <w:p w:rsidR="00C956C6" w:rsidRDefault="00C956C6" w:rsidP="00D80C02">
      <w:pPr>
        <w:jc w:val="both"/>
        <w:rPr>
          <w:sz w:val="24"/>
          <w:szCs w:val="24"/>
        </w:rPr>
      </w:pPr>
    </w:p>
    <w:p w:rsidR="00D80C02" w:rsidRDefault="00D80C02" w:rsidP="00D80C02">
      <w:pPr>
        <w:jc w:val="both"/>
        <w:rPr>
          <w:sz w:val="24"/>
          <w:szCs w:val="24"/>
        </w:rPr>
      </w:pPr>
    </w:p>
    <w:p w:rsidR="00741842" w:rsidRDefault="00741842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D80C02" w:rsidRPr="00D80C02">
        <w:rPr>
          <w:b/>
          <w:sz w:val="24"/>
          <w:szCs w:val="24"/>
        </w:rPr>
        <w:t xml:space="preserve">UPRAVNI ODJEL </w:t>
      </w:r>
    </w:p>
    <w:p w:rsidR="00D80C02" w:rsidRDefault="00D80C02" w:rsidP="00D80C02">
      <w:pPr>
        <w:jc w:val="both"/>
        <w:rPr>
          <w:b/>
          <w:sz w:val="24"/>
          <w:szCs w:val="24"/>
        </w:rPr>
      </w:pPr>
      <w:r w:rsidRPr="00D80C02">
        <w:rPr>
          <w:b/>
          <w:sz w:val="24"/>
          <w:szCs w:val="24"/>
        </w:rPr>
        <w:t>ZA OPĆE</w:t>
      </w:r>
      <w:r w:rsidR="00741842">
        <w:rPr>
          <w:b/>
          <w:sz w:val="24"/>
          <w:szCs w:val="24"/>
        </w:rPr>
        <w:t xml:space="preserve"> </w:t>
      </w:r>
      <w:r w:rsidRPr="00D80C02">
        <w:rPr>
          <w:b/>
          <w:sz w:val="24"/>
          <w:szCs w:val="24"/>
        </w:rPr>
        <w:t>I ZAJEDNIČKE POSLOVE</w:t>
      </w:r>
    </w:p>
    <w:p w:rsidR="00D80C02" w:rsidRDefault="00D80C02" w:rsidP="00D80C02">
      <w:pPr>
        <w:jc w:val="both"/>
        <w:rPr>
          <w:b/>
          <w:sz w:val="24"/>
          <w:szCs w:val="24"/>
        </w:rPr>
      </w:pPr>
    </w:p>
    <w:p w:rsidR="00D80C02" w:rsidRDefault="005A3DC3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KLASA:810-01/18-01/07</w:t>
      </w:r>
    </w:p>
    <w:p w:rsidR="00D80C02" w:rsidRDefault="005A3DC3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2140/01-11-18-26</w:t>
      </w:r>
    </w:p>
    <w:p w:rsidR="00D80C02" w:rsidRPr="00D80C02" w:rsidRDefault="005A3DC3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Krapina, 8</w:t>
      </w:r>
      <w:r w:rsidR="00D80C02">
        <w:rPr>
          <w:sz w:val="24"/>
          <w:szCs w:val="24"/>
        </w:rPr>
        <w:t>. studenog 2018.</w:t>
      </w:r>
    </w:p>
    <w:p w:rsidR="00A87C44" w:rsidRPr="00DF4A97" w:rsidRDefault="00A87C44" w:rsidP="006C6C31">
      <w:pPr>
        <w:rPr>
          <w:sz w:val="24"/>
          <w:szCs w:val="24"/>
        </w:rPr>
      </w:pPr>
    </w:p>
    <w:p w:rsidR="00400E32" w:rsidRPr="00DF4A97" w:rsidRDefault="00357C47" w:rsidP="00C5104C">
      <w:pPr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</w:t>
      </w:r>
    </w:p>
    <w:p w:rsidR="00D21ABE" w:rsidRPr="000B1B88" w:rsidRDefault="004C6FAD" w:rsidP="00C5104C">
      <w:pPr>
        <w:rPr>
          <w:b/>
          <w:i/>
          <w:sz w:val="24"/>
          <w:szCs w:val="24"/>
        </w:rPr>
      </w:pPr>
      <w:r w:rsidRPr="000B1B88">
        <w:rPr>
          <w:sz w:val="24"/>
          <w:szCs w:val="24"/>
        </w:rPr>
        <w:t xml:space="preserve">        </w:t>
      </w:r>
      <w:r w:rsidR="002A527F" w:rsidRPr="000B1B88">
        <w:rPr>
          <w:sz w:val="24"/>
          <w:szCs w:val="24"/>
        </w:rPr>
        <w:t xml:space="preserve">        </w:t>
      </w:r>
      <w:r w:rsidR="00DF4A97" w:rsidRPr="000B1B88">
        <w:rPr>
          <w:sz w:val="24"/>
          <w:szCs w:val="24"/>
        </w:rPr>
        <w:t xml:space="preserve">     </w:t>
      </w:r>
      <w:r w:rsidR="00357C47" w:rsidRPr="000B1B88">
        <w:rPr>
          <w:sz w:val="24"/>
          <w:szCs w:val="24"/>
        </w:rPr>
        <w:t xml:space="preserve">                                       </w:t>
      </w: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0B1B88">
        <w:rPr>
          <w:sz w:val="24"/>
          <w:szCs w:val="24"/>
        </w:rPr>
        <w:t xml:space="preserve">      </w:t>
      </w:r>
      <w:r w:rsidR="00227842" w:rsidRPr="000B1B88">
        <w:rPr>
          <w:sz w:val="24"/>
          <w:szCs w:val="24"/>
        </w:rPr>
        <w:tab/>
      </w:r>
      <w:r w:rsidR="00DB614E" w:rsidRPr="000B1B88">
        <w:rPr>
          <w:sz w:val="24"/>
          <w:szCs w:val="24"/>
        </w:rPr>
        <w:t xml:space="preserve">Na temelju članka </w:t>
      </w:r>
      <w:r w:rsidR="005B270F" w:rsidRPr="000B1B88">
        <w:rPr>
          <w:sz w:val="24"/>
          <w:szCs w:val="24"/>
        </w:rPr>
        <w:t xml:space="preserve">61. Pravilnika o nositeljima, sadržaju i postupcima izrade planskih dokumenata u civilnoj zaštiti te načinu informiranja javnosti u postupku njihovog donošenja („Narodne novine“, broj </w:t>
      </w:r>
      <w:r w:rsidR="00C3287A" w:rsidRPr="000B1B88">
        <w:rPr>
          <w:sz w:val="24"/>
          <w:szCs w:val="24"/>
        </w:rPr>
        <w:t xml:space="preserve">49/17.) </w:t>
      </w:r>
      <w:r w:rsidR="00B361F9" w:rsidRPr="000B1B88">
        <w:rPr>
          <w:sz w:val="24"/>
          <w:szCs w:val="24"/>
        </w:rPr>
        <w:t xml:space="preserve">točke IX. </w:t>
      </w:r>
      <w:r w:rsidR="000B1B88" w:rsidRPr="000B1B88">
        <w:rPr>
          <w:sz w:val="24"/>
          <w:szCs w:val="24"/>
        </w:rPr>
        <w:t>Kodeks</w:t>
      </w:r>
      <w:r w:rsidR="000B1B88" w:rsidRPr="000B1B88">
        <w:rPr>
          <w:sz w:val="24"/>
          <w:szCs w:val="24"/>
        </w:rPr>
        <w:t>a</w:t>
      </w:r>
      <w:r w:rsidR="000B1B88" w:rsidRPr="000B1B88">
        <w:rPr>
          <w:sz w:val="24"/>
          <w:szCs w:val="24"/>
        </w:rPr>
        <w:t xml:space="preserve"> savjetovanja sa zainteresiranom javnošću u postupcima donošenja zakona, drugih propisa i akata (»Narodne novine«, br. 140/09)</w:t>
      </w:r>
      <w:r w:rsidR="000B1B88">
        <w:rPr>
          <w:sz w:val="24"/>
          <w:szCs w:val="24"/>
        </w:rPr>
        <w:t xml:space="preserve"> </w:t>
      </w:r>
      <w:r w:rsidR="00DF4A97" w:rsidRPr="00DF4A97">
        <w:rPr>
          <w:sz w:val="24"/>
          <w:szCs w:val="24"/>
        </w:rPr>
        <w:t xml:space="preserve">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Pr="00DF4A97" w:rsidRDefault="00C779F4" w:rsidP="00C779F4">
      <w:pPr>
        <w:pStyle w:val="Bezproreda"/>
        <w:jc w:val="both"/>
        <w:rPr>
          <w:sz w:val="24"/>
          <w:szCs w:val="24"/>
        </w:rPr>
      </w:pPr>
    </w:p>
    <w:p w:rsidR="00C178AF" w:rsidRPr="00DF4A97" w:rsidRDefault="00DB614E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="00C178AF"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</w:p>
    <w:p w:rsidR="007402AC" w:rsidRPr="00DF4A97" w:rsidRDefault="00DB614E" w:rsidP="007402AC">
      <w:pPr>
        <w:pStyle w:val="Bezproreda"/>
        <w:jc w:val="center"/>
        <w:rPr>
          <w:rStyle w:val="Naglaeno"/>
          <w:b w:val="0"/>
          <w:bCs w:val="0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u postupku donošenja</w:t>
      </w:r>
    </w:p>
    <w:p w:rsidR="00C178AF" w:rsidRPr="00DF4A97" w:rsidRDefault="005A3DC3" w:rsidP="00C178AF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>Godišnjeg</w:t>
      </w:r>
      <w:r w:rsidR="00C178AF" w:rsidRPr="00DF4A97">
        <w:rPr>
          <w:rStyle w:val="Naglaeno"/>
          <w:sz w:val="24"/>
          <w:szCs w:val="24"/>
        </w:rPr>
        <w:t xml:space="preserve"> pla</w:t>
      </w:r>
      <w:r>
        <w:rPr>
          <w:rStyle w:val="Naglaeno"/>
          <w:sz w:val="24"/>
          <w:szCs w:val="24"/>
        </w:rPr>
        <w:t>na razvoja sustava civilne zaštite na području</w:t>
      </w:r>
    </w:p>
    <w:p w:rsidR="00C178AF" w:rsidRPr="00DF4A97" w:rsidRDefault="00C178AF" w:rsidP="005A3DC3">
      <w:pPr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Krapinsko-zagorske županije za 201</w:t>
      </w:r>
      <w:r w:rsidR="00CA0EA1">
        <w:rPr>
          <w:rStyle w:val="Naglaeno"/>
          <w:sz w:val="24"/>
          <w:szCs w:val="24"/>
        </w:rPr>
        <w:t>9</w:t>
      </w:r>
      <w:r w:rsidRPr="00DF4A97">
        <w:rPr>
          <w:rStyle w:val="Naglaeno"/>
          <w:sz w:val="24"/>
          <w:szCs w:val="24"/>
        </w:rPr>
        <w:t>. godinu</w:t>
      </w:r>
      <w:r w:rsidR="005A3DC3">
        <w:rPr>
          <w:rStyle w:val="Naglaeno"/>
          <w:sz w:val="24"/>
          <w:szCs w:val="24"/>
        </w:rPr>
        <w:t xml:space="preserve"> s financijskim učincima za trogodišnje razdoblje</w:t>
      </w:r>
    </w:p>
    <w:p w:rsidR="00C178AF" w:rsidRPr="00DF4A97" w:rsidRDefault="003B5F43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</w:t>
      </w:r>
    </w:p>
    <w:p w:rsidR="00C779F4" w:rsidRPr="00933FB2" w:rsidRDefault="00C779F4" w:rsidP="00C779F4">
      <w:pPr>
        <w:pStyle w:val="Bezproreda"/>
        <w:jc w:val="center"/>
        <w:rPr>
          <w:sz w:val="24"/>
          <w:szCs w:val="24"/>
        </w:rPr>
      </w:pPr>
    </w:p>
    <w:p w:rsidR="0069378D" w:rsidRPr="00933FB2" w:rsidRDefault="005A3DC3" w:rsidP="00C178AF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933FB2">
        <w:rPr>
          <w:sz w:val="24"/>
          <w:szCs w:val="24"/>
        </w:rPr>
        <w:tab/>
        <w:t>Člankom 17. stavkom 1. Zakona o sustavu civilne zaštite („Narodne novine“, broj 82/15</w:t>
      </w:r>
      <w:r w:rsidR="00C178AF" w:rsidRPr="00933FB2">
        <w:rPr>
          <w:sz w:val="24"/>
          <w:szCs w:val="24"/>
        </w:rPr>
        <w:t>.) propisano je da jedinice lokalne i područne (regionalne) s</w:t>
      </w:r>
      <w:r w:rsidRPr="00933FB2">
        <w:rPr>
          <w:sz w:val="24"/>
          <w:szCs w:val="24"/>
        </w:rPr>
        <w:t>amouprave u postupku donošenja proračuna razmatraju i usvajaju godišnju analizu stanja i donose godišnji plan razvoja sustava civilne zaštite s financijskim učincima za trogodišnje razdoblje.</w:t>
      </w:r>
    </w:p>
    <w:p w:rsidR="000B1B88" w:rsidRPr="00933FB2" w:rsidRDefault="00313B79" w:rsidP="00897E31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933FB2">
        <w:rPr>
          <w:sz w:val="24"/>
          <w:szCs w:val="24"/>
        </w:rPr>
        <w:t xml:space="preserve"> </w:t>
      </w:r>
      <w:r w:rsidR="0069378D" w:rsidRPr="00933FB2">
        <w:rPr>
          <w:sz w:val="24"/>
          <w:szCs w:val="24"/>
        </w:rPr>
        <w:tab/>
        <w:t xml:space="preserve"> </w:t>
      </w:r>
      <w:r w:rsidR="000B1B88" w:rsidRPr="00933FB2">
        <w:rPr>
          <w:sz w:val="24"/>
          <w:szCs w:val="24"/>
        </w:rPr>
        <w:t>Č</w:t>
      </w:r>
      <w:r w:rsidR="00B07A96" w:rsidRPr="00933FB2">
        <w:rPr>
          <w:sz w:val="24"/>
          <w:szCs w:val="24"/>
        </w:rPr>
        <w:t>lank</w:t>
      </w:r>
      <w:r w:rsidR="000B1B88" w:rsidRPr="00933FB2">
        <w:rPr>
          <w:sz w:val="24"/>
          <w:szCs w:val="24"/>
        </w:rPr>
        <w:t>om</w:t>
      </w:r>
      <w:r w:rsidR="00B07A96" w:rsidRPr="00933FB2">
        <w:rPr>
          <w:sz w:val="24"/>
          <w:szCs w:val="24"/>
        </w:rPr>
        <w:t xml:space="preserve"> 61. </w:t>
      </w:r>
      <w:r w:rsidR="000B1B88" w:rsidRPr="00933FB2">
        <w:rPr>
          <w:sz w:val="24"/>
          <w:szCs w:val="24"/>
        </w:rPr>
        <w:t xml:space="preserve">stavkom 1. </w:t>
      </w:r>
      <w:r w:rsidR="00B07A96" w:rsidRPr="00933FB2">
        <w:rPr>
          <w:sz w:val="24"/>
          <w:szCs w:val="24"/>
        </w:rPr>
        <w:t>Pravilnika</w:t>
      </w:r>
      <w:r w:rsidR="005A3DC3" w:rsidRPr="00933FB2">
        <w:rPr>
          <w:sz w:val="24"/>
          <w:szCs w:val="24"/>
        </w:rPr>
        <w:t xml:space="preserve"> o nositeljima, sadržaju i postupcima izrade planskih dokumenata u civilnoj zaštiti te načinu informiranja javnosti</w:t>
      </w:r>
      <w:r w:rsidR="00B07A96" w:rsidRPr="00933FB2">
        <w:rPr>
          <w:sz w:val="24"/>
          <w:szCs w:val="24"/>
        </w:rPr>
        <w:t xml:space="preserve"> u</w:t>
      </w:r>
      <w:r w:rsidR="005A3DC3" w:rsidRPr="00933FB2">
        <w:rPr>
          <w:sz w:val="24"/>
          <w:szCs w:val="24"/>
        </w:rPr>
        <w:t xml:space="preserve"> postupku njihovog donošenja</w:t>
      </w:r>
      <w:r w:rsidR="00B07A96" w:rsidRPr="00933FB2">
        <w:rPr>
          <w:sz w:val="24"/>
          <w:szCs w:val="24"/>
        </w:rPr>
        <w:t xml:space="preserve"> („Narodne novine“, broj 49/17.),</w:t>
      </w:r>
      <w:r w:rsidR="000F1648" w:rsidRPr="00933FB2">
        <w:rPr>
          <w:sz w:val="24"/>
          <w:szCs w:val="24"/>
        </w:rPr>
        <w:t xml:space="preserve"> </w:t>
      </w:r>
      <w:r w:rsidR="00B07A96" w:rsidRPr="00933FB2">
        <w:rPr>
          <w:sz w:val="24"/>
          <w:szCs w:val="24"/>
        </w:rPr>
        <w:t>propis</w:t>
      </w:r>
      <w:r w:rsidR="000B1B88" w:rsidRPr="00933FB2">
        <w:rPr>
          <w:sz w:val="24"/>
          <w:szCs w:val="24"/>
        </w:rPr>
        <w:t>ano je</w:t>
      </w:r>
      <w:r w:rsidR="00B07A96" w:rsidRPr="00933FB2">
        <w:rPr>
          <w:sz w:val="24"/>
          <w:szCs w:val="24"/>
        </w:rPr>
        <w:t xml:space="preserve"> da su svi nositelji izrade planskih dokumenata u civilnoj zaštiti dužni u postupak donošenja propisa uključiti javnost </w:t>
      </w:r>
      <w:r w:rsidR="00897E31" w:rsidRPr="00933FB2">
        <w:rPr>
          <w:sz w:val="24"/>
          <w:szCs w:val="24"/>
        </w:rPr>
        <w:t xml:space="preserve"> </w:t>
      </w:r>
      <w:r w:rsidR="000B1B88" w:rsidRPr="00933FB2">
        <w:rPr>
          <w:sz w:val="24"/>
          <w:szCs w:val="24"/>
        </w:rPr>
        <w:t>kako bi se prikupile informacije o interesima, stavovima i prijedlozima zainteresirane javnosti u vezi s javnim politikama na području civilne zaštite te pravovremeno uočile slabosti i negativni učinci javnih politika, a koje kroz postupak savjetovanja treba otkloniti prije njihovog formalnog usvajanja.</w:t>
      </w:r>
      <w:r w:rsidR="000B1B88" w:rsidRPr="00933FB2">
        <w:rPr>
          <w:sz w:val="24"/>
          <w:szCs w:val="24"/>
        </w:rPr>
        <w:t xml:space="preserve"> Stavkom 2. istog članka propisano je se za potrebe</w:t>
      </w:r>
    </w:p>
    <w:p w:rsidR="00897E31" w:rsidRPr="00B07A96" w:rsidRDefault="000B1B88" w:rsidP="00897E31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933FB2">
        <w:rPr>
          <w:sz w:val="24"/>
          <w:szCs w:val="24"/>
        </w:rPr>
        <w:t xml:space="preserve">implementiranja načela interakcije s građanima i predstavnicima zainteresirane javnosti na razinama </w:t>
      </w:r>
      <w:r w:rsidRPr="00933FB2">
        <w:rPr>
          <w:sz w:val="24"/>
          <w:szCs w:val="24"/>
        </w:rPr>
        <w:t>jedinica lokalne i područne (regionalne) samouprave</w:t>
      </w:r>
      <w:r w:rsidRPr="00933FB2">
        <w:rPr>
          <w:sz w:val="24"/>
          <w:szCs w:val="24"/>
        </w:rPr>
        <w:t xml:space="preserve"> adekvatno primjenjuje Kodeks savjetovanja sa zainteresiranom javnošću u postupcima donošenja zakona, drugih propisa i akata (»Narodne novine«, br. 140/09).</w:t>
      </w:r>
      <w:r w:rsidRPr="00933FB2">
        <w:rPr>
          <w:sz w:val="24"/>
          <w:szCs w:val="24"/>
        </w:rPr>
        <w:t xml:space="preserve"> Točkom IX. Kodeksa </w:t>
      </w:r>
      <w:r w:rsidRPr="00933FB2">
        <w:rPr>
          <w:sz w:val="24"/>
          <w:szCs w:val="24"/>
        </w:rPr>
        <w:t>savjetovanja sa zainteresiranom javnošću u postupcima donošenja zakona, drugih propisa i akata</w:t>
      </w:r>
      <w:r w:rsidRPr="00933FB2">
        <w:rPr>
          <w:sz w:val="24"/>
          <w:szCs w:val="24"/>
        </w:rPr>
        <w:t xml:space="preserve"> određeno je da odredbe istog </w:t>
      </w:r>
      <w:r w:rsidRPr="00933FB2">
        <w:rPr>
          <w:sz w:val="24"/>
          <w:szCs w:val="24"/>
        </w:rPr>
        <w:t>odgovarajuće primjenjuju tijela jedinica lokalne i područne (regionalne) samouprave i pravne osobe koje imaju javne ovlasti u postupcima donošenja općih akata kojima uređuju pitanja iz svoga djelokruga, a kojima se neposredno ostvaruju potrebe građana ili druga pitanja od interesa za opću dobrobit građana i pravnih osoba na njihovu području, odnosno području njihove djelatnosti (uređenje naselja i stanovanja, prostorno planiranje, komunalna djelatnost i druge javne službe, zaštita okoliša, i drugo).</w:t>
      </w:r>
      <w:r w:rsidR="00FA2053" w:rsidRPr="00933FB2">
        <w:rPr>
          <w:sz w:val="24"/>
          <w:szCs w:val="24"/>
        </w:rPr>
        <w:t xml:space="preserve"> </w:t>
      </w:r>
      <w:r w:rsidR="00933FB2">
        <w:rPr>
          <w:sz w:val="24"/>
          <w:szCs w:val="24"/>
        </w:rPr>
        <w:t xml:space="preserve">S obzirom na navedeno i s obzirom </w:t>
      </w:r>
      <w:r w:rsidR="00E239F0">
        <w:rPr>
          <w:sz w:val="24"/>
          <w:szCs w:val="24"/>
        </w:rPr>
        <w:t xml:space="preserve">na odredbe </w:t>
      </w:r>
      <w:r w:rsidR="00897E31" w:rsidRPr="00DF4A97">
        <w:rPr>
          <w:sz w:val="24"/>
          <w:szCs w:val="24"/>
        </w:rPr>
        <w:t>Kodeksa savjetovanja sa zainteresiranom javnošću u postupcima donošenja općih akata Krapinsko-zagorske županije (</w:t>
      </w:r>
      <w:r w:rsidR="000F1648">
        <w:rPr>
          <w:sz w:val="24"/>
          <w:szCs w:val="24"/>
        </w:rPr>
        <w:t>„</w:t>
      </w:r>
      <w:r w:rsidR="00897E31" w:rsidRPr="00DF4A97">
        <w:rPr>
          <w:sz w:val="24"/>
          <w:szCs w:val="24"/>
        </w:rPr>
        <w:t xml:space="preserve">Službeni glasnik Krapinsko-zagorske županije“, 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akta koji se donosi. </w:t>
      </w:r>
    </w:p>
    <w:p w:rsidR="00C5104C" w:rsidRPr="00DF4A97" w:rsidRDefault="00C5104C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Svi</w:t>
      </w:r>
      <w:r w:rsidR="00897E31" w:rsidRPr="00DF4A97">
        <w:rPr>
          <w:sz w:val="24"/>
          <w:szCs w:val="24"/>
          <w:shd w:val="clear" w:color="auto" w:fill="FFFFFF"/>
        </w:rPr>
        <w:t xml:space="preserve"> u roku</w:t>
      </w:r>
      <w:r w:rsidRPr="00DF4A97">
        <w:rPr>
          <w:sz w:val="24"/>
          <w:szCs w:val="24"/>
          <w:shd w:val="clear" w:color="auto" w:fill="FFFFFF"/>
        </w:rPr>
        <w:t xml:space="preserve"> pristigli prijedlozi razmotrit će se</w:t>
      </w:r>
      <w:r w:rsidR="000F1648">
        <w:rPr>
          <w:sz w:val="24"/>
          <w:szCs w:val="24"/>
          <w:shd w:val="clear" w:color="auto" w:fill="FFFFFF"/>
        </w:rPr>
        <w:t xml:space="preserve"> i, oni prihvaćeni, unijeti</w:t>
      </w:r>
      <w:r w:rsidRPr="00DF4A97">
        <w:rPr>
          <w:sz w:val="24"/>
          <w:szCs w:val="24"/>
          <w:shd w:val="clear" w:color="auto" w:fill="FFFFFF"/>
        </w:rPr>
        <w:t xml:space="preserve"> u konačni prijedlog nacrta </w:t>
      </w:r>
      <w:r w:rsidR="00B07A96">
        <w:rPr>
          <w:sz w:val="24"/>
          <w:szCs w:val="24"/>
          <w:shd w:val="clear" w:color="auto" w:fill="FFFFFF"/>
        </w:rPr>
        <w:t>Godišnjeg plana razvoja sustava civilne zaštite na području</w:t>
      </w:r>
      <w:r w:rsidR="00DF4A97">
        <w:rPr>
          <w:sz w:val="24"/>
          <w:szCs w:val="24"/>
          <w:shd w:val="clear" w:color="auto" w:fill="FFFFFF"/>
        </w:rPr>
        <w:t xml:space="preserve"> Kra</w:t>
      </w:r>
      <w:r w:rsidR="00D80C02">
        <w:rPr>
          <w:sz w:val="24"/>
          <w:szCs w:val="24"/>
          <w:shd w:val="clear" w:color="auto" w:fill="FFFFFF"/>
        </w:rPr>
        <w:t>pinsko-zagorske županije za 2019</w:t>
      </w:r>
      <w:r w:rsidR="00DF4A97">
        <w:rPr>
          <w:sz w:val="24"/>
          <w:szCs w:val="24"/>
          <w:shd w:val="clear" w:color="auto" w:fill="FFFFFF"/>
        </w:rPr>
        <w:t>. godinu koji</w:t>
      </w:r>
      <w:r w:rsidRPr="00DF4A97">
        <w:rPr>
          <w:sz w:val="24"/>
          <w:szCs w:val="24"/>
          <w:shd w:val="clear" w:color="auto" w:fill="FFFFFF"/>
        </w:rPr>
        <w:t xml:space="preserve"> će se uputiti Županijskoj skupštini na </w:t>
      </w:r>
      <w:r w:rsidR="000758F5">
        <w:rPr>
          <w:sz w:val="24"/>
          <w:szCs w:val="24"/>
          <w:shd w:val="clear" w:color="auto" w:fill="FFFFFF"/>
        </w:rPr>
        <w:t xml:space="preserve">usvajanje. </w:t>
      </w:r>
    </w:p>
    <w:p w:rsidR="007402AC" w:rsidRPr="00DF4A97" w:rsidRDefault="004C6FAD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Pr="00DF4A97">
        <w:rPr>
          <w:sz w:val="24"/>
          <w:szCs w:val="24"/>
          <w:shd w:val="clear" w:color="auto" w:fill="FFFFFF"/>
        </w:rPr>
        <w:t>opće i zajedničke poslove</w:t>
      </w:r>
      <w:r w:rsidR="007402AC" w:rsidRPr="00DF4A97">
        <w:rPr>
          <w:sz w:val="24"/>
          <w:szCs w:val="24"/>
          <w:shd w:val="clear" w:color="auto" w:fill="FFFFFF"/>
        </w:rPr>
        <w:t xml:space="preserve">, Magistratska 1, Krapina, te na e-mail adresu: </w:t>
      </w:r>
      <w:hyperlink r:id="rId8" w:history="1">
        <w:r w:rsidR="00EB1B97" w:rsidRPr="00DF4A97">
          <w:rPr>
            <w:rStyle w:val="Hiperveza"/>
            <w:sz w:val="24"/>
            <w:szCs w:val="24"/>
            <w:shd w:val="clear" w:color="auto" w:fill="FFFFFF"/>
          </w:rPr>
          <w:t>petra.vrancic@kzz.hr</w:t>
        </w:r>
      </w:hyperlink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Pr="00DF4A97">
        <w:rPr>
          <w:sz w:val="24"/>
          <w:szCs w:val="24"/>
          <w:shd w:val="clear" w:color="auto" w:fill="FFFFFF"/>
        </w:rPr>
        <w:t xml:space="preserve">zaključno s danom </w:t>
      </w:r>
      <w:r w:rsidR="00741842">
        <w:rPr>
          <w:sz w:val="24"/>
          <w:szCs w:val="24"/>
          <w:shd w:val="clear" w:color="auto" w:fill="FFFFFF"/>
        </w:rPr>
        <w:t>19. studenog</w:t>
      </w:r>
      <w:r w:rsidRPr="00DF4A97">
        <w:rPr>
          <w:sz w:val="24"/>
          <w:szCs w:val="24"/>
          <w:shd w:val="clear" w:color="auto" w:fill="FFFFFF"/>
        </w:rPr>
        <w:t xml:space="preserve"> </w:t>
      </w:r>
      <w:r w:rsidR="00085F2D">
        <w:rPr>
          <w:sz w:val="24"/>
          <w:szCs w:val="24"/>
          <w:shd w:val="clear" w:color="auto" w:fill="FFFFFF"/>
        </w:rPr>
        <w:t>2018</w:t>
      </w:r>
      <w:r w:rsidR="00400E32" w:rsidRPr="00DF4A97">
        <w:rPr>
          <w:sz w:val="24"/>
          <w:szCs w:val="24"/>
          <w:shd w:val="clear" w:color="auto" w:fill="FFFFFF"/>
        </w:rPr>
        <w:t>. godine.</w:t>
      </w: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               Petra Vrančić Lež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157722" w:rsidRPr="00DF4A97" w:rsidRDefault="000566C3" w:rsidP="00EF0858">
      <w:pPr>
        <w:rPr>
          <w:sz w:val="24"/>
          <w:szCs w:val="24"/>
        </w:rPr>
      </w:pPr>
      <w:r w:rsidRPr="00DF4A97">
        <w:rPr>
          <w:sz w:val="24"/>
          <w:szCs w:val="24"/>
        </w:rPr>
        <w:t xml:space="preserve"> </w:t>
      </w:r>
    </w:p>
    <w:sectPr w:rsidR="00157722" w:rsidRPr="00DF4A97" w:rsidSect="008A3F2B">
      <w:footerReference w:type="even" r:id="rId9"/>
      <w:pgSz w:w="11907" w:h="16840" w:code="9"/>
      <w:pgMar w:top="170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E48" w:rsidRDefault="00112E48">
      <w:r>
        <w:separator/>
      </w:r>
    </w:p>
  </w:endnote>
  <w:endnote w:type="continuationSeparator" w:id="0">
    <w:p w:rsidR="00112E48" w:rsidRDefault="0011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E48" w:rsidRDefault="00112E48">
      <w:r>
        <w:separator/>
      </w:r>
    </w:p>
  </w:footnote>
  <w:footnote w:type="continuationSeparator" w:id="0">
    <w:p w:rsidR="00112E48" w:rsidRDefault="0011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58F5"/>
    <w:rsid w:val="00077483"/>
    <w:rsid w:val="000830BF"/>
    <w:rsid w:val="00085F2D"/>
    <w:rsid w:val="00090F8F"/>
    <w:rsid w:val="000A0DAB"/>
    <w:rsid w:val="000B1B88"/>
    <w:rsid w:val="000C23D5"/>
    <w:rsid w:val="000D0324"/>
    <w:rsid w:val="000D4134"/>
    <w:rsid w:val="000E1C3F"/>
    <w:rsid w:val="000F1648"/>
    <w:rsid w:val="00112E48"/>
    <w:rsid w:val="00124E45"/>
    <w:rsid w:val="001476AB"/>
    <w:rsid w:val="001521FD"/>
    <w:rsid w:val="0015438D"/>
    <w:rsid w:val="00157722"/>
    <w:rsid w:val="0019403D"/>
    <w:rsid w:val="001B6C90"/>
    <w:rsid w:val="001C0A5D"/>
    <w:rsid w:val="001D505D"/>
    <w:rsid w:val="00213B4A"/>
    <w:rsid w:val="00227842"/>
    <w:rsid w:val="002279CB"/>
    <w:rsid w:val="002541A9"/>
    <w:rsid w:val="00262274"/>
    <w:rsid w:val="0026272C"/>
    <w:rsid w:val="002705BF"/>
    <w:rsid w:val="002749B6"/>
    <w:rsid w:val="00274C22"/>
    <w:rsid w:val="0028094D"/>
    <w:rsid w:val="0028494E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40CE3"/>
    <w:rsid w:val="00345653"/>
    <w:rsid w:val="00357C47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77FD"/>
    <w:rsid w:val="003F1A2B"/>
    <w:rsid w:val="00400E32"/>
    <w:rsid w:val="004135E2"/>
    <w:rsid w:val="00450422"/>
    <w:rsid w:val="004752CA"/>
    <w:rsid w:val="00484AE6"/>
    <w:rsid w:val="00490187"/>
    <w:rsid w:val="004935C1"/>
    <w:rsid w:val="00495629"/>
    <w:rsid w:val="004B6CD2"/>
    <w:rsid w:val="004C6FAD"/>
    <w:rsid w:val="004D19A7"/>
    <w:rsid w:val="004E38A2"/>
    <w:rsid w:val="004F566A"/>
    <w:rsid w:val="004F6EB2"/>
    <w:rsid w:val="00503D19"/>
    <w:rsid w:val="00521C9A"/>
    <w:rsid w:val="00532904"/>
    <w:rsid w:val="00546DC2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A3DC3"/>
    <w:rsid w:val="005B0FFB"/>
    <w:rsid w:val="005B1CFB"/>
    <w:rsid w:val="005B270F"/>
    <w:rsid w:val="005E0DF5"/>
    <w:rsid w:val="005E2693"/>
    <w:rsid w:val="005F09EC"/>
    <w:rsid w:val="00600AD9"/>
    <w:rsid w:val="00610C12"/>
    <w:rsid w:val="0062057A"/>
    <w:rsid w:val="0062662D"/>
    <w:rsid w:val="00627FAF"/>
    <w:rsid w:val="006306E9"/>
    <w:rsid w:val="00631E21"/>
    <w:rsid w:val="00652930"/>
    <w:rsid w:val="00653EB6"/>
    <w:rsid w:val="00663FA4"/>
    <w:rsid w:val="00677227"/>
    <w:rsid w:val="00681CAF"/>
    <w:rsid w:val="0069378D"/>
    <w:rsid w:val="006A0400"/>
    <w:rsid w:val="006A5D31"/>
    <w:rsid w:val="006B3AF2"/>
    <w:rsid w:val="006B7572"/>
    <w:rsid w:val="006C2147"/>
    <w:rsid w:val="006C6C31"/>
    <w:rsid w:val="006F317E"/>
    <w:rsid w:val="00714C95"/>
    <w:rsid w:val="00723361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B44D5"/>
    <w:rsid w:val="007E4416"/>
    <w:rsid w:val="007E4DB1"/>
    <w:rsid w:val="007F0144"/>
    <w:rsid w:val="007F1E15"/>
    <w:rsid w:val="007F7D16"/>
    <w:rsid w:val="00823E32"/>
    <w:rsid w:val="00845811"/>
    <w:rsid w:val="00862FFB"/>
    <w:rsid w:val="00865798"/>
    <w:rsid w:val="00876550"/>
    <w:rsid w:val="00887F6A"/>
    <w:rsid w:val="008962FA"/>
    <w:rsid w:val="00897405"/>
    <w:rsid w:val="00897E31"/>
    <w:rsid w:val="008A3F2B"/>
    <w:rsid w:val="008C7ACE"/>
    <w:rsid w:val="008D1045"/>
    <w:rsid w:val="008D5223"/>
    <w:rsid w:val="008E176E"/>
    <w:rsid w:val="00901CE4"/>
    <w:rsid w:val="00902839"/>
    <w:rsid w:val="00917285"/>
    <w:rsid w:val="00921BBB"/>
    <w:rsid w:val="00933FB2"/>
    <w:rsid w:val="00935EC1"/>
    <w:rsid w:val="00950444"/>
    <w:rsid w:val="00955AF4"/>
    <w:rsid w:val="00960C85"/>
    <w:rsid w:val="00961948"/>
    <w:rsid w:val="00965755"/>
    <w:rsid w:val="00965C3E"/>
    <w:rsid w:val="009721FA"/>
    <w:rsid w:val="0098019C"/>
    <w:rsid w:val="00981C50"/>
    <w:rsid w:val="00982318"/>
    <w:rsid w:val="009B584B"/>
    <w:rsid w:val="009C2D3B"/>
    <w:rsid w:val="009C739A"/>
    <w:rsid w:val="00A011BA"/>
    <w:rsid w:val="00A024B4"/>
    <w:rsid w:val="00A037C5"/>
    <w:rsid w:val="00A361BA"/>
    <w:rsid w:val="00A43771"/>
    <w:rsid w:val="00A50B7D"/>
    <w:rsid w:val="00A81ECE"/>
    <w:rsid w:val="00A87C44"/>
    <w:rsid w:val="00AA42CF"/>
    <w:rsid w:val="00AC773F"/>
    <w:rsid w:val="00AD2C06"/>
    <w:rsid w:val="00AE5818"/>
    <w:rsid w:val="00B07A96"/>
    <w:rsid w:val="00B308E1"/>
    <w:rsid w:val="00B361F9"/>
    <w:rsid w:val="00B47996"/>
    <w:rsid w:val="00B511E0"/>
    <w:rsid w:val="00B704F5"/>
    <w:rsid w:val="00B758C9"/>
    <w:rsid w:val="00B856DB"/>
    <w:rsid w:val="00B93B19"/>
    <w:rsid w:val="00BA5CBF"/>
    <w:rsid w:val="00BA78F2"/>
    <w:rsid w:val="00BC27F7"/>
    <w:rsid w:val="00BD4949"/>
    <w:rsid w:val="00BD79B2"/>
    <w:rsid w:val="00BE5267"/>
    <w:rsid w:val="00C00C76"/>
    <w:rsid w:val="00C0188C"/>
    <w:rsid w:val="00C12B6D"/>
    <w:rsid w:val="00C178AF"/>
    <w:rsid w:val="00C2070E"/>
    <w:rsid w:val="00C21134"/>
    <w:rsid w:val="00C3287A"/>
    <w:rsid w:val="00C47AC8"/>
    <w:rsid w:val="00C5048B"/>
    <w:rsid w:val="00C5104C"/>
    <w:rsid w:val="00C5617B"/>
    <w:rsid w:val="00C770E9"/>
    <w:rsid w:val="00C779F4"/>
    <w:rsid w:val="00C8641C"/>
    <w:rsid w:val="00C87592"/>
    <w:rsid w:val="00C93366"/>
    <w:rsid w:val="00C937D0"/>
    <w:rsid w:val="00C956C6"/>
    <w:rsid w:val="00CA0EA1"/>
    <w:rsid w:val="00CA313D"/>
    <w:rsid w:val="00CE766B"/>
    <w:rsid w:val="00CF0397"/>
    <w:rsid w:val="00D16940"/>
    <w:rsid w:val="00D21ABE"/>
    <w:rsid w:val="00D562D4"/>
    <w:rsid w:val="00D56E77"/>
    <w:rsid w:val="00D60AB5"/>
    <w:rsid w:val="00D62876"/>
    <w:rsid w:val="00D634C9"/>
    <w:rsid w:val="00D677EE"/>
    <w:rsid w:val="00D76356"/>
    <w:rsid w:val="00D80C02"/>
    <w:rsid w:val="00D95D6D"/>
    <w:rsid w:val="00DA0876"/>
    <w:rsid w:val="00DA3F14"/>
    <w:rsid w:val="00DA7C08"/>
    <w:rsid w:val="00DB614E"/>
    <w:rsid w:val="00DC27E4"/>
    <w:rsid w:val="00DC30B9"/>
    <w:rsid w:val="00DD21B4"/>
    <w:rsid w:val="00DD6F6B"/>
    <w:rsid w:val="00DE2C3B"/>
    <w:rsid w:val="00DF4A97"/>
    <w:rsid w:val="00DF4DC3"/>
    <w:rsid w:val="00E22596"/>
    <w:rsid w:val="00E239F0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2030D"/>
    <w:rsid w:val="00F2196C"/>
    <w:rsid w:val="00F247AE"/>
    <w:rsid w:val="00F300D3"/>
    <w:rsid w:val="00F32C35"/>
    <w:rsid w:val="00F600BC"/>
    <w:rsid w:val="00F610A3"/>
    <w:rsid w:val="00F64C35"/>
    <w:rsid w:val="00F6508A"/>
    <w:rsid w:val="00F674B1"/>
    <w:rsid w:val="00F67A17"/>
    <w:rsid w:val="00F7786E"/>
    <w:rsid w:val="00F908ED"/>
    <w:rsid w:val="00F94FF9"/>
    <w:rsid w:val="00F955DA"/>
    <w:rsid w:val="00FA2053"/>
    <w:rsid w:val="00FB12E2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72A59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vrancic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CE9A-6A75-4593-8D3B-67A610DC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130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4183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Petra Vrančić Lež</cp:lastModifiedBy>
  <cp:revision>13</cp:revision>
  <cp:lastPrinted>2018-11-08T08:10:00Z</cp:lastPrinted>
  <dcterms:created xsi:type="dcterms:W3CDTF">2018-11-07T07:07:00Z</dcterms:created>
  <dcterms:modified xsi:type="dcterms:W3CDTF">2018-11-08T10:26:00Z</dcterms:modified>
</cp:coreProperties>
</file>