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2FCE" w14:textId="52E875F8" w:rsidR="00A9137D" w:rsidRDefault="00A9137D" w:rsidP="00A913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 wp14:anchorId="65810FBC" wp14:editId="23459E01">
            <wp:extent cx="847725" cy="113027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96" cy="114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0D602" w14:textId="268EEC17" w:rsidR="00C770E9" w:rsidRPr="00A9137D" w:rsidRDefault="00A9137D" w:rsidP="00A913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A9137D">
        <w:rPr>
          <w:b/>
          <w:bCs/>
          <w:sz w:val="24"/>
          <w:szCs w:val="24"/>
        </w:rPr>
        <w:t>REPUBLIKA HRVATSKA</w:t>
      </w:r>
      <w:r w:rsidRPr="00A9137D">
        <w:rPr>
          <w:b/>
          <w:bCs/>
          <w:sz w:val="24"/>
          <w:szCs w:val="24"/>
        </w:rPr>
        <w:br/>
        <w:t>KRAPINSKO-ZAGORSKA ŽUPANIJA</w:t>
      </w:r>
    </w:p>
    <w:p w14:paraId="611C66CC" w14:textId="5403ED72" w:rsidR="00741842" w:rsidRDefault="00A9137D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41842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</w:t>
      </w:r>
      <w:r w:rsidR="00D80C02" w:rsidRPr="00D80C02">
        <w:rPr>
          <w:b/>
          <w:sz w:val="24"/>
          <w:szCs w:val="24"/>
        </w:rPr>
        <w:t xml:space="preserve">UPRAVNI ODJEL </w:t>
      </w:r>
    </w:p>
    <w:p w14:paraId="19A09A52" w14:textId="16283B2B" w:rsidR="00D80C02" w:rsidRDefault="00A9137D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80C02" w:rsidRPr="00D80C02">
        <w:rPr>
          <w:b/>
          <w:sz w:val="24"/>
          <w:szCs w:val="24"/>
        </w:rPr>
        <w:t>ZA OPĆE</w:t>
      </w:r>
      <w:r w:rsidR="00741842">
        <w:rPr>
          <w:b/>
          <w:sz w:val="24"/>
          <w:szCs w:val="24"/>
        </w:rPr>
        <w:t xml:space="preserve"> </w:t>
      </w:r>
      <w:r w:rsidR="00D80C02" w:rsidRPr="00D80C02">
        <w:rPr>
          <w:b/>
          <w:sz w:val="24"/>
          <w:szCs w:val="24"/>
        </w:rPr>
        <w:t>I ZAJEDNIČKE POSLOVE</w:t>
      </w:r>
    </w:p>
    <w:p w14:paraId="414CF915" w14:textId="77777777" w:rsidR="00D80C02" w:rsidRDefault="00D80C02" w:rsidP="00D80C02">
      <w:pPr>
        <w:jc w:val="both"/>
        <w:rPr>
          <w:b/>
          <w:sz w:val="24"/>
          <w:szCs w:val="24"/>
        </w:rPr>
      </w:pPr>
    </w:p>
    <w:p w14:paraId="40FC646F" w14:textId="77777777" w:rsidR="00D80C02" w:rsidRDefault="00B071EE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KLASA:810-01/19-01/</w:t>
      </w:r>
      <w:r w:rsidR="009F739A">
        <w:rPr>
          <w:sz w:val="24"/>
          <w:szCs w:val="24"/>
        </w:rPr>
        <w:t>02</w:t>
      </w:r>
    </w:p>
    <w:p w14:paraId="2DA5CCF1" w14:textId="77777777" w:rsidR="00D80C02" w:rsidRDefault="00F4431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2140/01-11-19-</w:t>
      </w:r>
      <w:r w:rsidR="00356D22">
        <w:rPr>
          <w:sz w:val="24"/>
          <w:szCs w:val="24"/>
        </w:rPr>
        <w:t>33</w:t>
      </w:r>
    </w:p>
    <w:p w14:paraId="4CB4127D" w14:textId="77777777" w:rsidR="00D80C02" w:rsidRPr="00D80C02" w:rsidRDefault="00F4431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Krapina,</w:t>
      </w:r>
      <w:r w:rsidR="00B071EE">
        <w:rPr>
          <w:sz w:val="24"/>
          <w:szCs w:val="24"/>
        </w:rPr>
        <w:t xml:space="preserve"> </w:t>
      </w:r>
      <w:r w:rsidR="00994FD9">
        <w:rPr>
          <w:sz w:val="24"/>
          <w:szCs w:val="24"/>
        </w:rPr>
        <w:t xml:space="preserve"> </w:t>
      </w:r>
      <w:r w:rsidR="00356D22">
        <w:rPr>
          <w:sz w:val="24"/>
          <w:szCs w:val="24"/>
        </w:rPr>
        <w:t xml:space="preserve">22. </w:t>
      </w:r>
      <w:r w:rsidR="00994FD9">
        <w:rPr>
          <w:sz w:val="24"/>
          <w:szCs w:val="24"/>
        </w:rPr>
        <w:t>studenog</w:t>
      </w:r>
      <w:r>
        <w:rPr>
          <w:sz w:val="24"/>
          <w:szCs w:val="24"/>
        </w:rPr>
        <w:t xml:space="preserve">  2019</w:t>
      </w:r>
      <w:r w:rsidR="00D80C02">
        <w:rPr>
          <w:sz w:val="24"/>
          <w:szCs w:val="24"/>
        </w:rPr>
        <w:t>.</w:t>
      </w:r>
    </w:p>
    <w:p w14:paraId="3336368E" w14:textId="77777777" w:rsidR="00400E32" w:rsidRPr="00DF4A97" w:rsidRDefault="00400E32" w:rsidP="00C5104C">
      <w:pPr>
        <w:rPr>
          <w:sz w:val="24"/>
          <w:szCs w:val="24"/>
        </w:rPr>
      </w:pPr>
    </w:p>
    <w:p w14:paraId="41D7A3B4" w14:textId="77777777"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14:paraId="08AFFA20" w14:textId="77777777"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 – pročišćeni tekst</w:t>
      </w:r>
      <w:r w:rsidR="00CA0EA1">
        <w:rPr>
          <w:sz w:val="24"/>
          <w:szCs w:val="24"/>
        </w:rPr>
        <w:t xml:space="preserve"> i 13/18.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14:paraId="621B46E9" w14:textId="77777777" w:rsidR="00C779F4" w:rsidRPr="00DF4A97" w:rsidRDefault="00C779F4" w:rsidP="00C779F4">
      <w:pPr>
        <w:pStyle w:val="Bezproreda"/>
        <w:jc w:val="both"/>
        <w:rPr>
          <w:sz w:val="24"/>
          <w:szCs w:val="24"/>
        </w:rPr>
      </w:pPr>
    </w:p>
    <w:p w14:paraId="4B7C35B5" w14:textId="77777777" w:rsidR="00C178AF" w:rsidRPr="00DF4A97" w:rsidRDefault="00DB614E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14:paraId="77252B28" w14:textId="77777777" w:rsidR="007402AC" w:rsidRPr="00DF4A97" w:rsidRDefault="00DB614E" w:rsidP="007402AC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u postupku donošenja</w:t>
      </w:r>
    </w:p>
    <w:p w14:paraId="67F58588" w14:textId="77777777" w:rsidR="00B071EE" w:rsidRDefault="00B071EE" w:rsidP="00C178AF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 xml:space="preserve">Smjernica za organizaciju i razvoj sustava civilne zaštite na području </w:t>
      </w:r>
    </w:p>
    <w:p w14:paraId="511090BE" w14:textId="77777777" w:rsidR="00C178AF" w:rsidRPr="00DF4A97" w:rsidRDefault="00B071EE" w:rsidP="00C178AF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>Krapinsko-zagorske županije za razdoblje od 2020. do 2023. godine</w:t>
      </w:r>
    </w:p>
    <w:p w14:paraId="038D96CE" w14:textId="77777777" w:rsidR="00C779F4" w:rsidRPr="00BB618C" w:rsidRDefault="00C779F4" w:rsidP="00BB618C">
      <w:pPr>
        <w:pStyle w:val="Bezproreda"/>
        <w:jc w:val="center"/>
        <w:rPr>
          <w:b/>
          <w:bCs/>
          <w:sz w:val="24"/>
          <w:szCs w:val="24"/>
        </w:rPr>
      </w:pPr>
    </w:p>
    <w:p w14:paraId="69DEFEC7" w14:textId="77777777" w:rsidR="0069378D" w:rsidRPr="00DF4A97" w:rsidRDefault="00A84922" w:rsidP="00C178AF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Člankom 17. alinejom 1. Zakona o sustavu civilne zaštite („Narodne novine“, broj 82/15. i 118/18.) propisano je da predstavničko tijelo, na prijedlog izvršnog tijela jedinice područne (regionalne) samouprave u postupk</w:t>
      </w:r>
      <w:r w:rsidR="00B071EE">
        <w:rPr>
          <w:sz w:val="24"/>
          <w:szCs w:val="24"/>
        </w:rPr>
        <w:t>u donošenja proračuna, svake četiri godine, razmatra i usvaja smjernice za organizaciju i razvoj sustava civilne zaštite.</w:t>
      </w:r>
      <w:bookmarkStart w:id="0" w:name="_GoBack"/>
      <w:bookmarkEnd w:id="0"/>
    </w:p>
    <w:p w14:paraId="2AE0FD00" w14:textId="77777777" w:rsidR="00A84922" w:rsidRDefault="00313B79" w:rsidP="00897E31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</w:t>
      </w:r>
      <w:r w:rsidR="0069378D" w:rsidRPr="00DF4A97">
        <w:rPr>
          <w:sz w:val="24"/>
          <w:szCs w:val="24"/>
        </w:rPr>
        <w:tab/>
        <w:t xml:space="preserve"> </w:t>
      </w:r>
      <w:r w:rsidR="00742499">
        <w:rPr>
          <w:sz w:val="24"/>
          <w:szCs w:val="24"/>
        </w:rPr>
        <w:t>Člankom 61. Pravilnika</w:t>
      </w:r>
      <w:r w:rsidR="00A84922">
        <w:rPr>
          <w:sz w:val="24"/>
          <w:szCs w:val="24"/>
        </w:rPr>
        <w:t xml:space="preserve"> o nositeljima, sadržaju i postupcima izrade planskih dokumenta  u civilnoj zaštiti </w:t>
      </w:r>
      <w:r w:rsidR="00BB618C">
        <w:rPr>
          <w:sz w:val="24"/>
          <w:szCs w:val="24"/>
        </w:rPr>
        <w:t>te načinu informiranja javnosti u postupku njihovog donošenja („Narodne novine“, b</w:t>
      </w:r>
      <w:r w:rsidR="00742499">
        <w:rPr>
          <w:sz w:val="24"/>
          <w:szCs w:val="24"/>
        </w:rPr>
        <w:t>roj 49/17.),</w:t>
      </w:r>
      <w:r w:rsidR="00BB618C">
        <w:rPr>
          <w:sz w:val="24"/>
          <w:szCs w:val="24"/>
        </w:rPr>
        <w:t xml:space="preserve"> propisano je da su svi nositelji planskih dokumenata u civilnoj zaštiti dužni, u postupku njihova donošenja, uključiti javnost.</w:t>
      </w:r>
    </w:p>
    <w:p w14:paraId="1456A146" w14:textId="77777777" w:rsidR="00897E31" w:rsidRPr="00DF4A97" w:rsidRDefault="00BB618C" w:rsidP="00897E31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>S</w:t>
      </w:r>
      <w:r w:rsidR="00897E31" w:rsidRPr="00DF4A97">
        <w:rPr>
          <w:sz w:val="24"/>
          <w:szCs w:val="24"/>
        </w:rPr>
        <w:t xml:space="preserve">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14:paraId="5A75BDB7" w14:textId="77777777" w:rsidR="007402AC" w:rsidRPr="00DF4A97" w:rsidRDefault="004C6FAD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 xml:space="preserve">, Magistratska 1, Krapina, te na e-mail adresu: </w:t>
      </w:r>
      <w:hyperlink r:id="rId9" w:history="1">
        <w:r w:rsidR="00EB1B97" w:rsidRPr="00DF4A97">
          <w:rPr>
            <w:rStyle w:val="Hiperveza"/>
            <w:sz w:val="24"/>
            <w:szCs w:val="24"/>
            <w:shd w:val="clear" w:color="auto" w:fill="FFFFFF"/>
          </w:rPr>
          <w:t>petra.vrancic@kzz.hr</w:t>
        </w:r>
      </w:hyperlink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Pr="00DF4A97">
        <w:rPr>
          <w:sz w:val="24"/>
          <w:szCs w:val="24"/>
          <w:shd w:val="clear" w:color="auto" w:fill="FFFFFF"/>
        </w:rPr>
        <w:t xml:space="preserve">zaključno s danom </w:t>
      </w:r>
      <w:r w:rsidR="00994FD9">
        <w:rPr>
          <w:sz w:val="24"/>
          <w:szCs w:val="24"/>
          <w:shd w:val="clear" w:color="auto" w:fill="FFFFFF"/>
        </w:rPr>
        <w:t>30. studenog</w:t>
      </w:r>
      <w:r w:rsidRPr="00DF4A97">
        <w:rPr>
          <w:sz w:val="24"/>
          <w:szCs w:val="24"/>
          <w:shd w:val="clear" w:color="auto" w:fill="FFFFFF"/>
        </w:rPr>
        <w:t xml:space="preserve"> </w:t>
      </w:r>
      <w:r w:rsidR="00F44315">
        <w:rPr>
          <w:sz w:val="24"/>
          <w:szCs w:val="24"/>
          <w:shd w:val="clear" w:color="auto" w:fill="FFFFFF"/>
        </w:rPr>
        <w:t>2019</w:t>
      </w:r>
      <w:r w:rsidR="00400E32" w:rsidRPr="00DF4A97">
        <w:rPr>
          <w:sz w:val="24"/>
          <w:szCs w:val="24"/>
          <w:shd w:val="clear" w:color="auto" w:fill="FFFFFF"/>
        </w:rPr>
        <w:t>. godine.</w:t>
      </w:r>
    </w:p>
    <w:p w14:paraId="71FBF3AA" w14:textId="77777777" w:rsidR="00227842" w:rsidRPr="00DF4A97" w:rsidRDefault="00DB614E" w:rsidP="00C5104C">
      <w:pPr>
        <w:pStyle w:val="Bezproreda"/>
        <w:ind w:firstLine="720"/>
        <w:jc w:val="both"/>
        <w:rPr>
          <w:sz w:val="24"/>
          <w:szCs w:val="24"/>
        </w:rPr>
      </w:pPr>
      <w:r w:rsidRPr="00DF4A97">
        <w:rPr>
          <w:sz w:val="24"/>
          <w:szCs w:val="24"/>
        </w:rPr>
        <w:t>Svi u roku pristigli prijedlozi razmotrit će se</w:t>
      </w:r>
      <w:r w:rsidR="00F300D3" w:rsidRPr="00DF4A97">
        <w:rPr>
          <w:sz w:val="24"/>
          <w:szCs w:val="24"/>
        </w:rPr>
        <w:t xml:space="preserve"> i, oni prihvaćeni, ugraditi </w:t>
      </w:r>
      <w:r w:rsidRPr="00DF4A97">
        <w:rPr>
          <w:sz w:val="24"/>
          <w:szCs w:val="24"/>
        </w:rPr>
        <w:t>u konačni prijedlog</w:t>
      </w:r>
      <w:r w:rsidR="00B071EE">
        <w:rPr>
          <w:sz w:val="24"/>
          <w:szCs w:val="24"/>
        </w:rPr>
        <w:t xml:space="preserve"> Smjernica za organizaciju i razvoj sustava civilne zaštite na području Krapinsko-zagorske županije za razdoblje od 2020. do 2023. godine</w:t>
      </w:r>
      <w:r w:rsidR="00742499">
        <w:rPr>
          <w:sz w:val="24"/>
          <w:szCs w:val="24"/>
        </w:rPr>
        <w:t xml:space="preserve">, </w:t>
      </w:r>
      <w:r w:rsidRPr="00DF4A97">
        <w:rPr>
          <w:sz w:val="24"/>
          <w:szCs w:val="24"/>
        </w:rPr>
        <w:t>koji će se uputiti Županijskoj skupštini na donošenje.</w:t>
      </w:r>
    </w:p>
    <w:p w14:paraId="69BFA6F5" w14:textId="77777777"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14:paraId="7874FBE9" w14:textId="77777777"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14:paraId="3AF123F6" w14:textId="77777777"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14:paraId="459AEB14" w14:textId="6D4D665D"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</w:t>
      </w:r>
      <w:r w:rsidR="00994FD9">
        <w:rPr>
          <w:sz w:val="24"/>
          <w:szCs w:val="24"/>
        </w:rPr>
        <w:t xml:space="preserve">               Petra Vrančić Lež</w:t>
      </w:r>
    </w:p>
    <w:sectPr w:rsidR="00D562D4" w:rsidRPr="00DF4A97" w:rsidSect="008A3F2B">
      <w:footerReference w:type="even" r:id="rId10"/>
      <w:pgSz w:w="11907" w:h="16840" w:code="9"/>
      <w:pgMar w:top="170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2BA51" w14:textId="77777777" w:rsidR="009A245E" w:rsidRDefault="009A245E">
      <w:r>
        <w:separator/>
      </w:r>
    </w:p>
  </w:endnote>
  <w:endnote w:type="continuationSeparator" w:id="0">
    <w:p w14:paraId="49D3D751" w14:textId="77777777" w:rsidR="009A245E" w:rsidRDefault="009A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B311" w14:textId="77777777"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EBD648D" w14:textId="77777777"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E41B2" w14:textId="77777777" w:rsidR="009A245E" w:rsidRDefault="009A245E">
      <w:r>
        <w:separator/>
      </w:r>
    </w:p>
  </w:footnote>
  <w:footnote w:type="continuationSeparator" w:id="0">
    <w:p w14:paraId="5E27147B" w14:textId="77777777" w:rsidR="009A245E" w:rsidRDefault="009A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4C25"/>
    <w:rsid w:val="00077483"/>
    <w:rsid w:val="000830BF"/>
    <w:rsid w:val="00085F2D"/>
    <w:rsid w:val="00090F8F"/>
    <w:rsid w:val="000A0DAB"/>
    <w:rsid w:val="000C23D5"/>
    <w:rsid w:val="000D0324"/>
    <w:rsid w:val="000D4134"/>
    <w:rsid w:val="000E1C3F"/>
    <w:rsid w:val="00124E45"/>
    <w:rsid w:val="001476AB"/>
    <w:rsid w:val="001521FD"/>
    <w:rsid w:val="0015438D"/>
    <w:rsid w:val="00157722"/>
    <w:rsid w:val="0019403D"/>
    <w:rsid w:val="001B6C90"/>
    <w:rsid w:val="001C0A5D"/>
    <w:rsid w:val="001D505D"/>
    <w:rsid w:val="00213B4A"/>
    <w:rsid w:val="00227842"/>
    <w:rsid w:val="002279CB"/>
    <w:rsid w:val="002541A9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40CE3"/>
    <w:rsid w:val="00345653"/>
    <w:rsid w:val="00356D22"/>
    <w:rsid w:val="00357C47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3F1A2B"/>
    <w:rsid w:val="00400E32"/>
    <w:rsid w:val="004135E2"/>
    <w:rsid w:val="00450422"/>
    <w:rsid w:val="004752CA"/>
    <w:rsid w:val="00484AE6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503D19"/>
    <w:rsid w:val="00521C9A"/>
    <w:rsid w:val="00532904"/>
    <w:rsid w:val="00546DC2"/>
    <w:rsid w:val="0055273C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E0DF5"/>
    <w:rsid w:val="005E2693"/>
    <w:rsid w:val="005F09EC"/>
    <w:rsid w:val="00600AD9"/>
    <w:rsid w:val="00610C12"/>
    <w:rsid w:val="0062057A"/>
    <w:rsid w:val="0062662D"/>
    <w:rsid w:val="00627FAF"/>
    <w:rsid w:val="006306E9"/>
    <w:rsid w:val="00631E21"/>
    <w:rsid w:val="00652930"/>
    <w:rsid w:val="00653EB6"/>
    <w:rsid w:val="00663FA4"/>
    <w:rsid w:val="00677227"/>
    <w:rsid w:val="00681CAF"/>
    <w:rsid w:val="0069378D"/>
    <w:rsid w:val="006A0400"/>
    <w:rsid w:val="006A5D31"/>
    <w:rsid w:val="006A6BEB"/>
    <w:rsid w:val="006B3AF2"/>
    <w:rsid w:val="006B7572"/>
    <w:rsid w:val="006C2147"/>
    <w:rsid w:val="006C6C31"/>
    <w:rsid w:val="006F317E"/>
    <w:rsid w:val="00714AC5"/>
    <w:rsid w:val="00714C95"/>
    <w:rsid w:val="00723361"/>
    <w:rsid w:val="00737816"/>
    <w:rsid w:val="007402AC"/>
    <w:rsid w:val="00741842"/>
    <w:rsid w:val="00742499"/>
    <w:rsid w:val="007538AF"/>
    <w:rsid w:val="00755447"/>
    <w:rsid w:val="007555DB"/>
    <w:rsid w:val="00755E9A"/>
    <w:rsid w:val="00767B46"/>
    <w:rsid w:val="0077211B"/>
    <w:rsid w:val="00773535"/>
    <w:rsid w:val="007B44D5"/>
    <w:rsid w:val="007E4416"/>
    <w:rsid w:val="007E4DB1"/>
    <w:rsid w:val="007F0144"/>
    <w:rsid w:val="007F1E15"/>
    <w:rsid w:val="007F7D16"/>
    <w:rsid w:val="00823E32"/>
    <w:rsid w:val="00845811"/>
    <w:rsid w:val="00862FFB"/>
    <w:rsid w:val="00865798"/>
    <w:rsid w:val="00876550"/>
    <w:rsid w:val="008873B9"/>
    <w:rsid w:val="00887F6A"/>
    <w:rsid w:val="008962FA"/>
    <w:rsid w:val="00897405"/>
    <w:rsid w:val="00897E31"/>
    <w:rsid w:val="008A3F2B"/>
    <w:rsid w:val="008A6056"/>
    <w:rsid w:val="008C7ACE"/>
    <w:rsid w:val="008D1045"/>
    <w:rsid w:val="008D5223"/>
    <w:rsid w:val="008E176E"/>
    <w:rsid w:val="00901CE4"/>
    <w:rsid w:val="00902839"/>
    <w:rsid w:val="00917285"/>
    <w:rsid w:val="00921BBB"/>
    <w:rsid w:val="00935EC1"/>
    <w:rsid w:val="00945C20"/>
    <w:rsid w:val="00950444"/>
    <w:rsid w:val="00955AF4"/>
    <w:rsid w:val="00960C85"/>
    <w:rsid w:val="00961948"/>
    <w:rsid w:val="00965755"/>
    <w:rsid w:val="00965C3E"/>
    <w:rsid w:val="009721FA"/>
    <w:rsid w:val="0098019C"/>
    <w:rsid w:val="00981C50"/>
    <w:rsid w:val="00982318"/>
    <w:rsid w:val="00994FD9"/>
    <w:rsid w:val="009A245E"/>
    <w:rsid w:val="009B584B"/>
    <w:rsid w:val="009C2D3B"/>
    <w:rsid w:val="009C739A"/>
    <w:rsid w:val="009F739A"/>
    <w:rsid w:val="00A011BA"/>
    <w:rsid w:val="00A024B4"/>
    <w:rsid w:val="00A037C5"/>
    <w:rsid w:val="00A361BA"/>
    <w:rsid w:val="00A43771"/>
    <w:rsid w:val="00A50B7D"/>
    <w:rsid w:val="00A81ECE"/>
    <w:rsid w:val="00A84922"/>
    <w:rsid w:val="00A87C44"/>
    <w:rsid w:val="00A9137D"/>
    <w:rsid w:val="00A93753"/>
    <w:rsid w:val="00AC773F"/>
    <w:rsid w:val="00AD2C06"/>
    <w:rsid w:val="00AE5818"/>
    <w:rsid w:val="00B071EE"/>
    <w:rsid w:val="00B22977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B618C"/>
    <w:rsid w:val="00BC27F7"/>
    <w:rsid w:val="00BD4949"/>
    <w:rsid w:val="00BD79B2"/>
    <w:rsid w:val="00BE5267"/>
    <w:rsid w:val="00C00C76"/>
    <w:rsid w:val="00C0188C"/>
    <w:rsid w:val="00C12B6D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5E03"/>
    <w:rsid w:val="00C8641C"/>
    <w:rsid w:val="00C87592"/>
    <w:rsid w:val="00C93366"/>
    <w:rsid w:val="00C937D0"/>
    <w:rsid w:val="00C956C6"/>
    <w:rsid w:val="00CA0EA1"/>
    <w:rsid w:val="00CA313D"/>
    <w:rsid w:val="00CE766B"/>
    <w:rsid w:val="00CF0397"/>
    <w:rsid w:val="00D16940"/>
    <w:rsid w:val="00D21ABE"/>
    <w:rsid w:val="00D43B20"/>
    <w:rsid w:val="00D562D4"/>
    <w:rsid w:val="00D56E77"/>
    <w:rsid w:val="00D60AB5"/>
    <w:rsid w:val="00D62876"/>
    <w:rsid w:val="00D634C9"/>
    <w:rsid w:val="00D677EE"/>
    <w:rsid w:val="00D70387"/>
    <w:rsid w:val="00D76356"/>
    <w:rsid w:val="00D80C02"/>
    <w:rsid w:val="00D95D6D"/>
    <w:rsid w:val="00DA0876"/>
    <w:rsid w:val="00DA3F14"/>
    <w:rsid w:val="00DA7C08"/>
    <w:rsid w:val="00DB614E"/>
    <w:rsid w:val="00DC27E4"/>
    <w:rsid w:val="00DC30B9"/>
    <w:rsid w:val="00DD21B4"/>
    <w:rsid w:val="00DD6F6B"/>
    <w:rsid w:val="00DE2C3B"/>
    <w:rsid w:val="00DF4A97"/>
    <w:rsid w:val="00DF4DC3"/>
    <w:rsid w:val="00E22596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2030D"/>
    <w:rsid w:val="00F2196C"/>
    <w:rsid w:val="00F247AE"/>
    <w:rsid w:val="00F300D3"/>
    <w:rsid w:val="00F32C35"/>
    <w:rsid w:val="00F44315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7DA45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a.vrancic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10B9-D009-40AF-844F-3D15D8DA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Predlozak.dot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2707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Zvonimir Tušek</cp:lastModifiedBy>
  <cp:revision>4</cp:revision>
  <cp:lastPrinted>2018-11-07T08:59:00Z</cp:lastPrinted>
  <dcterms:created xsi:type="dcterms:W3CDTF">2019-11-22T21:46:00Z</dcterms:created>
  <dcterms:modified xsi:type="dcterms:W3CDTF">2019-11-23T10:08:00Z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1276702480</vt:i4>
  </property>
</Properties>
</file>