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2FCE" w14:textId="52E875F8" w:rsidR="00A9137D" w:rsidRDefault="00A9137D" w:rsidP="00A91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drawing>
          <wp:inline distT="0" distB="0" distL="0" distR="0" wp14:anchorId="65810FBC" wp14:editId="23459E01">
            <wp:extent cx="847725" cy="11302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96" cy="11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0D602" w14:textId="268EEC17" w:rsidR="00C770E9" w:rsidRPr="00A9137D" w:rsidRDefault="00A9137D" w:rsidP="00A91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A9137D">
        <w:rPr>
          <w:b/>
          <w:bCs/>
          <w:sz w:val="24"/>
          <w:szCs w:val="24"/>
        </w:rPr>
        <w:t>REPUBLIKA HRVATSKA</w:t>
      </w:r>
      <w:r w:rsidRPr="00A9137D">
        <w:rPr>
          <w:b/>
          <w:bCs/>
          <w:sz w:val="24"/>
          <w:szCs w:val="24"/>
        </w:rPr>
        <w:br/>
        <w:t>KRAPINSKO-ZAGORSKA ŽUPANIJA</w:t>
      </w:r>
    </w:p>
    <w:p w14:paraId="0AEFA56F" w14:textId="77777777" w:rsidR="00A61FBE" w:rsidRDefault="00D80C02" w:rsidP="00D80C02">
      <w:pPr>
        <w:jc w:val="both"/>
        <w:rPr>
          <w:b/>
          <w:sz w:val="24"/>
          <w:szCs w:val="24"/>
        </w:rPr>
      </w:pPr>
      <w:r w:rsidRPr="00A61FBE">
        <w:rPr>
          <w:b/>
          <w:sz w:val="24"/>
          <w:szCs w:val="24"/>
        </w:rPr>
        <w:t xml:space="preserve">UPRAVNI ODJEL ZA </w:t>
      </w:r>
      <w:r w:rsidR="00A61FBE" w:rsidRPr="00A61FBE">
        <w:rPr>
          <w:b/>
          <w:sz w:val="24"/>
          <w:szCs w:val="24"/>
        </w:rPr>
        <w:t>OBRAZOVANJE,</w:t>
      </w:r>
      <w:r w:rsidR="00A61FBE">
        <w:rPr>
          <w:b/>
          <w:sz w:val="24"/>
          <w:szCs w:val="24"/>
        </w:rPr>
        <w:t xml:space="preserve"> </w:t>
      </w:r>
    </w:p>
    <w:p w14:paraId="37EFA1DB" w14:textId="6D70CEE1" w:rsidR="00A61FBE" w:rsidRDefault="00A61FBE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KULTURU, ŠPORT I TEHNIČKU KULTURU </w:t>
      </w:r>
    </w:p>
    <w:p w14:paraId="414CF915" w14:textId="77777777" w:rsidR="00D80C02" w:rsidRDefault="00D80C02" w:rsidP="00D80C02">
      <w:pPr>
        <w:jc w:val="both"/>
        <w:rPr>
          <w:b/>
          <w:sz w:val="24"/>
          <w:szCs w:val="24"/>
        </w:rPr>
      </w:pPr>
    </w:p>
    <w:p w14:paraId="40FC646F" w14:textId="2D4D66EC" w:rsidR="00D80C02" w:rsidRPr="00D40A4C" w:rsidRDefault="00B071EE" w:rsidP="00D80C02">
      <w:pPr>
        <w:jc w:val="both"/>
        <w:rPr>
          <w:sz w:val="24"/>
          <w:szCs w:val="24"/>
        </w:rPr>
      </w:pPr>
      <w:r w:rsidRPr="00D40A4C">
        <w:rPr>
          <w:sz w:val="24"/>
          <w:szCs w:val="24"/>
        </w:rPr>
        <w:t>KLASA:</w:t>
      </w:r>
      <w:r w:rsidR="00CF2743" w:rsidRPr="00D40A4C">
        <w:rPr>
          <w:sz w:val="24"/>
          <w:szCs w:val="24"/>
        </w:rPr>
        <w:t xml:space="preserve"> </w:t>
      </w:r>
      <w:r w:rsidR="00D40A4C" w:rsidRPr="00D40A4C">
        <w:rPr>
          <w:sz w:val="24"/>
          <w:szCs w:val="24"/>
        </w:rPr>
        <w:t>612-01/19-01/23</w:t>
      </w:r>
    </w:p>
    <w:p w14:paraId="2DA5CCF1" w14:textId="0D7243C7" w:rsidR="00D80C02" w:rsidRPr="00D40A4C" w:rsidRDefault="00F44315" w:rsidP="00D80C02">
      <w:pPr>
        <w:jc w:val="both"/>
        <w:rPr>
          <w:sz w:val="24"/>
          <w:szCs w:val="24"/>
        </w:rPr>
      </w:pPr>
      <w:r w:rsidRPr="00D40A4C">
        <w:rPr>
          <w:sz w:val="24"/>
          <w:szCs w:val="24"/>
        </w:rPr>
        <w:t>URBROJ: 2140/01-</w:t>
      </w:r>
      <w:r w:rsidR="00A61FBE" w:rsidRPr="00D40A4C">
        <w:rPr>
          <w:sz w:val="24"/>
          <w:szCs w:val="24"/>
        </w:rPr>
        <w:t>10-19-</w:t>
      </w:r>
      <w:r w:rsidR="00D40A4C" w:rsidRPr="00D40A4C">
        <w:rPr>
          <w:sz w:val="24"/>
          <w:szCs w:val="24"/>
        </w:rPr>
        <w:t>1</w:t>
      </w:r>
    </w:p>
    <w:p w14:paraId="4CB4127D" w14:textId="1EAEC3D2" w:rsidR="00D80C02" w:rsidRPr="00D80C02" w:rsidRDefault="00F44315" w:rsidP="00D80C02">
      <w:pPr>
        <w:jc w:val="both"/>
        <w:rPr>
          <w:sz w:val="24"/>
          <w:szCs w:val="24"/>
        </w:rPr>
      </w:pPr>
      <w:r w:rsidRPr="00D40A4C">
        <w:rPr>
          <w:sz w:val="24"/>
          <w:szCs w:val="24"/>
        </w:rPr>
        <w:t>Krapina,</w:t>
      </w:r>
      <w:r w:rsidR="00B071EE" w:rsidRPr="00D40A4C">
        <w:rPr>
          <w:sz w:val="24"/>
          <w:szCs w:val="24"/>
        </w:rPr>
        <w:t xml:space="preserve"> </w:t>
      </w:r>
      <w:r w:rsidR="00994FD9" w:rsidRPr="00D40A4C">
        <w:rPr>
          <w:sz w:val="24"/>
          <w:szCs w:val="24"/>
        </w:rPr>
        <w:t xml:space="preserve"> </w:t>
      </w:r>
      <w:r w:rsidR="00CF2743" w:rsidRPr="00D40A4C">
        <w:rPr>
          <w:sz w:val="24"/>
          <w:szCs w:val="24"/>
        </w:rPr>
        <w:t>09</w:t>
      </w:r>
      <w:r w:rsidR="00356D22" w:rsidRPr="00D40A4C">
        <w:rPr>
          <w:sz w:val="24"/>
          <w:szCs w:val="24"/>
        </w:rPr>
        <w:t xml:space="preserve">. </w:t>
      </w:r>
      <w:r w:rsidR="00CF2743" w:rsidRPr="00D40A4C">
        <w:rPr>
          <w:sz w:val="24"/>
          <w:szCs w:val="24"/>
        </w:rPr>
        <w:t>prosinca</w:t>
      </w:r>
      <w:r w:rsidRPr="00D40A4C">
        <w:rPr>
          <w:sz w:val="24"/>
          <w:szCs w:val="24"/>
        </w:rPr>
        <w:t xml:space="preserve"> 2019</w:t>
      </w:r>
      <w:r w:rsidR="00D80C02" w:rsidRPr="00D40A4C">
        <w:rPr>
          <w:sz w:val="24"/>
          <w:szCs w:val="24"/>
        </w:rPr>
        <w:t>.</w:t>
      </w:r>
      <w:bookmarkStart w:id="0" w:name="_GoBack"/>
      <w:bookmarkEnd w:id="0"/>
    </w:p>
    <w:p w14:paraId="3336368E" w14:textId="77777777" w:rsidR="00400E32" w:rsidRPr="00DF4A97" w:rsidRDefault="00400E32" w:rsidP="00C5104C">
      <w:pPr>
        <w:rPr>
          <w:sz w:val="24"/>
          <w:szCs w:val="24"/>
        </w:rPr>
      </w:pPr>
    </w:p>
    <w:p w14:paraId="41D7A3B4" w14:textId="77777777"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14:paraId="08AFFA20" w14:textId="77777777"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A61FBE">
        <w:rPr>
          <w:sz w:val="24"/>
          <w:szCs w:val="24"/>
        </w:rPr>
        <w:t>Na temelju članka 17. Statut</w:t>
      </w:r>
      <w:r w:rsidR="00484AE6" w:rsidRPr="00A61FBE">
        <w:rPr>
          <w:sz w:val="24"/>
          <w:szCs w:val="24"/>
        </w:rPr>
        <w:t>a Krapinsko-zagorske županije („</w:t>
      </w:r>
      <w:r w:rsidR="00DB614E" w:rsidRPr="00A61FBE">
        <w:rPr>
          <w:sz w:val="24"/>
          <w:szCs w:val="24"/>
        </w:rPr>
        <w:t>Službeni glas</w:t>
      </w:r>
      <w:r w:rsidR="00484AE6" w:rsidRPr="00A61FBE">
        <w:rPr>
          <w:sz w:val="24"/>
          <w:szCs w:val="24"/>
        </w:rPr>
        <w:t>nik Krapinsko-zagorske županije“</w:t>
      </w:r>
      <w:r w:rsidR="00DB614E" w:rsidRPr="00A61FBE">
        <w:rPr>
          <w:sz w:val="24"/>
          <w:szCs w:val="24"/>
        </w:rPr>
        <w:t>, broj 13/01, 5/06, 14/09, 11/13</w:t>
      </w:r>
      <w:r w:rsidR="00CA0EA1" w:rsidRPr="00A61FBE">
        <w:rPr>
          <w:sz w:val="24"/>
          <w:szCs w:val="24"/>
        </w:rPr>
        <w:t xml:space="preserve">, </w:t>
      </w:r>
      <w:r w:rsidR="00DF4A97" w:rsidRPr="00A61FBE">
        <w:rPr>
          <w:sz w:val="24"/>
          <w:szCs w:val="24"/>
        </w:rPr>
        <w:t>26/13 – pročišćeni tekst</w:t>
      </w:r>
      <w:r w:rsidR="00CA0EA1" w:rsidRPr="00A61FBE">
        <w:rPr>
          <w:sz w:val="24"/>
          <w:szCs w:val="24"/>
        </w:rPr>
        <w:t xml:space="preserve"> i 13/18.</w:t>
      </w:r>
      <w:r w:rsidR="00DF4A97" w:rsidRPr="00A61FBE">
        <w:rPr>
          <w:sz w:val="24"/>
          <w:szCs w:val="24"/>
        </w:rPr>
        <w:t xml:space="preserve">) i </w:t>
      </w:r>
      <w:r w:rsidR="00DB614E" w:rsidRPr="00A61FBE">
        <w:rPr>
          <w:sz w:val="24"/>
          <w:szCs w:val="24"/>
        </w:rPr>
        <w:t>Kodeksa savjetovanja sa zainteresiranom javnošću u postupcima donošenja općih akata Krapin</w:t>
      </w:r>
      <w:r w:rsidR="00484AE6" w:rsidRPr="00A61FBE">
        <w:rPr>
          <w:sz w:val="24"/>
          <w:szCs w:val="24"/>
        </w:rPr>
        <w:t>sko-zagorske županije („</w:t>
      </w:r>
      <w:r w:rsidR="00DB614E" w:rsidRPr="00A61FBE">
        <w:rPr>
          <w:sz w:val="24"/>
          <w:szCs w:val="24"/>
        </w:rPr>
        <w:t>Službeni glas</w:t>
      </w:r>
      <w:r w:rsidR="00484AE6" w:rsidRPr="00A61FBE">
        <w:rPr>
          <w:sz w:val="24"/>
          <w:szCs w:val="24"/>
        </w:rPr>
        <w:t>nik Krapinsko-zagorske županije“</w:t>
      </w:r>
      <w:r w:rsidR="00DB614E" w:rsidRPr="00A61FBE">
        <w:rPr>
          <w:sz w:val="24"/>
          <w:szCs w:val="24"/>
        </w:rPr>
        <w:t>, broj 24/14</w:t>
      </w:r>
      <w:r w:rsidR="00C178AF" w:rsidRPr="00A61FBE">
        <w:rPr>
          <w:sz w:val="24"/>
          <w:szCs w:val="24"/>
        </w:rPr>
        <w:t>.</w:t>
      </w:r>
      <w:r w:rsidR="00DB614E" w:rsidRPr="00A61FBE">
        <w:rPr>
          <w:sz w:val="24"/>
          <w:szCs w:val="24"/>
        </w:rPr>
        <w:t>) upućuje se</w:t>
      </w:r>
      <w:r w:rsidR="00DB614E" w:rsidRPr="00DF4A97">
        <w:rPr>
          <w:sz w:val="24"/>
          <w:szCs w:val="24"/>
        </w:rPr>
        <w:t> </w:t>
      </w:r>
    </w:p>
    <w:p w14:paraId="621B46E9" w14:textId="77777777"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14:paraId="4B7C35B5" w14:textId="77777777" w:rsidR="00C178AF" w:rsidRPr="00CF2743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CF2743">
        <w:rPr>
          <w:rStyle w:val="Naglaeno"/>
          <w:sz w:val="24"/>
          <w:szCs w:val="24"/>
        </w:rPr>
        <w:t>Javni poziv</w:t>
      </w:r>
      <w:r w:rsidR="00C178AF" w:rsidRPr="00CF2743">
        <w:rPr>
          <w:sz w:val="24"/>
          <w:szCs w:val="24"/>
        </w:rPr>
        <w:t xml:space="preserve"> </w:t>
      </w:r>
      <w:r w:rsidRPr="00CF2743">
        <w:rPr>
          <w:rStyle w:val="Naglaeno"/>
          <w:sz w:val="24"/>
          <w:szCs w:val="24"/>
        </w:rPr>
        <w:t>za savjetovanje sa zainteresiranom javnošću</w:t>
      </w:r>
    </w:p>
    <w:p w14:paraId="304BB0C9" w14:textId="69AB6F48" w:rsidR="00CF2743" w:rsidRPr="00CF2743" w:rsidRDefault="00D90A26" w:rsidP="00D90A26">
      <w:pPr>
        <w:pStyle w:val="Bezproreda"/>
        <w:numPr>
          <w:ilvl w:val="0"/>
          <w:numId w:val="2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</w:t>
      </w:r>
      <w:r w:rsidR="00CF2743" w:rsidRPr="00CF2743">
        <w:rPr>
          <w:b/>
          <w:sz w:val="24"/>
          <w:szCs w:val="24"/>
        </w:rPr>
        <w:t xml:space="preserve"> poziv za predlaganje programa i projekata za </w:t>
      </w:r>
    </w:p>
    <w:p w14:paraId="680D7B46" w14:textId="62C9D2AE" w:rsidR="00CF2743" w:rsidRPr="00CF2743" w:rsidRDefault="00CF2743" w:rsidP="00CF2743">
      <w:pPr>
        <w:pStyle w:val="Bezproreda"/>
        <w:jc w:val="center"/>
        <w:rPr>
          <w:rStyle w:val="Naglaeno"/>
          <w:b w:val="0"/>
          <w:sz w:val="24"/>
          <w:szCs w:val="24"/>
        </w:rPr>
      </w:pPr>
      <w:r w:rsidRPr="00CF2743">
        <w:rPr>
          <w:b/>
          <w:sz w:val="24"/>
          <w:szCs w:val="24"/>
        </w:rPr>
        <w:t>Program javnih potreba u kulturi Krapinsko-zagorske županije za 2020. godinu</w:t>
      </w:r>
    </w:p>
    <w:p w14:paraId="683F2104" w14:textId="77777777" w:rsidR="00CF2743" w:rsidRPr="00CF2743" w:rsidRDefault="00CF2743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</w:p>
    <w:p w14:paraId="3C0F6951" w14:textId="4766983C" w:rsidR="00A61FBE" w:rsidRDefault="00A61FBE" w:rsidP="00A61FBE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A61FBE">
        <w:rPr>
          <w:sz w:val="24"/>
          <w:szCs w:val="24"/>
          <w:shd w:val="clear" w:color="auto" w:fill="FFFFFF"/>
        </w:rPr>
        <w:t xml:space="preserve">Sastavni dio Nacrta prijedloga </w:t>
      </w:r>
      <w:r w:rsidRPr="00A61FBE">
        <w:rPr>
          <w:sz w:val="24"/>
          <w:szCs w:val="24"/>
        </w:rPr>
        <w:t>Javnog poziva za predlaganje programa i projekata za Program javnih potreba u kulturi Krapinsko-zagorske županije za 2020. godinu</w:t>
      </w:r>
      <w:r>
        <w:rPr>
          <w:sz w:val="24"/>
          <w:szCs w:val="24"/>
        </w:rPr>
        <w:t xml:space="preserve"> su:</w:t>
      </w:r>
    </w:p>
    <w:p w14:paraId="26FDD492" w14:textId="71ADD502" w:rsidR="00A61FBE" w:rsidRPr="00A61FBE" w:rsidRDefault="006E72BF" w:rsidP="00A61FBE">
      <w:pPr>
        <w:pStyle w:val="Bezproreda"/>
        <w:numPr>
          <w:ilvl w:val="0"/>
          <w:numId w:val="18"/>
        </w:numPr>
        <w:tabs>
          <w:tab w:val="left" w:pos="8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prijedlog </w:t>
      </w:r>
      <w:r w:rsidR="00A61FBE" w:rsidRPr="00A61FBE">
        <w:rPr>
          <w:bCs/>
          <w:sz w:val="24"/>
          <w:szCs w:val="24"/>
        </w:rPr>
        <w:t>Pravilnik</w:t>
      </w:r>
      <w:r>
        <w:rPr>
          <w:bCs/>
          <w:sz w:val="24"/>
          <w:szCs w:val="24"/>
        </w:rPr>
        <w:t>a</w:t>
      </w:r>
      <w:r w:rsidR="00A61FBE" w:rsidRPr="00A61FBE">
        <w:rPr>
          <w:bCs/>
          <w:sz w:val="24"/>
          <w:szCs w:val="24"/>
        </w:rPr>
        <w:t xml:space="preserve"> </w:t>
      </w:r>
      <w:r w:rsidR="002F24C6">
        <w:rPr>
          <w:bCs/>
          <w:sz w:val="24"/>
          <w:szCs w:val="24"/>
        </w:rPr>
        <w:t xml:space="preserve">o utvrđivanju Programa javnih potreba u kulturi Krapinsko-zagorske županije na temelju provedbe Javnog poziva, </w:t>
      </w:r>
    </w:p>
    <w:p w14:paraId="4D12BF57" w14:textId="13D74395" w:rsidR="00A61FBE" w:rsidRDefault="006E72BF" w:rsidP="002F24C6">
      <w:pPr>
        <w:pStyle w:val="Bezproreda"/>
        <w:numPr>
          <w:ilvl w:val="0"/>
          <w:numId w:val="18"/>
        </w:numPr>
        <w:tabs>
          <w:tab w:val="left" w:pos="8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prijedlog Uputa</w:t>
      </w:r>
      <w:r w:rsidR="00A61FBE">
        <w:rPr>
          <w:sz w:val="24"/>
          <w:szCs w:val="24"/>
        </w:rPr>
        <w:t xml:space="preserve"> za prijavitelje – Obrazac U1,</w:t>
      </w:r>
      <w:r w:rsidR="002F24C6">
        <w:rPr>
          <w:sz w:val="24"/>
          <w:szCs w:val="24"/>
        </w:rPr>
        <w:t xml:space="preserve"> u sklopu Javnog poziva za predlaganje programa i projekata za Program javnih potreba u kulturi Krapinsko-zagorske županije za 2020. g., </w:t>
      </w:r>
    </w:p>
    <w:p w14:paraId="34D1B353" w14:textId="2AFCE878" w:rsidR="006E72BF" w:rsidRDefault="006E72BF" w:rsidP="002F24C6">
      <w:pPr>
        <w:pStyle w:val="Bezproreda"/>
        <w:numPr>
          <w:ilvl w:val="0"/>
          <w:numId w:val="18"/>
        </w:numPr>
        <w:tabs>
          <w:tab w:val="left" w:pos="8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Prilozi obrazaca koji su sastavni dio predloženih Uputa za prijavitelje:</w:t>
      </w:r>
    </w:p>
    <w:p w14:paraId="3B3C193D" w14:textId="6BD94BE5" w:rsidR="002F24C6" w:rsidRP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Cs/>
          <w:sz w:val="24"/>
          <w:szCs w:val="24"/>
        </w:rPr>
      </w:pPr>
      <w:r w:rsidRPr="002F24C6">
        <w:rPr>
          <w:bCs/>
          <w:sz w:val="24"/>
          <w:szCs w:val="24"/>
        </w:rPr>
        <w:t>Obrazac A1 –</w:t>
      </w:r>
      <w:r>
        <w:rPr>
          <w:bCs/>
          <w:sz w:val="24"/>
          <w:szCs w:val="24"/>
        </w:rPr>
        <w:t xml:space="preserve"> Obrazac za prijavu programa/projekta: prijedlog programa/projekta, </w:t>
      </w:r>
    </w:p>
    <w:p w14:paraId="128FE12A" w14:textId="50623586" w:rsid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Obrazac A1.1. – Obrazac za prijavu programa/projekta: proračun programa/projekta,</w:t>
      </w:r>
    </w:p>
    <w:p w14:paraId="101CA689" w14:textId="525A5DD0" w:rsidR="002F24C6" w:rsidRP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Obrazac A2 – Izjava prijavitelja,</w:t>
      </w:r>
    </w:p>
    <w:p w14:paraId="4159B7D0" w14:textId="01D8DC4E" w:rsidR="002F24C6" w:rsidRP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Cs/>
          <w:sz w:val="24"/>
          <w:szCs w:val="24"/>
        </w:rPr>
      </w:pPr>
      <w:r w:rsidRPr="002F24C6">
        <w:rPr>
          <w:bCs/>
          <w:sz w:val="24"/>
          <w:szCs w:val="24"/>
        </w:rPr>
        <w:t xml:space="preserve">Obrazac A3 – </w:t>
      </w:r>
      <w:r>
        <w:rPr>
          <w:bCs/>
          <w:sz w:val="24"/>
          <w:szCs w:val="24"/>
        </w:rPr>
        <w:t xml:space="preserve">Životopis voditelja projekta, </w:t>
      </w:r>
    </w:p>
    <w:p w14:paraId="29ED8E7D" w14:textId="7788452B" w:rsidR="002F24C6" w:rsidRP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Cs/>
          <w:sz w:val="24"/>
          <w:szCs w:val="24"/>
        </w:rPr>
      </w:pPr>
      <w:r w:rsidRPr="002F24C6">
        <w:rPr>
          <w:bCs/>
          <w:sz w:val="24"/>
          <w:szCs w:val="24"/>
        </w:rPr>
        <w:t>Obrazac A4 –</w:t>
      </w:r>
      <w:r>
        <w:rPr>
          <w:bCs/>
          <w:sz w:val="24"/>
          <w:szCs w:val="24"/>
        </w:rPr>
        <w:t xml:space="preserve"> Izjava prijavitelja o nepostojanju i izbjegavanju dvostrukog financiranja, </w:t>
      </w:r>
    </w:p>
    <w:p w14:paraId="3061BD29" w14:textId="703A176F" w:rsidR="002F24C6" w:rsidRP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Cs/>
          <w:sz w:val="24"/>
          <w:szCs w:val="24"/>
        </w:rPr>
      </w:pPr>
      <w:r w:rsidRPr="002F24C6">
        <w:rPr>
          <w:bCs/>
          <w:sz w:val="24"/>
          <w:szCs w:val="24"/>
        </w:rPr>
        <w:t xml:space="preserve">Obrazac A5 – </w:t>
      </w:r>
      <w:r>
        <w:rPr>
          <w:bCs/>
          <w:sz w:val="24"/>
          <w:szCs w:val="24"/>
        </w:rPr>
        <w:t xml:space="preserve">Stručno vrednovanje prijava (posebno za manifestacije u kulturi i izdavačku djelatnost, te obnovu i zaštitu spomeničke i nematerijalne baštine), </w:t>
      </w:r>
    </w:p>
    <w:p w14:paraId="31C72F32" w14:textId="15F1BDB8" w:rsid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Cs/>
          <w:sz w:val="24"/>
          <w:szCs w:val="24"/>
        </w:rPr>
      </w:pPr>
      <w:r w:rsidRPr="002F24C6">
        <w:rPr>
          <w:bCs/>
          <w:sz w:val="24"/>
          <w:szCs w:val="24"/>
        </w:rPr>
        <w:t xml:space="preserve">Obrazac B1 </w:t>
      </w:r>
      <w:r>
        <w:rPr>
          <w:bCs/>
          <w:sz w:val="24"/>
          <w:szCs w:val="24"/>
        </w:rPr>
        <w:t>– predložak Ugovora o dodjeli financijskih sredst</w:t>
      </w:r>
      <w:r w:rsidR="006E72BF">
        <w:rPr>
          <w:bCs/>
          <w:sz w:val="24"/>
          <w:szCs w:val="24"/>
        </w:rPr>
        <w:t>va,</w:t>
      </w:r>
    </w:p>
    <w:p w14:paraId="009E49CB" w14:textId="274D02FA" w:rsidR="002F24C6" w:rsidRP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Cs/>
          <w:sz w:val="24"/>
          <w:szCs w:val="24"/>
        </w:rPr>
      </w:pPr>
      <w:r w:rsidRPr="002F24C6">
        <w:rPr>
          <w:bCs/>
          <w:sz w:val="24"/>
          <w:szCs w:val="24"/>
        </w:rPr>
        <w:t>Obrazac B2 –</w:t>
      </w:r>
      <w:r>
        <w:rPr>
          <w:bCs/>
          <w:sz w:val="24"/>
          <w:szCs w:val="24"/>
        </w:rPr>
        <w:t xml:space="preserve"> Obrazac završnog izvješća: opisno izvješće o provedenom programu/projektu, </w:t>
      </w:r>
    </w:p>
    <w:p w14:paraId="49731821" w14:textId="77229600" w:rsidR="002F24C6" w:rsidRPr="002F24C6" w:rsidRDefault="002F24C6" w:rsidP="006E72BF">
      <w:pPr>
        <w:pStyle w:val="Bezproreda"/>
        <w:numPr>
          <w:ilvl w:val="0"/>
          <w:numId w:val="19"/>
        </w:numPr>
        <w:tabs>
          <w:tab w:val="left" w:pos="84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Obrazac B2.1. – Obrazac završnog izvješća: financijsko izvješće o provedenom programu/projektu. </w:t>
      </w:r>
    </w:p>
    <w:p w14:paraId="5EBAD9C4" w14:textId="77777777" w:rsidR="002F24C6" w:rsidRDefault="002F24C6" w:rsidP="00D90A26">
      <w:pPr>
        <w:pStyle w:val="Bezproreda"/>
        <w:tabs>
          <w:tab w:val="left" w:pos="840"/>
        </w:tabs>
        <w:jc w:val="both"/>
        <w:rPr>
          <w:rStyle w:val="Naglaeno"/>
          <w:sz w:val="24"/>
          <w:szCs w:val="24"/>
        </w:rPr>
      </w:pPr>
    </w:p>
    <w:p w14:paraId="651739A5" w14:textId="23EA7D9C" w:rsidR="00D90A26" w:rsidRDefault="00D90A26" w:rsidP="00D90A26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S</w:t>
      </w:r>
      <w:r w:rsidRPr="00DF4A97">
        <w:rPr>
          <w:sz w:val="24"/>
          <w:szCs w:val="24"/>
        </w:rPr>
        <w:t>ukladno odredbama Kodeksa savjetovanja sa zainteresiranom javnošću u postupcima donošenja općih akata Krapinsko-zagorske županije (</w:t>
      </w:r>
      <w:r>
        <w:rPr>
          <w:sz w:val="24"/>
          <w:szCs w:val="24"/>
        </w:rPr>
        <w:t>„</w:t>
      </w:r>
      <w:r w:rsidRPr="00DF4A97">
        <w:rPr>
          <w:sz w:val="24"/>
          <w:szCs w:val="24"/>
        </w:rPr>
        <w:t>Službeni glasnik Krapinsko-zagorske županije“, broj 24/14</w:t>
      </w:r>
      <w:r w:rsidRPr="00DE03FE">
        <w:rPr>
          <w:sz w:val="24"/>
          <w:szCs w:val="24"/>
        </w:rPr>
        <w:t xml:space="preserve">.), poziva se zainteresirana javnost da svojim prijedlozima i sugestijama pridonese </w:t>
      </w:r>
      <w:r w:rsidRPr="00D90A26">
        <w:rPr>
          <w:sz w:val="24"/>
          <w:szCs w:val="24"/>
          <w:shd w:val="clear" w:color="auto" w:fill="FFFFFF"/>
        </w:rPr>
        <w:t xml:space="preserve">kvaliteti akata. </w:t>
      </w:r>
    </w:p>
    <w:p w14:paraId="5A75BDB7" w14:textId="3F44C2C6" w:rsidR="007402AC" w:rsidRPr="00DF4A97" w:rsidRDefault="004C6FAD" w:rsidP="00D90A26">
      <w:pPr>
        <w:pStyle w:val="Bezproreda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lastRenderedPageBreak/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</w:t>
      </w:r>
      <w:r w:rsidR="00CF2743">
        <w:rPr>
          <w:sz w:val="24"/>
          <w:szCs w:val="24"/>
          <w:shd w:val="clear" w:color="auto" w:fill="FFFFFF"/>
        </w:rPr>
        <w:t>za obrazovanje, kulturu, šport i tehničku kulturu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CF2743" w:rsidRPr="006F3964">
          <w:rPr>
            <w:rStyle w:val="Hiperveza"/>
            <w:sz w:val="24"/>
            <w:szCs w:val="24"/>
            <w:shd w:val="clear" w:color="auto" w:fill="FFFFFF"/>
          </w:rPr>
          <w:t>kultura@kzz.hr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CF2743">
        <w:rPr>
          <w:sz w:val="24"/>
          <w:szCs w:val="24"/>
          <w:shd w:val="clear" w:color="auto" w:fill="FFFFFF"/>
        </w:rPr>
        <w:t>26</w:t>
      </w:r>
      <w:r w:rsidR="00994FD9">
        <w:rPr>
          <w:sz w:val="24"/>
          <w:szCs w:val="24"/>
          <w:shd w:val="clear" w:color="auto" w:fill="FFFFFF"/>
        </w:rPr>
        <w:t xml:space="preserve">. </w:t>
      </w:r>
      <w:r w:rsidR="00CF2743">
        <w:rPr>
          <w:sz w:val="24"/>
          <w:szCs w:val="24"/>
          <w:shd w:val="clear" w:color="auto" w:fill="FFFFFF"/>
        </w:rPr>
        <w:t>prosinca</w:t>
      </w:r>
      <w:r w:rsidRPr="00DF4A97">
        <w:rPr>
          <w:sz w:val="24"/>
          <w:szCs w:val="24"/>
          <w:shd w:val="clear" w:color="auto" w:fill="FFFFFF"/>
        </w:rPr>
        <w:t xml:space="preserve"> </w:t>
      </w:r>
      <w:r w:rsidR="00F44315">
        <w:rPr>
          <w:sz w:val="24"/>
          <w:szCs w:val="24"/>
          <w:shd w:val="clear" w:color="auto" w:fill="FFFFFF"/>
        </w:rPr>
        <w:t>2019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14:paraId="474D3619" w14:textId="575159C3" w:rsidR="00CF2743" w:rsidRDefault="00DB614E" w:rsidP="00CF2743">
      <w:pPr>
        <w:pStyle w:val="Bezproreda"/>
        <w:ind w:firstLine="720"/>
        <w:jc w:val="both"/>
        <w:rPr>
          <w:sz w:val="24"/>
          <w:szCs w:val="24"/>
        </w:rPr>
      </w:pPr>
      <w:r w:rsidRPr="00CF2743">
        <w:rPr>
          <w:sz w:val="24"/>
          <w:szCs w:val="24"/>
        </w:rPr>
        <w:t>Svi u roku pristigli prijedlozi razmotrit će se</w:t>
      </w:r>
      <w:r w:rsidR="00F300D3" w:rsidRPr="00CF2743">
        <w:rPr>
          <w:sz w:val="24"/>
          <w:szCs w:val="24"/>
        </w:rPr>
        <w:t xml:space="preserve"> i, oni prihvaćeni, ugraditi </w:t>
      </w:r>
      <w:r w:rsidRPr="00CF2743">
        <w:rPr>
          <w:sz w:val="24"/>
          <w:szCs w:val="24"/>
        </w:rPr>
        <w:t>u konačni prijedlog</w:t>
      </w:r>
      <w:r w:rsidR="00B071EE" w:rsidRPr="00CF2743">
        <w:rPr>
          <w:sz w:val="24"/>
          <w:szCs w:val="24"/>
        </w:rPr>
        <w:t xml:space="preserve"> </w:t>
      </w:r>
      <w:r w:rsidR="00CF2743" w:rsidRPr="00CF2743">
        <w:rPr>
          <w:sz w:val="24"/>
          <w:szCs w:val="24"/>
        </w:rPr>
        <w:t xml:space="preserve">Javnog poziva za predlaganje programa i projekata za Program javnih potreba u kulturi Krapinsko-zagorske županije za 2020. </w:t>
      </w:r>
      <w:r w:rsidR="00D90A26">
        <w:rPr>
          <w:sz w:val="24"/>
          <w:szCs w:val="24"/>
        </w:rPr>
        <w:t xml:space="preserve">godinu. </w:t>
      </w:r>
    </w:p>
    <w:p w14:paraId="7874FBE9" w14:textId="77777777"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14:paraId="3AF123F6" w14:textId="77777777"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14:paraId="459AEB14" w14:textId="2F31D8AE"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CF2743">
        <w:rPr>
          <w:sz w:val="24"/>
          <w:szCs w:val="24"/>
        </w:rPr>
        <w:t xml:space="preserve">          Mirjana Smičić Slovenec </w:t>
      </w:r>
    </w:p>
    <w:sectPr w:rsidR="00D562D4" w:rsidRPr="00DF4A97" w:rsidSect="008A3F2B">
      <w:footerReference w:type="even" r:id="rId10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9DCB0" w14:textId="77777777" w:rsidR="00807E24" w:rsidRDefault="00807E24">
      <w:r>
        <w:separator/>
      </w:r>
    </w:p>
  </w:endnote>
  <w:endnote w:type="continuationSeparator" w:id="0">
    <w:p w14:paraId="42AD7137" w14:textId="77777777" w:rsidR="00807E24" w:rsidRDefault="0080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B311" w14:textId="77777777"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EBD648D" w14:textId="77777777"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27C7B" w14:textId="77777777" w:rsidR="00807E24" w:rsidRDefault="00807E24">
      <w:r>
        <w:separator/>
      </w:r>
    </w:p>
  </w:footnote>
  <w:footnote w:type="continuationSeparator" w:id="0">
    <w:p w14:paraId="6B9A355C" w14:textId="77777777" w:rsidR="00807E24" w:rsidRDefault="0080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0E"/>
    <w:multiLevelType w:val="hybridMultilevel"/>
    <w:tmpl w:val="039849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CF0DDE"/>
    <w:multiLevelType w:val="hybridMultilevel"/>
    <w:tmpl w:val="6C1C0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4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5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 w15:restartNumberingAfterBreak="0">
    <w:nsid w:val="68B81B70"/>
    <w:multiLevelType w:val="hybridMultilevel"/>
    <w:tmpl w:val="A93C0608"/>
    <w:lvl w:ilvl="0" w:tplc="56628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8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  <w:num w:numId="17">
    <w:abstractNumId w:val="14"/>
  </w:num>
  <w:num w:numId="18">
    <w:abstractNumId w:val="2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4C25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2F24C6"/>
    <w:rsid w:val="003046DB"/>
    <w:rsid w:val="00313B79"/>
    <w:rsid w:val="003247B4"/>
    <w:rsid w:val="00340CE3"/>
    <w:rsid w:val="00345653"/>
    <w:rsid w:val="00356D22"/>
    <w:rsid w:val="00357C47"/>
    <w:rsid w:val="00361BFB"/>
    <w:rsid w:val="00363F73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273C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2F6D"/>
    <w:rsid w:val="00677227"/>
    <w:rsid w:val="00681CAF"/>
    <w:rsid w:val="0069378D"/>
    <w:rsid w:val="006A0400"/>
    <w:rsid w:val="006A5D31"/>
    <w:rsid w:val="006A6BEB"/>
    <w:rsid w:val="006B3AF2"/>
    <w:rsid w:val="006B7572"/>
    <w:rsid w:val="006C2147"/>
    <w:rsid w:val="006C6C31"/>
    <w:rsid w:val="006E72BF"/>
    <w:rsid w:val="006F317E"/>
    <w:rsid w:val="00714AC5"/>
    <w:rsid w:val="00714C95"/>
    <w:rsid w:val="00723361"/>
    <w:rsid w:val="00737816"/>
    <w:rsid w:val="007402AC"/>
    <w:rsid w:val="00741842"/>
    <w:rsid w:val="00742499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07E24"/>
    <w:rsid w:val="00823E32"/>
    <w:rsid w:val="00845811"/>
    <w:rsid w:val="00862FFB"/>
    <w:rsid w:val="00865798"/>
    <w:rsid w:val="00876550"/>
    <w:rsid w:val="008873B9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45C20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A245E"/>
    <w:rsid w:val="009B584B"/>
    <w:rsid w:val="009C2D3B"/>
    <w:rsid w:val="009C739A"/>
    <w:rsid w:val="009F739A"/>
    <w:rsid w:val="00A011BA"/>
    <w:rsid w:val="00A024B4"/>
    <w:rsid w:val="00A037C5"/>
    <w:rsid w:val="00A361BA"/>
    <w:rsid w:val="00A43771"/>
    <w:rsid w:val="00A50B7D"/>
    <w:rsid w:val="00A61FBE"/>
    <w:rsid w:val="00A81ECE"/>
    <w:rsid w:val="00A84922"/>
    <w:rsid w:val="00A87C44"/>
    <w:rsid w:val="00A9137D"/>
    <w:rsid w:val="00A93753"/>
    <w:rsid w:val="00AC773F"/>
    <w:rsid w:val="00AD2C06"/>
    <w:rsid w:val="00AE5818"/>
    <w:rsid w:val="00B071EE"/>
    <w:rsid w:val="00B22977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B618C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5E03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CF2743"/>
    <w:rsid w:val="00D16940"/>
    <w:rsid w:val="00D21ABE"/>
    <w:rsid w:val="00D40A4C"/>
    <w:rsid w:val="00D43B20"/>
    <w:rsid w:val="00D562D4"/>
    <w:rsid w:val="00D56E77"/>
    <w:rsid w:val="00D60AB5"/>
    <w:rsid w:val="00D62876"/>
    <w:rsid w:val="00D634C9"/>
    <w:rsid w:val="00D677EE"/>
    <w:rsid w:val="00D70387"/>
    <w:rsid w:val="00D76356"/>
    <w:rsid w:val="00D80C02"/>
    <w:rsid w:val="00D90A26"/>
    <w:rsid w:val="00D95D6D"/>
    <w:rsid w:val="00DA0876"/>
    <w:rsid w:val="00DA3F14"/>
    <w:rsid w:val="00DA7C08"/>
    <w:rsid w:val="00DB614E"/>
    <w:rsid w:val="00DB7754"/>
    <w:rsid w:val="00DC27E4"/>
    <w:rsid w:val="00DC30B9"/>
    <w:rsid w:val="00DD21B4"/>
    <w:rsid w:val="00DD6F6B"/>
    <w:rsid w:val="00DE03FE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7DA45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ltur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117C-2F27-483A-AA07-76CB2A46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36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3233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Barbara Dolenc</cp:lastModifiedBy>
  <cp:revision>9</cp:revision>
  <cp:lastPrinted>2019-12-09T12:47:00Z</cp:lastPrinted>
  <dcterms:created xsi:type="dcterms:W3CDTF">2019-11-22T21:46:00Z</dcterms:created>
  <dcterms:modified xsi:type="dcterms:W3CDTF">2019-12-09T12:54:00Z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1276702480</vt:i4>
  </property>
</Properties>
</file>