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11BE" w14:textId="6B313242"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DAB3420" w14:textId="214E28D2" w:rsidR="00D80C02" w:rsidRDefault="00FB4210" w:rsidP="005070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4E80BDE1" w14:textId="3C01466B" w:rsidR="00507045" w:rsidRDefault="00507045" w:rsidP="00507045">
      <w:pPr>
        <w:jc w:val="both"/>
        <w:rPr>
          <w:b/>
          <w:sz w:val="24"/>
          <w:szCs w:val="24"/>
        </w:rPr>
      </w:pPr>
    </w:p>
    <w:p w14:paraId="17F73D02" w14:textId="02EC29CE" w:rsidR="00507045" w:rsidRDefault="00507045" w:rsidP="00507045">
      <w:pPr>
        <w:jc w:val="both"/>
        <w:rPr>
          <w:b/>
          <w:sz w:val="24"/>
          <w:szCs w:val="24"/>
        </w:rPr>
      </w:pPr>
    </w:p>
    <w:p w14:paraId="390C8087" w14:textId="2FAB99D5" w:rsidR="00507045" w:rsidRDefault="00507045" w:rsidP="00507045">
      <w:pPr>
        <w:jc w:val="both"/>
        <w:rPr>
          <w:b/>
          <w:sz w:val="24"/>
          <w:szCs w:val="24"/>
        </w:rPr>
      </w:pPr>
    </w:p>
    <w:p w14:paraId="31664857" w14:textId="77777777" w:rsidR="00507045" w:rsidRDefault="00507045" w:rsidP="00507045">
      <w:pPr>
        <w:jc w:val="both"/>
        <w:rPr>
          <w:b/>
          <w:sz w:val="24"/>
          <w:szCs w:val="24"/>
        </w:rPr>
      </w:pPr>
    </w:p>
    <w:p w14:paraId="05D39118" w14:textId="7D6AFE88" w:rsidR="001F756D" w:rsidRDefault="003A1CC3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Upravni odjel za </w:t>
      </w:r>
      <w:r w:rsidR="008F0A62">
        <w:rPr>
          <w:b/>
          <w:sz w:val="24"/>
          <w:szCs w:val="24"/>
        </w:rPr>
        <w:t>zdravstvo, socijalnu politiku,</w:t>
      </w:r>
    </w:p>
    <w:p w14:paraId="0CB39E05" w14:textId="4EC6946D" w:rsidR="008F0A62" w:rsidRDefault="005D680C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36A1F">
        <w:rPr>
          <w:b/>
          <w:sz w:val="24"/>
          <w:szCs w:val="24"/>
        </w:rPr>
        <w:t>b</w:t>
      </w:r>
      <w:r w:rsidR="008F0A62">
        <w:rPr>
          <w:b/>
          <w:sz w:val="24"/>
          <w:szCs w:val="24"/>
        </w:rPr>
        <w:t>ranitelje, civilno društvo i mlade</w:t>
      </w:r>
    </w:p>
    <w:p w14:paraId="20720ACE" w14:textId="77777777" w:rsidR="0047350F" w:rsidRDefault="0047350F" w:rsidP="00D80C02">
      <w:pPr>
        <w:jc w:val="both"/>
        <w:rPr>
          <w:b/>
          <w:sz w:val="24"/>
          <w:szCs w:val="24"/>
        </w:rPr>
      </w:pPr>
    </w:p>
    <w:p w14:paraId="52154672" w14:textId="6D048781" w:rsidR="00D80C02" w:rsidRPr="00666AE6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KLASA:</w:t>
      </w:r>
      <w:r w:rsidR="005B3080" w:rsidRPr="00666AE6">
        <w:rPr>
          <w:sz w:val="24"/>
          <w:szCs w:val="24"/>
        </w:rPr>
        <w:t xml:space="preserve"> </w:t>
      </w:r>
      <w:r w:rsidR="009B2585">
        <w:rPr>
          <w:sz w:val="24"/>
          <w:szCs w:val="24"/>
        </w:rPr>
        <w:t>007</w:t>
      </w:r>
      <w:r w:rsidR="007D01CD">
        <w:rPr>
          <w:sz w:val="24"/>
          <w:szCs w:val="24"/>
        </w:rPr>
        <w:t>-02/21-01/</w:t>
      </w:r>
      <w:r w:rsidR="009B2585">
        <w:rPr>
          <w:sz w:val="24"/>
          <w:szCs w:val="24"/>
        </w:rPr>
        <w:t>123</w:t>
      </w:r>
    </w:p>
    <w:p w14:paraId="153C5371" w14:textId="0EC46BF0" w:rsidR="00D80C02" w:rsidRPr="00666AE6" w:rsidRDefault="00C12882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URBROJ: 2140/01-0</w:t>
      </w:r>
      <w:r w:rsidR="008F0A62">
        <w:rPr>
          <w:sz w:val="24"/>
          <w:szCs w:val="24"/>
        </w:rPr>
        <w:t>9-21-</w:t>
      </w:r>
      <w:r w:rsidR="003319CB">
        <w:rPr>
          <w:sz w:val="24"/>
          <w:szCs w:val="24"/>
        </w:rPr>
        <w:t>1</w:t>
      </w:r>
    </w:p>
    <w:p w14:paraId="4659C93A" w14:textId="1CC4682F" w:rsidR="00D80C02" w:rsidRPr="00D80C02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Krapina</w:t>
      </w:r>
      <w:r w:rsidR="00C12882" w:rsidRPr="00666AE6">
        <w:rPr>
          <w:sz w:val="24"/>
          <w:szCs w:val="24"/>
        </w:rPr>
        <w:t xml:space="preserve">, </w:t>
      </w:r>
      <w:r w:rsidR="00B52710">
        <w:rPr>
          <w:sz w:val="24"/>
          <w:szCs w:val="24"/>
        </w:rPr>
        <w:t>1</w:t>
      </w:r>
      <w:r w:rsidR="0004678A">
        <w:rPr>
          <w:sz w:val="24"/>
          <w:szCs w:val="24"/>
        </w:rPr>
        <w:t>6</w:t>
      </w:r>
      <w:r w:rsidR="00C12882" w:rsidRPr="00666AE6">
        <w:rPr>
          <w:sz w:val="24"/>
          <w:szCs w:val="24"/>
        </w:rPr>
        <w:t>. s</w:t>
      </w:r>
      <w:r w:rsidR="007D01CD">
        <w:rPr>
          <w:sz w:val="24"/>
          <w:szCs w:val="24"/>
        </w:rPr>
        <w:t>tudenog</w:t>
      </w:r>
      <w:r w:rsidR="00C12882" w:rsidRPr="00666AE6">
        <w:rPr>
          <w:sz w:val="24"/>
          <w:szCs w:val="24"/>
        </w:rPr>
        <w:t xml:space="preserve"> 2021</w:t>
      </w:r>
      <w:r w:rsidR="005B3080" w:rsidRPr="00666AE6">
        <w:rPr>
          <w:sz w:val="24"/>
          <w:szCs w:val="24"/>
        </w:rPr>
        <w:t>.</w:t>
      </w:r>
    </w:p>
    <w:p w14:paraId="7D89923B" w14:textId="77777777" w:rsidR="00400E32" w:rsidRDefault="00400E32" w:rsidP="00C5104C">
      <w:pPr>
        <w:rPr>
          <w:sz w:val="24"/>
          <w:szCs w:val="24"/>
        </w:rPr>
      </w:pPr>
    </w:p>
    <w:p w14:paraId="21BBCB4F" w14:textId="77777777" w:rsidR="00D21ABE" w:rsidRPr="00DF4A97" w:rsidRDefault="00D21ABE" w:rsidP="00C5104C">
      <w:pPr>
        <w:rPr>
          <w:b/>
          <w:i/>
          <w:sz w:val="24"/>
          <w:szCs w:val="24"/>
        </w:rPr>
      </w:pPr>
    </w:p>
    <w:p w14:paraId="3C736280" w14:textId="6466565E"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285769">
        <w:rPr>
          <w:sz w:val="24"/>
          <w:szCs w:val="24"/>
        </w:rPr>
        <w:t>a Krapinsko-zagorske županije (</w:t>
      </w:r>
      <w:r w:rsidR="00DB614E" w:rsidRPr="00DF4A97">
        <w:rPr>
          <w:sz w:val="24"/>
          <w:szCs w:val="24"/>
        </w:rPr>
        <w:t>Službeni glas</w:t>
      </w:r>
      <w:r w:rsidR="00285769">
        <w:rPr>
          <w:sz w:val="24"/>
          <w:szCs w:val="24"/>
        </w:rPr>
        <w:t>nik Krapinsko-zagorske županije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>, 13/18</w:t>
      </w:r>
      <w:r w:rsidR="0004678A">
        <w:rPr>
          <w:sz w:val="24"/>
          <w:szCs w:val="24"/>
        </w:rPr>
        <w:t xml:space="preserve">, </w:t>
      </w:r>
      <w:r w:rsidR="008F0A62">
        <w:rPr>
          <w:sz w:val="24"/>
          <w:szCs w:val="24"/>
        </w:rPr>
        <w:t>5/20</w:t>
      </w:r>
      <w:r w:rsidR="005F7899">
        <w:rPr>
          <w:sz w:val="24"/>
          <w:szCs w:val="24"/>
        </w:rPr>
        <w:t xml:space="preserve">, </w:t>
      </w:r>
      <w:r w:rsidR="0004678A">
        <w:rPr>
          <w:sz w:val="24"/>
          <w:szCs w:val="24"/>
        </w:rPr>
        <w:t>10/21 i 15/21 - pročišćeni tekst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</w:t>
      </w:r>
      <w:r w:rsidR="00285769">
        <w:rPr>
          <w:sz w:val="24"/>
          <w:szCs w:val="24"/>
        </w:rPr>
        <w:t>agorske županije (</w:t>
      </w:r>
      <w:r w:rsidR="00DB614E" w:rsidRPr="00DF4A97">
        <w:rPr>
          <w:sz w:val="24"/>
          <w:szCs w:val="24"/>
        </w:rPr>
        <w:t>Službeni glas</w:t>
      </w:r>
      <w:r w:rsidR="00285769">
        <w:rPr>
          <w:sz w:val="24"/>
          <w:szCs w:val="24"/>
        </w:rPr>
        <w:t>nik Krapinsko-zagorske županije</w:t>
      </w:r>
      <w:r w:rsidR="00DB614E" w:rsidRPr="00DF4A97">
        <w:rPr>
          <w:sz w:val="24"/>
          <w:szCs w:val="24"/>
        </w:rPr>
        <w:t>, broj 24/14) upućuje se </w:t>
      </w:r>
    </w:p>
    <w:p w14:paraId="3196A94F" w14:textId="77777777" w:rsidR="00C779F4" w:rsidRDefault="00C779F4" w:rsidP="00506820">
      <w:pPr>
        <w:pStyle w:val="Bezproreda"/>
        <w:jc w:val="center"/>
        <w:rPr>
          <w:sz w:val="24"/>
          <w:szCs w:val="24"/>
        </w:rPr>
      </w:pPr>
    </w:p>
    <w:p w14:paraId="7BEA093F" w14:textId="77777777" w:rsidR="0047350F" w:rsidRPr="00DF4A97" w:rsidRDefault="0047350F" w:rsidP="00506820">
      <w:pPr>
        <w:pStyle w:val="Bezproreda"/>
        <w:jc w:val="center"/>
        <w:rPr>
          <w:sz w:val="24"/>
          <w:szCs w:val="24"/>
        </w:rPr>
      </w:pPr>
    </w:p>
    <w:p w14:paraId="5C71B603" w14:textId="77777777" w:rsidR="005B3080" w:rsidRPr="004D367C" w:rsidRDefault="005B3080" w:rsidP="00506820">
      <w:pPr>
        <w:pStyle w:val="Bezproreda"/>
        <w:jc w:val="center"/>
        <w:rPr>
          <w:sz w:val="24"/>
          <w:szCs w:val="24"/>
        </w:rPr>
      </w:pPr>
      <w:r w:rsidRPr="004D367C">
        <w:rPr>
          <w:rStyle w:val="Naglaeno"/>
          <w:bCs/>
          <w:sz w:val="24"/>
          <w:szCs w:val="24"/>
        </w:rPr>
        <w:t>JAVNI POZIV</w:t>
      </w:r>
    </w:p>
    <w:p w14:paraId="3E73D5C9" w14:textId="1E2DB55A" w:rsidR="00A8226E" w:rsidRPr="004D367C" w:rsidRDefault="00DB614E" w:rsidP="005D680C">
      <w:pPr>
        <w:pStyle w:val="Bezproreda"/>
        <w:jc w:val="center"/>
        <w:rPr>
          <w:rStyle w:val="Naglaeno"/>
          <w:bCs/>
          <w:sz w:val="24"/>
          <w:szCs w:val="24"/>
        </w:rPr>
      </w:pPr>
      <w:r w:rsidRPr="004D367C">
        <w:rPr>
          <w:rStyle w:val="Naglaeno"/>
          <w:bCs/>
          <w:sz w:val="24"/>
          <w:szCs w:val="24"/>
        </w:rPr>
        <w:t>za savjetovanje sa zainteresiranom javnošću</w:t>
      </w:r>
    </w:p>
    <w:p w14:paraId="78253F2C" w14:textId="77777777" w:rsidR="004D367C" w:rsidRDefault="00DB614E" w:rsidP="004D367C">
      <w:pPr>
        <w:spacing w:line="276" w:lineRule="auto"/>
        <w:ind w:firstLine="708"/>
        <w:jc w:val="center"/>
        <w:rPr>
          <w:rStyle w:val="Naglaeno"/>
          <w:bCs/>
          <w:sz w:val="24"/>
          <w:szCs w:val="24"/>
        </w:rPr>
      </w:pPr>
      <w:r w:rsidRPr="004D367C">
        <w:rPr>
          <w:rStyle w:val="Naglaeno"/>
          <w:bCs/>
          <w:sz w:val="24"/>
          <w:szCs w:val="24"/>
        </w:rPr>
        <w:t>u postupku donošenja</w:t>
      </w:r>
      <w:r w:rsidR="00F07DA8" w:rsidRPr="004D367C">
        <w:rPr>
          <w:rStyle w:val="Naglaeno"/>
          <w:bCs/>
          <w:sz w:val="24"/>
          <w:szCs w:val="24"/>
        </w:rPr>
        <w:t xml:space="preserve"> </w:t>
      </w:r>
    </w:p>
    <w:p w14:paraId="53D7D821" w14:textId="016CF8F5" w:rsidR="009B6370" w:rsidRDefault="004D367C" w:rsidP="005D680C">
      <w:pPr>
        <w:spacing w:line="276" w:lineRule="auto"/>
        <w:ind w:firstLine="708"/>
        <w:jc w:val="center"/>
        <w:rPr>
          <w:b/>
          <w:bCs/>
          <w:sz w:val="24"/>
          <w:szCs w:val="24"/>
        </w:rPr>
      </w:pPr>
      <w:r w:rsidRPr="005D680C">
        <w:rPr>
          <w:b/>
          <w:bCs/>
          <w:sz w:val="24"/>
          <w:szCs w:val="24"/>
        </w:rPr>
        <w:t>Pravilnika</w:t>
      </w:r>
      <w:r w:rsidR="005D680C">
        <w:rPr>
          <w:b/>
          <w:bCs/>
          <w:sz w:val="24"/>
          <w:szCs w:val="24"/>
        </w:rPr>
        <w:t xml:space="preserve"> </w:t>
      </w:r>
      <w:r w:rsidRPr="005D680C">
        <w:rPr>
          <w:b/>
          <w:bCs/>
          <w:sz w:val="24"/>
          <w:szCs w:val="24"/>
        </w:rPr>
        <w:t>o izmjenama i dopunama Pravilnika o financiranju programa i projekata od interesa za opće dobro koje provode udruge na području Krapinsko-zagorske županije</w:t>
      </w:r>
    </w:p>
    <w:p w14:paraId="1A8B4627" w14:textId="77777777" w:rsidR="00A8226E" w:rsidRPr="005D680C" w:rsidRDefault="00A8226E" w:rsidP="00A8226E">
      <w:pPr>
        <w:pStyle w:val="Bezproreda"/>
        <w:jc w:val="both"/>
        <w:rPr>
          <w:b/>
          <w:bCs/>
          <w:sz w:val="24"/>
          <w:szCs w:val="24"/>
        </w:rPr>
      </w:pPr>
    </w:p>
    <w:p w14:paraId="52DECF49" w14:textId="7BB89B18" w:rsidR="005D680C" w:rsidRPr="005D680C" w:rsidRDefault="009B6370" w:rsidP="005D680C">
      <w:pPr>
        <w:jc w:val="both"/>
        <w:rPr>
          <w:sz w:val="24"/>
          <w:szCs w:val="24"/>
        </w:rPr>
      </w:pPr>
      <w:r w:rsidRPr="005D680C">
        <w:rPr>
          <w:b/>
          <w:bCs/>
          <w:sz w:val="24"/>
          <w:szCs w:val="24"/>
        </w:rPr>
        <w:tab/>
      </w:r>
      <w:r w:rsidR="005D680C" w:rsidRPr="005D680C">
        <w:rPr>
          <w:sz w:val="24"/>
          <w:szCs w:val="24"/>
        </w:rPr>
        <w:t xml:space="preserve"> </w:t>
      </w:r>
    </w:p>
    <w:p w14:paraId="3BE687C9" w14:textId="77777777" w:rsidR="00C651EE" w:rsidRDefault="002F2875" w:rsidP="00E176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2875">
        <w:rPr>
          <w:sz w:val="24"/>
          <w:szCs w:val="24"/>
        </w:rPr>
        <w:t xml:space="preserve">Pravilnik </w:t>
      </w:r>
      <w:r w:rsidRPr="002F2875">
        <w:rPr>
          <w:bCs/>
          <w:sz w:val="24"/>
          <w:szCs w:val="24"/>
        </w:rPr>
        <w:t>o financiranju programa i projekata od interesa za opće dobro koje provode udruge na području Krapinsko-zagorske županije</w:t>
      </w:r>
      <w:r>
        <w:rPr>
          <w:bCs/>
          <w:sz w:val="24"/>
          <w:szCs w:val="24"/>
        </w:rPr>
        <w:t xml:space="preserve"> (Službeni glasnik Krapinsko-zagorske županije, </w:t>
      </w:r>
      <w:r w:rsidR="00E17650" w:rsidRPr="00E17650">
        <w:rPr>
          <w:bCs/>
          <w:sz w:val="24"/>
          <w:szCs w:val="24"/>
        </w:rPr>
        <w:t>broj 30A/15</w:t>
      </w:r>
      <w:r w:rsidR="00E17650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donijela je</w:t>
      </w:r>
      <w:r w:rsidRPr="002F2875">
        <w:t xml:space="preserve"> </w:t>
      </w:r>
      <w:r w:rsidRPr="002F2875">
        <w:rPr>
          <w:bCs/>
          <w:sz w:val="24"/>
          <w:szCs w:val="24"/>
        </w:rPr>
        <w:t xml:space="preserve">Županijska skupština Krapinsko-zagorske županije </w:t>
      </w:r>
      <w:r w:rsidR="00C651EE">
        <w:rPr>
          <w:bCs/>
          <w:sz w:val="24"/>
          <w:szCs w:val="24"/>
        </w:rPr>
        <w:t>u prosincu</w:t>
      </w:r>
      <w:r w:rsidR="00E17650">
        <w:rPr>
          <w:bCs/>
          <w:sz w:val="24"/>
          <w:szCs w:val="24"/>
        </w:rPr>
        <w:t xml:space="preserve"> 2015. godine</w:t>
      </w:r>
      <w:r>
        <w:rPr>
          <w:bCs/>
          <w:sz w:val="24"/>
          <w:szCs w:val="24"/>
        </w:rPr>
        <w:t xml:space="preserve">, </w:t>
      </w:r>
      <w:r w:rsidR="00C651EE">
        <w:rPr>
          <w:bCs/>
          <w:sz w:val="24"/>
          <w:szCs w:val="24"/>
        </w:rPr>
        <w:t xml:space="preserve">na temelju </w:t>
      </w:r>
      <w:r w:rsidR="00C651EE" w:rsidRPr="00C651EE">
        <w:rPr>
          <w:bCs/>
          <w:sz w:val="24"/>
          <w:szCs w:val="24"/>
        </w:rPr>
        <w:t>Uredbe o kriterijima, mjerilima i postupcima financiranja i ugovaranja programa i projekata od interesa za opće dobro koje provode</w:t>
      </w:r>
      <w:r w:rsidR="00C651EE">
        <w:rPr>
          <w:bCs/>
          <w:sz w:val="24"/>
          <w:szCs w:val="24"/>
        </w:rPr>
        <w:t xml:space="preserve"> udruge (Narodne novine, broj 26/15). Pravilnikom se definiraju </w:t>
      </w:r>
      <w:r w:rsidR="00C651EE">
        <w:rPr>
          <w:sz w:val="24"/>
          <w:szCs w:val="24"/>
        </w:rPr>
        <w:t>kriteriji, mjerila i postupci</w:t>
      </w:r>
      <w:r w:rsidRPr="002F2875">
        <w:rPr>
          <w:sz w:val="24"/>
          <w:szCs w:val="24"/>
        </w:rPr>
        <w:t xml:space="preserve"> za dodjelu i korištenje sredstava proračuna Krapinsko-zagorske županije udrugama čije aktivnosti doprinose zadovoljenju javnih potreba i ispunjavanju ciljeva i prioriteta definiranih strateškim i planskim dokumentima Krapinsko-zagorske županije</w:t>
      </w:r>
      <w:r>
        <w:rPr>
          <w:sz w:val="24"/>
          <w:szCs w:val="24"/>
        </w:rPr>
        <w:t xml:space="preserve">. </w:t>
      </w:r>
    </w:p>
    <w:p w14:paraId="48C2F830" w14:textId="15F3FCAB" w:rsidR="005D680C" w:rsidRPr="00E17650" w:rsidRDefault="005D680C" w:rsidP="00E17650">
      <w:pPr>
        <w:ind w:firstLine="708"/>
        <w:jc w:val="both"/>
        <w:rPr>
          <w:bCs/>
          <w:sz w:val="24"/>
          <w:szCs w:val="24"/>
        </w:rPr>
      </w:pPr>
      <w:r w:rsidRPr="005D680C">
        <w:rPr>
          <w:sz w:val="24"/>
          <w:szCs w:val="24"/>
        </w:rPr>
        <w:t xml:space="preserve">Stupanjem na snagu izmjena </w:t>
      </w:r>
      <w:r w:rsidR="00C651EE">
        <w:rPr>
          <w:sz w:val="24"/>
          <w:szCs w:val="24"/>
        </w:rPr>
        <w:t xml:space="preserve">i dopuna </w:t>
      </w:r>
      <w:r w:rsidRPr="005D680C">
        <w:rPr>
          <w:sz w:val="24"/>
          <w:szCs w:val="24"/>
        </w:rPr>
        <w:t>Uredbe o kriterijima, mjerilima i postupcima financiranja i ugovaranja programa i projekata od interesa za opće dobro koje provode udruge (Narodne novine, broj 37/21) potrebno je usklad</w:t>
      </w:r>
      <w:r w:rsidR="00E17650">
        <w:rPr>
          <w:sz w:val="24"/>
          <w:szCs w:val="24"/>
        </w:rPr>
        <w:t xml:space="preserve">iti </w:t>
      </w:r>
      <w:r w:rsidR="00C651EE">
        <w:rPr>
          <w:sz w:val="24"/>
          <w:szCs w:val="24"/>
        </w:rPr>
        <w:t>važeći Pravilnik s Uredbom.</w:t>
      </w:r>
    </w:p>
    <w:p w14:paraId="2403688E" w14:textId="77777777" w:rsidR="002F2875" w:rsidRDefault="005D680C" w:rsidP="00E17650">
      <w:pPr>
        <w:jc w:val="both"/>
        <w:rPr>
          <w:sz w:val="24"/>
          <w:szCs w:val="24"/>
        </w:rPr>
      </w:pPr>
      <w:r w:rsidRPr="005D680C">
        <w:rPr>
          <w:sz w:val="24"/>
          <w:szCs w:val="24"/>
        </w:rPr>
        <w:t xml:space="preserve">              </w:t>
      </w:r>
      <w:r w:rsidR="002F2875" w:rsidRPr="005D680C">
        <w:rPr>
          <w:sz w:val="24"/>
          <w:szCs w:val="24"/>
        </w:rPr>
        <w:t>U nastojanjima za unapređenjem partnerskog odnosa s građanima organiziranima putem organizacija civilnog društva, neminovno je sudjelovanje svih zainteresiranih u postupku donošenja pravne regulative kojom se definira ovaj oblik društvenog angažmana. Cilj je u otvorenom dijalogu iznaći najoptimalnije načine razvoja civilnog društva na području Krapinsko-zagorske županije, kao jedne od temeljnih odrednica suvremene demokracije i neposrednog segmenta aktivnog uključivanja građana u sistem donošenja odluka, važnih kako za njih osobno, tako za zajednicu i društvo u cjelini.</w:t>
      </w:r>
    </w:p>
    <w:p w14:paraId="62358FDA" w14:textId="7D4DC458" w:rsidR="00725728" w:rsidRPr="005D680C" w:rsidRDefault="00725728" w:rsidP="00E17650">
      <w:pPr>
        <w:jc w:val="both"/>
        <w:rPr>
          <w:sz w:val="24"/>
          <w:szCs w:val="24"/>
        </w:rPr>
      </w:pPr>
      <w:r w:rsidRPr="005D680C">
        <w:rPr>
          <w:sz w:val="24"/>
          <w:szCs w:val="24"/>
        </w:rPr>
        <w:tab/>
      </w:r>
      <w:r w:rsidR="005D680C" w:rsidRPr="005D680C">
        <w:rPr>
          <w:sz w:val="24"/>
          <w:szCs w:val="24"/>
        </w:rPr>
        <w:t>Za provođenje ovog Pravilnika</w:t>
      </w:r>
      <w:r w:rsidRPr="005D680C">
        <w:rPr>
          <w:sz w:val="24"/>
          <w:szCs w:val="24"/>
        </w:rPr>
        <w:t xml:space="preserve"> osigurana su sredstva u Proračunu Krapinsko-zagorske županije</w:t>
      </w:r>
      <w:r w:rsidR="00785EC2" w:rsidRPr="005D680C">
        <w:rPr>
          <w:sz w:val="24"/>
          <w:szCs w:val="24"/>
        </w:rPr>
        <w:t>.</w:t>
      </w:r>
    </w:p>
    <w:p w14:paraId="54CF208F" w14:textId="6A9EAB36" w:rsidR="00897E31" w:rsidRPr="005D680C" w:rsidRDefault="00170287" w:rsidP="00E17650">
      <w:pPr>
        <w:tabs>
          <w:tab w:val="left" w:pos="709"/>
        </w:tabs>
        <w:jc w:val="both"/>
        <w:rPr>
          <w:sz w:val="24"/>
          <w:szCs w:val="24"/>
        </w:rPr>
      </w:pPr>
      <w:r w:rsidRPr="005D680C">
        <w:rPr>
          <w:sz w:val="24"/>
          <w:szCs w:val="24"/>
        </w:rPr>
        <w:tab/>
      </w:r>
      <w:r w:rsidR="000B6A50" w:rsidRPr="005D680C">
        <w:rPr>
          <w:sz w:val="24"/>
          <w:szCs w:val="24"/>
        </w:rPr>
        <w:t>S</w:t>
      </w:r>
      <w:r w:rsidR="00897E31" w:rsidRPr="005D680C">
        <w:rPr>
          <w:sz w:val="24"/>
          <w:szCs w:val="24"/>
        </w:rPr>
        <w:t>ukladno odredbama Kodeksa savjetovanja sa zainteresiranom javnošću u postupcima donošenja općih akata Krapinsko-zagorske županije (Službeni glasnik Krapinsko-z</w:t>
      </w:r>
      <w:r w:rsidR="00285769">
        <w:rPr>
          <w:sz w:val="24"/>
          <w:szCs w:val="24"/>
        </w:rPr>
        <w:t>agorske županije, broj 24/14</w:t>
      </w:r>
      <w:r w:rsidRPr="005D680C">
        <w:rPr>
          <w:sz w:val="24"/>
          <w:szCs w:val="24"/>
        </w:rPr>
        <w:t>)</w:t>
      </w:r>
      <w:r w:rsidR="00897E31" w:rsidRPr="005D680C">
        <w:rPr>
          <w:sz w:val="24"/>
          <w:szCs w:val="24"/>
        </w:rPr>
        <w:t xml:space="preserve"> poziva se zainteresirana javnost da svojim prijedlozima i sugestijama pridonese </w:t>
      </w:r>
      <w:r w:rsidR="00897E31" w:rsidRPr="005D680C">
        <w:rPr>
          <w:sz w:val="24"/>
          <w:szCs w:val="24"/>
          <w:shd w:val="clear" w:color="auto" w:fill="FFFFFF"/>
        </w:rPr>
        <w:t xml:space="preserve">kvaliteti </w:t>
      </w:r>
      <w:r w:rsidR="00506820" w:rsidRPr="005D680C">
        <w:rPr>
          <w:sz w:val="24"/>
          <w:szCs w:val="24"/>
          <w:shd w:val="clear" w:color="auto" w:fill="FFFFFF"/>
        </w:rPr>
        <w:t xml:space="preserve"> donošenja</w:t>
      </w:r>
      <w:r w:rsidR="005D680C" w:rsidRPr="005D680C">
        <w:rPr>
          <w:bCs/>
          <w:sz w:val="24"/>
          <w:szCs w:val="24"/>
          <w:shd w:val="clear" w:color="auto" w:fill="FFFFFF"/>
        </w:rPr>
        <w:t xml:space="preserve"> predmetnog akta</w:t>
      </w:r>
      <w:r w:rsidR="00012C14" w:rsidRPr="005D680C">
        <w:rPr>
          <w:bCs/>
          <w:sz w:val="24"/>
          <w:szCs w:val="24"/>
          <w:shd w:val="clear" w:color="auto" w:fill="FFFFFF"/>
        </w:rPr>
        <w:t>.</w:t>
      </w:r>
    </w:p>
    <w:p w14:paraId="2920F5E0" w14:textId="6975848F" w:rsidR="00227842" w:rsidRPr="005D680C" w:rsidRDefault="00C5104C" w:rsidP="00E17650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5D680C">
        <w:rPr>
          <w:sz w:val="24"/>
          <w:szCs w:val="24"/>
          <w:shd w:val="clear" w:color="auto" w:fill="FFFFFF"/>
        </w:rPr>
        <w:lastRenderedPageBreak/>
        <w:t>Svi</w:t>
      </w:r>
      <w:r w:rsidR="00897E31" w:rsidRPr="005D680C">
        <w:rPr>
          <w:sz w:val="24"/>
          <w:szCs w:val="24"/>
          <w:shd w:val="clear" w:color="auto" w:fill="FFFFFF"/>
        </w:rPr>
        <w:t xml:space="preserve"> u roku</w:t>
      </w:r>
      <w:r w:rsidRPr="005D680C">
        <w:rPr>
          <w:sz w:val="24"/>
          <w:szCs w:val="24"/>
          <w:shd w:val="clear" w:color="auto" w:fill="FFFFFF"/>
        </w:rPr>
        <w:t xml:space="preserve"> pristigli prijedlozi razmotrit će se</w:t>
      </w:r>
      <w:r w:rsidR="00285769">
        <w:rPr>
          <w:sz w:val="24"/>
          <w:szCs w:val="24"/>
          <w:shd w:val="clear" w:color="auto" w:fill="FFFFFF"/>
        </w:rPr>
        <w:t xml:space="preserve"> i oni prihvaćeni</w:t>
      </w:r>
      <w:r w:rsidR="00644A12" w:rsidRPr="005D680C">
        <w:rPr>
          <w:sz w:val="24"/>
          <w:szCs w:val="24"/>
          <w:shd w:val="clear" w:color="auto" w:fill="FFFFFF"/>
        </w:rPr>
        <w:t xml:space="preserve"> ugraditi</w:t>
      </w:r>
      <w:r w:rsidRPr="005D680C">
        <w:rPr>
          <w:sz w:val="24"/>
          <w:szCs w:val="24"/>
          <w:shd w:val="clear" w:color="auto" w:fill="FFFFFF"/>
        </w:rPr>
        <w:t xml:space="preserve"> u konačni prijedlog nacrta </w:t>
      </w:r>
      <w:r w:rsidR="00E446E1" w:rsidRPr="005D680C">
        <w:rPr>
          <w:sz w:val="24"/>
          <w:szCs w:val="24"/>
          <w:shd w:val="clear" w:color="auto" w:fill="FFFFFF"/>
        </w:rPr>
        <w:t>općeg akta</w:t>
      </w:r>
      <w:r w:rsidR="00644A12" w:rsidRPr="005D680C">
        <w:rPr>
          <w:sz w:val="24"/>
          <w:szCs w:val="24"/>
          <w:shd w:val="clear" w:color="auto" w:fill="FFFFFF"/>
        </w:rPr>
        <w:t xml:space="preserve"> </w:t>
      </w:r>
      <w:r w:rsidR="00DF4A97" w:rsidRPr="005D680C">
        <w:rPr>
          <w:sz w:val="24"/>
          <w:szCs w:val="24"/>
          <w:shd w:val="clear" w:color="auto" w:fill="FFFFFF"/>
        </w:rPr>
        <w:t>koji</w:t>
      </w:r>
      <w:r w:rsidRPr="005D680C">
        <w:rPr>
          <w:sz w:val="24"/>
          <w:szCs w:val="24"/>
          <w:shd w:val="clear" w:color="auto" w:fill="FFFFFF"/>
        </w:rPr>
        <w:t xml:space="preserve"> će </w:t>
      </w:r>
      <w:r w:rsidR="00170287" w:rsidRPr="005D680C">
        <w:rPr>
          <w:sz w:val="24"/>
          <w:szCs w:val="24"/>
          <w:shd w:val="clear" w:color="auto" w:fill="FFFFFF"/>
        </w:rPr>
        <w:t>se uputiti Župan</w:t>
      </w:r>
      <w:r w:rsidR="004F3C34" w:rsidRPr="005D680C">
        <w:rPr>
          <w:sz w:val="24"/>
          <w:szCs w:val="24"/>
          <w:shd w:val="clear" w:color="auto" w:fill="FFFFFF"/>
        </w:rPr>
        <w:t>ijskoj skupštini</w:t>
      </w:r>
      <w:r w:rsidRPr="005D680C">
        <w:rPr>
          <w:sz w:val="24"/>
          <w:szCs w:val="24"/>
          <w:shd w:val="clear" w:color="auto" w:fill="FFFFFF"/>
        </w:rPr>
        <w:t xml:space="preserve"> na donošenje.</w:t>
      </w:r>
      <w:r w:rsidR="0047350F" w:rsidRPr="005D680C">
        <w:rPr>
          <w:sz w:val="24"/>
          <w:szCs w:val="24"/>
          <w:shd w:val="clear" w:color="auto" w:fill="FFFFFF"/>
        </w:rPr>
        <w:t xml:space="preserve"> </w:t>
      </w:r>
      <w:r w:rsidR="004C6FAD" w:rsidRPr="005D680C">
        <w:rPr>
          <w:sz w:val="24"/>
          <w:szCs w:val="24"/>
          <w:shd w:val="clear" w:color="auto" w:fill="FFFFFF"/>
        </w:rPr>
        <w:t>Svoje prijedloge</w:t>
      </w:r>
      <w:r w:rsidR="007402AC" w:rsidRPr="005D680C">
        <w:rPr>
          <w:sz w:val="24"/>
          <w:szCs w:val="24"/>
          <w:shd w:val="clear" w:color="auto" w:fill="FFFFFF"/>
        </w:rPr>
        <w:t xml:space="preserve"> možete u pisanom obliku poslati na </w:t>
      </w:r>
      <w:r w:rsidR="004F3C34" w:rsidRPr="005D680C">
        <w:rPr>
          <w:sz w:val="24"/>
          <w:szCs w:val="24"/>
          <w:shd w:val="clear" w:color="auto" w:fill="FFFFFF"/>
        </w:rPr>
        <w:t>adresu elektroničke pošte</w:t>
      </w:r>
      <w:r w:rsidR="007402AC" w:rsidRPr="005D680C">
        <w:rPr>
          <w:sz w:val="24"/>
          <w:szCs w:val="24"/>
          <w:shd w:val="clear" w:color="auto" w:fill="FFFFFF"/>
        </w:rPr>
        <w:t xml:space="preserve">: </w:t>
      </w:r>
      <w:r w:rsidR="00FE79EF" w:rsidRPr="005D680C">
        <w:rPr>
          <w:sz w:val="24"/>
          <w:szCs w:val="24"/>
          <w:shd w:val="clear" w:color="auto" w:fill="FFFFFF"/>
        </w:rPr>
        <w:t>zdravstvo</w:t>
      </w:r>
      <w:r w:rsidR="00170287" w:rsidRPr="005D680C">
        <w:rPr>
          <w:sz w:val="24"/>
          <w:szCs w:val="24"/>
          <w:shd w:val="clear" w:color="auto" w:fill="FFFFFF"/>
        </w:rPr>
        <w:t>@kzz.hr</w:t>
      </w:r>
      <w:r w:rsidR="004F3C34" w:rsidRPr="005D680C">
        <w:rPr>
          <w:sz w:val="24"/>
          <w:szCs w:val="24"/>
          <w:shd w:val="clear" w:color="auto" w:fill="FFFFFF"/>
        </w:rPr>
        <w:t>,</w:t>
      </w:r>
      <w:r w:rsidR="00C93366" w:rsidRPr="005D680C">
        <w:rPr>
          <w:sz w:val="24"/>
          <w:szCs w:val="24"/>
          <w:shd w:val="clear" w:color="auto" w:fill="FFFFFF"/>
        </w:rPr>
        <w:t xml:space="preserve"> </w:t>
      </w:r>
      <w:r w:rsidR="004C6FAD" w:rsidRPr="005D680C">
        <w:rPr>
          <w:sz w:val="24"/>
          <w:szCs w:val="24"/>
          <w:shd w:val="clear" w:color="auto" w:fill="FFFFFF"/>
        </w:rPr>
        <w:t xml:space="preserve">zaključno s danom </w:t>
      </w:r>
      <w:r w:rsidR="00721FFA" w:rsidRPr="005D680C">
        <w:rPr>
          <w:sz w:val="24"/>
          <w:szCs w:val="24"/>
          <w:shd w:val="clear" w:color="auto" w:fill="FFFFFF"/>
        </w:rPr>
        <w:t>30</w:t>
      </w:r>
      <w:r w:rsidR="00170287" w:rsidRPr="005D680C">
        <w:rPr>
          <w:sz w:val="24"/>
          <w:szCs w:val="24"/>
          <w:shd w:val="clear" w:color="auto" w:fill="FFFFFF"/>
        </w:rPr>
        <w:t xml:space="preserve">. </w:t>
      </w:r>
      <w:r w:rsidR="00845963" w:rsidRPr="005D680C">
        <w:rPr>
          <w:sz w:val="24"/>
          <w:szCs w:val="24"/>
          <w:shd w:val="clear" w:color="auto" w:fill="FFFFFF"/>
        </w:rPr>
        <w:t>studenog</w:t>
      </w:r>
      <w:r w:rsidR="00721FFA" w:rsidRPr="005D680C">
        <w:rPr>
          <w:sz w:val="24"/>
          <w:szCs w:val="24"/>
          <w:shd w:val="clear" w:color="auto" w:fill="FFFFFF"/>
        </w:rPr>
        <w:t>a</w:t>
      </w:r>
      <w:r w:rsidR="00170287" w:rsidRPr="005D680C">
        <w:rPr>
          <w:sz w:val="24"/>
          <w:szCs w:val="24"/>
          <w:shd w:val="clear" w:color="auto" w:fill="FFFFFF"/>
        </w:rPr>
        <w:t xml:space="preserve"> 2021.</w:t>
      </w:r>
      <w:r w:rsidR="004F3C34" w:rsidRPr="005D680C">
        <w:rPr>
          <w:sz w:val="24"/>
          <w:szCs w:val="24"/>
          <w:shd w:val="clear" w:color="auto" w:fill="FFFFFF"/>
        </w:rPr>
        <w:t xml:space="preserve"> </w:t>
      </w:r>
      <w:r w:rsidR="00400E32" w:rsidRPr="005D680C">
        <w:rPr>
          <w:sz w:val="24"/>
          <w:szCs w:val="24"/>
          <w:shd w:val="clear" w:color="auto" w:fill="FFFFFF"/>
        </w:rPr>
        <w:t>godine.</w:t>
      </w:r>
    </w:p>
    <w:p w14:paraId="708569BD" w14:textId="77777777" w:rsidR="004C6FAD" w:rsidRDefault="004C6FAD" w:rsidP="00E17650">
      <w:pPr>
        <w:pStyle w:val="Bezproreda"/>
        <w:jc w:val="both"/>
        <w:rPr>
          <w:bCs/>
          <w:sz w:val="24"/>
          <w:szCs w:val="24"/>
        </w:rPr>
      </w:pPr>
      <w:bookmarkStart w:id="0" w:name="_GoBack"/>
      <w:bookmarkEnd w:id="0"/>
    </w:p>
    <w:p w14:paraId="49366FEB" w14:textId="77777777" w:rsidR="0047350F" w:rsidRDefault="0047350F" w:rsidP="00725728">
      <w:pPr>
        <w:pStyle w:val="Bezproreda"/>
        <w:jc w:val="both"/>
        <w:rPr>
          <w:bCs/>
          <w:sz w:val="24"/>
          <w:szCs w:val="24"/>
        </w:rPr>
      </w:pPr>
    </w:p>
    <w:p w14:paraId="487078BE" w14:textId="77777777"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14:paraId="1DD4D9DB" w14:textId="7EF3F0C9" w:rsidR="00EF48BA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</w:t>
      </w:r>
      <w:r w:rsidR="005B3080">
        <w:rPr>
          <w:b/>
          <w:sz w:val="24"/>
          <w:szCs w:val="24"/>
        </w:rPr>
        <w:t xml:space="preserve"> </w:t>
      </w:r>
      <w:r w:rsidR="005F0142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170287">
        <w:rPr>
          <w:b/>
          <w:sz w:val="24"/>
          <w:szCs w:val="24"/>
        </w:rPr>
        <w:t>PROČELNICA</w:t>
      </w:r>
    </w:p>
    <w:p w14:paraId="09B66F51" w14:textId="77777777" w:rsidR="004C6FAD" w:rsidRPr="00DF4A97" w:rsidRDefault="00DB614E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14:paraId="36D93837" w14:textId="44AD8465" w:rsidR="00D562D4" w:rsidRPr="00E04401" w:rsidRDefault="004C6FAD" w:rsidP="00C779F4">
      <w:pPr>
        <w:pStyle w:val="Bezproreda"/>
        <w:jc w:val="both"/>
        <w:rPr>
          <w:b/>
          <w:bCs/>
          <w:sz w:val="24"/>
          <w:szCs w:val="24"/>
        </w:rPr>
      </w:pPr>
      <w:r w:rsidRPr="00E04401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170287" w:rsidRPr="00E04401">
        <w:rPr>
          <w:b/>
          <w:bCs/>
          <w:sz w:val="24"/>
          <w:szCs w:val="24"/>
        </w:rPr>
        <w:t xml:space="preserve"> </w:t>
      </w:r>
      <w:r w:rsidR="005B3080" w:rsidRPr="00E04401">
        <w:rPr>
          <w:b/>
          <w:bCs/>
          <w:sz w:val="24"/>
          <w:szCs w:val="24"/>
        </w:rPr>
        <w:t xml:space="preserve">              </w:t>
      </w:r>
      <w:r w:rsidR="00EF48BA" w:rsidRPr="00E04401">
        <w:rPr>
          <w:b/>
          <w:bCs/>
          <w:sz w:val="24"/>
          <w:szCs w:val="24"/>
        </w:rPr>
        <w:t xml:space="preserve">       </w:t>
      </w:r>
      <w:r w:rsidR="005B3080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 </w:t>
      </w:r>
      <w:r w:rsidR="007B3D6F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</w:t>
      </w:r>
      <w:r w:rsidR="007B3D6F" w:rsidRPr="00E04401">
        <w:rPr>
          <w:b/>
          <w:bCs/>
          <w:sz w:val="24"/>
          <w:szCs w:val="24"/>
        </w:rPr>
        <w:t>Martina Gregurović Šanjug</w:t>
      </w:r>
      <w:r w:rsidR="00170287" w:rsidRPr="00E04401">
        <w:rPr>
          <w:b/>
          <w:bCs/>
          <w:sz w:val="24"/>
          <w:szCs w:val="24"/>
        </w:rPr>
        <w:t xml:space="preserve"> </w:t>
      </w:r>
    </w:p>
    <w:p w14:paraId="464E5BE3" w14:textId="77777777"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FB4210">
      <w:footerReference w:type="even" r:id="rId8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6957" w14:textId="77777777" w:rsidR="00C7142E" w:rsidRDefault="00C7142E">
      <w:r>
        <w:separator/>
      </w:r>
    </w:p>
  </w:endnote>
  <w:endnote w:type="continuationSeparator" w:id="0">
    <w:p w14:paraId="1299FBA2" w14:textId="77777777" w:rsidR="00C7142E" w:rsidRDefault="00C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7450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D9D73C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8F58" w14:textId="77777777" w:rsidR="00C7142E" w:rsidRDefault="00C7142E">
      <w:r>
        <w:separator/>
      </w:r>
    </w:p>
  </w:footnote>
  <w:footnote w:type="continuationSeparator" w:id="0">
    <w:p w14:paraId="5D9EF508" w14:textId="77777777" w:rsidR="00C7142E" w:rsidRDefault="00C7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07640"/>
    <w:rsid w:val="00012C14"/>
    <w:rsid w:val="00022727"/>
    <w:rsid w:val="00031F42"/>
    <w:rsid w:val="0003421B"/>
    <w:rsid w:val="000403E2"/>
    <w:rsid w:val="0004559E"/>
    <w:rsid w:val="0004678A"/>
    <w:rsid w:val="000556F7"/>
    <w:rsid w:val="000565AD"/>
    <w:rsid w:val="000566C3"/>
    <w:rsid w:val="00064604"/>
    <w:rsid w:val="000706BA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70287"/>
    <w:rsid w:val="00173EBF"/>
    <w:rsid w:val="001833AB"/>
    <w:rsid w:val="0019403D"/>
    <w:rsid w:val="00196E27"/>
    <w:rsid w:val="001B6C90"/>
    <w:rsid w:val="001C0A5D"/>
    <w:rsid w:val="001C39FA"/>
    <w:rsid w:val="001D505D"/>
    <w:rsid w:val="001F756D"/>
    <w:rsid w:val="002117FB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85769"/>
    <w:rsid w:val="00287A0D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2F2875"/>
    <w:rsid w:val="003046DB"/>
    <w:rsid w:val="00313B79"/>
    <w:rsid w:val="003247B4"/>
    <w:rsid w:val="003319CB"/>
    <w:rsid w:val="00331ED1"/>
    <w:rsid w:val="003330EC"/>
    <w:rsid w:val="00340CE3"/>
    <w:rsid w:val="00345653"/>
    <w:rsid w:val="00346421"/>
    <w:rsid w:val="00357C47"/>
    <w:rsid w:val="00361BFB"/>
    <w:rsid w:val="003663D0"/>
    <w:rsid w:val="00367DFD"/>
    <w:rsid w:val="00370232"/>
    <w:rsid w:val="00390617"/>
    <w:rsid w:val="00390EB4"/>
    <w:rsid w:val="003916A3"/>
    <w:rsid w:val="003A1CC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5780"/>
    <w:rsid w:val="003E77FD"/>
    <w:rsid w:val="00400E32"/>
    <w:rsid w:val="00401AFF"/>
    <w:rsid w:val="004135E2"/>
    <w:rsid w:val="00423493"/>
    <w:rsid w:val="00450422"/>
    <w:rsid w:val="00456084"/>
    <w:rsid w:val="0047350F"/>
    <w:rsid w:val="00473D4D"/>
    <w:rsid w:val="004752CA"/>
    <w:rsid w:val="004823C0"/>
    <w:rsid w:val="00484AE6"/>
    <w:rsid w:val="00490187"/>
    <w:rsid w:val="0049304B"/>
    <w:rsid w:val="004935C1"/>
    <w:rsid w:val="00495629"/>
    <w:rsid w:val="004B6CD2"/>
    <w:rsid w:val="004C6FAD"/>
    <w:rsid w:val="004D19A7"/>
    <w:rsid w:val="004D1E4D"/>
    <w:rsid w:val="004D367C"/>
    <w:rsid w:val="004E38A2"/>
    <w:rsid w:val="004E5212"/>
    <w:rsid w:val="004F3C34"/>
    <w:rsid w:val="004F566A"/>
    <w:rsid w:val="004F6EB2"/>
    <w:rsid w:val="004F7B90"/>
    <w:rsid w:val="00503D19"/>
    <w:rsid w:val="00503F13"/>
    <w:rsid w:val="00506820"/>
    <w:rsid w:val="00506F5B"/>
    <w:rsid w:val="00507045"/>
    <w:rsid w:val="00521C9A"/>
    <w:rsid w:val="0052665C"/>
    <w:rsid w:val="00527B6E"/>
    <w:rsid w:val="00530FA6"/>
    <w:rsid w:val="00532904"/>
    <w:rsid w:val="005353A7"/>
    <w:rsid w:val="00541D18"/>
    <w:rsid w:val="00546DC2"/>
    <w:rsid w:val="00553C07"/>
    <w:rsid w:val="00555239"/>
    <w:rsid w:val="0055754C"/>
    <w:rsid w:val="00561CA8"/>
    <w:rsid w:val="00570596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B3080"/>
    <w:rsid w:val="005D680C"/>
    <w:rsid w:val="005E0DF5"/>
    <w:rsid w:val="005E2693"/>
    <w:rsid w:val="005F0142"/>
    <w:rsid w:val="005F09EC"/>
    <w:rsid w:val="005F7899"/>
    <w:rsid w:val="00600AD9"/>
    <w:rsid w:val="00610C12"/>
    <w:rsid w:val="0062057A"/>
    <w:rsid w:val="0062662D"/>
    <w:rsid w:val="00627FAF"/>
    <w:rsid w:val="006305BA"/>
    <w:rsid w:val="006306E9"/>
    <w:rsid w:val="00631E21"/>
    <w:rsid w:val="00636A1F"/>
    <w:rsid w:val="00643BB9"/>
    <w:rsid w:val="00644A12"/>
    <w:rsid w:val="00646519"/>
    <w:rsid w:val="00652930"/>
    <w:rsid w:val="00653EB6"/>
    <w:rsid w:val="00663FA4"/>
    <w:rsid w:val="00666AE6"/>
    <w:rsid w:val="00666D40"/>
    <w:rsid w:val="00677227"/>
    <w:rsid w:val="00681CAF"/>
    <w:rsid w:val="0069378D"/>
    <w:rsid w:val="006A0400"/>
    <w:rsid w:val="006A5D31"/>
    <w:rsid w:val="006B3AF2"/>
    <w:rsid w:val="006B7572"/>
    <w:rsid w:val="006C2147"/>
    <w:rsid w:val="006C52F6"/>
    <w:rsid w:val="006C6C31"/>
    <w:rsid w:val="006F317E"/>
    <w:rsid w:val="00706782"/>
    <w:rsid w:val="00714C95"/>
    <w:rsid w:val="00721FFA"/>
    <w:rsid w:val="00723361"/>
    <w:rsid w:val="00725728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84DD3"/>
    <w:rsid w:val="00785EC2"/>
    <w:rsid w:val="00787D5D"/>
    <w:rsid w:val="007B3D6F"/>
    <w:rsid w:val="007B44D5"/>
    <w:rsid w:val="007D01CD"/>
    <w:rsid w:val="007E0574"/>
    <w:rsid w:val="007E4416"/>
    <w:rsid w:val="007E4DB1"/>
    <w:rsid w:val="007E4EFD"/>
    <w:rsid w:val="007F0144"/>
    <w:rsid w:val="007F1E15"/>
    <w:rsid w:val="007F7D16"/>
    <w:rsid w:val="008219DF"/>
    <w:rsid w:val="00823E32"/>
    <w:rsid w:val="00845811"/>
    <w:rsid w:val="00845963"/>
    <w:rsid w:val="00850AF0"/>
    <w:rsid w:val="00852DAE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1327"/>
    <w:rsid w:val="008C7ACE"/>
    <w:rsid w:val="008D1045"/>
    <w:rsid w:val="008D5223"/>
    <w:rsid w:val="008E176E"/>
    <w:rsid w:val="008E1D40"/>
    <w:rsid w:val="008F0A12"/>
    <w:rsid w:val="008F0A62"/>
    <w:rsid w:val="00901CE4"/>
    <w:rsid w:val="00902839"/>
    <w:rsid w:val="00917285"/>
    <w:rsid w:val="00921BBB"/>
    <w:rsid w:val="00935EC1"/>
    <w:rsid w:val="00950444"/>
    <w:rsid w:val="00955AF4"/>
    <w:rsid w:val="00957DB6"/>
    <w:rsid w:val="00960C85"/>
    <w:rsid w:val="00961948"/>
    <w:rsid w:val="00965755"/>
    <w:rsid w:val="00965C3E"/>
    <w:rsid w:val="009721FA"/>
    <w:rsid w:val="00973D6F"/>
    <w:rsid w:val="00980177"/>
    <w:rsid w:val="0098019C"/>
    <w:rsid w:val="00981C50"/>
    <w:rsid w:val="00982318"/>
    <w:rsid w:val="009A5557"/>
    <w:rsid w:val="009B2585"/>
    <w:rsid w:val="009B584B"/>
    <w:rsid w:val="009B6370"/>
    <w:rsid w:val="009C2D3B"/>
    <w:rsid w:val="009C739A"/>
    <w:rsid w:val="009E14DB"/>
    <w:rsid w:val="00A011BA"/>
    <w:rsid w:val="00A024B4"/>
    <w:rsid w:val="00A037C5"/>
    <w:rsid w:val="00A23051"/>
    <w:rsid w:val="00A361BA"/>
    <w:rsid w:val="00A43771"/>
    <w:rsid w:val="00A50B7D"/>
    <w:rsid w:val="00A55934"/>
    <w:rsid w:val="00A81ECE"/>
    <w:rsid w:val="00A8226E"/>
    <w:rsid w:val="00A87C44"/>
    <w:rsid w:val="00AC773F"/>
    <w:rsid w:val="00AD2C06"/>
    <w:rsid w:val="00AE5818"/>
    <w:rsid w:val="00B0627F"/>
    <w:rsid w:val="00B17820"/>
    <w:rsid w:val="00B20F2C"/>
    <w:rsid w:val="00B22476"/>
    <w:rsid w:val="00B24895"/>
    <w:rsid w:val="00B308E1"/>
    <w:rsid w:val="00B47996"/>
    <w:rsid w:val="00B511E0"/>
    <w:rsid w:val="00B52710"/>
    <w:rsid w:val="00B704F5"/>
    <w:rsid w:val="00B758C9"/>
    <w:rsid w:val="00B777D0"/>
    <w:rsid w:val="00B856DB"/>
    <w:rsid w:val="00B93B19"/>
    <w:rsid w:val="00BA4F4F"/>
    <w:rsid w:val="00BA5CBF"/>
    <w:rsid w:val="00BA78F2"/>
    <w:rsid w:val="00BC27F7"/>
    <w:rsid w:val="00BC65C7"/>
    <w:rsid w:val="00BD4949"/>
    <w:rsid w:val="00BD79B2"/>
    <w:rsid w:val="00BE22F0"/>
    <w:rsid w:val="00BE5267"/>
    <w:rsid w:val="00BF4F55"/>
    <w:rsid w:val="00C00C76"/>
    <w:rsid w:val="00C0188C"/>
    <w:rsid w:val="00C12882"/>
    <w:rsid w:val="00C12B6D"/>
    <w:rsid w:val="00C1605E"/>
    <w:rsid w:val="00C178AF"/>
    <w:rsid w:val="00C2070E"/>
    <w:rsid w:val="00C21134"/>
    <w:rsid w:val="00C47AC8"/>
    <w:rsid w:val="00C5048B"/>
    <w:rsid w:val="00C5104C"/>
    <w:rsid w:val="00C5617B"/>
    <w:rsid w:val="00C651EE"/>
    <w:rsid w:val="00C70251"/>
    <w:rsid w:val="00C7142E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47DA"/>
    <w:rsid w:val="00CE766B"/>
    <w:rsid w:val="00CF0397"/>
    <w:rsid w:val="00D05093"/>
    <w:rsid w:val="00D16940"/>
    <w:rsid w:val="00D21ABE"/>
    <w:rsid w:val="00D343D6"/>
    <w:rsid w:val="00D44E3C"/>
    <w:rsid w:val="00D51C75"/>
    <w:rsid w:val="00D562D4"/>
    <w:rsid w:val="00D56E77"/>
    <w:rsid w:val="00D60AB5"/>
    <w:rsid w:val="00D62876"/>
    <w:rsid w:val="00D634C9"/>
    <w:rsid w:val="00D677EE"/>
    <w:rsid w:val="00D71A85"/>
    <w:rsid w:val="00D76356"/>
    <w:rsid w:val="00D801E1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235E"/>
    <w:rsid w:val="00DF4A97"/>
    <w:rsid w:val="00DF4C19"/>
    <w:rsid w:val="00DF4DC3"/>
    <w:rsid w:val="00E04401"/>
    <w:rsid w:val="00E17650"/>
    <w:rsid w:val="00E22596"/>
    <w:rsid w:val="00E446E1"/>
    <w:rsid w:val="00E4726A"/>
    <w:rsid w:val="00E5644B"/>
    <w:rsid w:val="00E60D70"/>
    <w:rsid w:val="00E60DEA"/>
    <w:rsid w:val="00E61025"/>
    <w:rsid w:val="00E66A42"/>
    <w:rsid w:val="00E67A3B"/>
    <w:rsid w:val="00E75530"/>
    <w:rsid w:val="00E76BE0"/>
    <w:rsid w:val="00E90129"/>
    <w:rsid w:val="00EA063D"/>
    <w:rsid w:val="00EA4743"/>
    <w:rsid w:val="00EA675E"/>
    <w:rsid w:val="00EB1B97"/>
    <w:rsid w:val="00EB2D4E"/>
    <w:rsid w:val="00EC770E"/>
    <w:rsid w:val="00ED0BFF"/>
    <w:rsid w:val="00ED15BA"/>
    <w:rsid w:val="00EE3E91"/>
    <w:rsid w:val="00EF0858"/>
    <w:rsid w:val="00EF48BA"/>
    <w:rsid w:val="00F0061C"/>
    <w:rsid w:val="00F07DA8"/>
    <w:rsid w:val="00F2030D"/>
    <w:rsid w:val="00F2181E"/>
    <w:rsid w:val="00F2196C"/>
    <w:rsid w:val="00F22505"/>
    <w:rsid w:val="00F247AE"/>
    <w:rsid w:val="00F300D3"/>
    <w:rsid w:val="00F32C35"/>
    <w:rsid w:val="00F600BC"/>
    <w:rsid w:val="00F610A3"/>
    <w:rsid w:val="00F6508A"/>
    <w:rsid w:val="00F674B1"/>
    <w:rsid w:val="00F67A17"/>
    <w:rsid w:val="00F72850"/>
    <w:rsid w:val="00F7786E"/>
    <w:rsid w:val="00F908ED"/>
    <w:rsid w:val="00F94FF9"/>
    <w:rsid w:val="00F955DA"/>
    <w:rsid w:val="00FA44D9"/>
    <w:rsid w:val="00FB12E2"/>
    <w:rsid w:val="00FB1DD9"/>
    <w:rsid w:val="00FB1EAC"/>
    <w:rsid w:val="00FB4210"/>
    <w:rsid w:val="00FB7A1D"/>
    <w:rsid w:val="00FC17CE"/>
    <w:rsid w:val="00FC46DE"/>
    <w:rsid w:val="00FD5DF9"/>
    <w:rsid w:val="00FE2C8C"/>
    <w:rsid w:val="00FE79E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AD78"/>
  <w14:defaultImageDpi w14:val="0"/>
  <w15:docId w15:val="{34D7C074-8EFF-426A-BD2A-C317C71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2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2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pPr>
      <w:ind w:left="720"/>
    </w:pPr>
    <w:rPr>
      <w:b/>
      <w:i/>
      <w:sz w:val="24"/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C770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rsid w:val="003046DB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B614E"/>
    <w:rPr>
      <w:rFonts w:cs="Times New Roman"/>
      <w:b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75AF-7E0F-485D-BAE3-4399ECF7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dc:description/>
  <cp:lastModifiedBy>Miljenka Mužar Sertić</cp:lastModifiedBy>
  <cp:revision>5</cp:revision>
  <cp:lastPrinted>2021-11-16T11:36:00Z</cp:lastPrinted>
  <dcterms:created xsi:type="dcterms:W3CDTF">2021-11-16T09:11:00Z</dcterms:created>
  <dcterms:modified xsi:type="dcterms:W3CDTF">2021-11-16T12:08:00Z</dcterms:modified>
</cp:coreProperties>
</file>