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2E" w:rsidRDefault="007A1909" w:rsidP="00820BEB">
      <w:pPr>
        <w:suppressAutoHyphens w:val="0"/>
        <w:rPr>
          <w:b/>
          <w:lang w:val="hr-HR"/>
        </w:rPr>
      </w:pPr>
      <w:r w:rsidRPr="007A1909">
        <w:rPr>
          <w:rFonts w:ascii="Arial" w:hAnsi="Arial" w:cs="Times New Roman"/>
          <w:b/>
          <w:lang w:val="en-GB" w:eastAsia="hr-HR"/>
        </w:rPr>
        <w:t xml:space="preserve">                         </w:t>
      </w:r>
    </w:p>
    <w:p w:rsidR="00820BEB" w:rsidRDefault="00820BEB">
      <w:pPr>
        <w:jc w:val="both"/>
        <w:rPr>
          <w:lang w:val="hr-HR"/>
        </w:rPr>
      </w:pPr>
    </w:p>
    <w:p w:rsidR="00820BEB" w:rsidRDefault="00820BEB">
      <w:pPr>
        <w:jc w:val="both"/>
        <w:rPr>
          <w:lang w:val="hr-HR"/>
        </w:rPr>
      </w:pPr>
      <w:bookmarkStart w:id="0" w:name="_GoBack"/>
      <w:bookmarkEnd w:id="0"/>
    </w:p>
    <w:p w:rsidR="00820BEB" w:rsidRDefault="00820BEB">
      <w:pPr>
        <w:jc w:val="both"/>
        <w:rPr>
          <w:lang w:val="hr-HR"/>
        </w:rPr>
      </w:pPr>
    </w:p>
    <w:p w:rsidR="00820BEB" w:rsidRDefault="00820BEB">
      <w:pPr>
        <w:jc w:val="both"/>
        <w:rPr>
          <w:lang w:val="hr-HR"/>
        </w:rPr>
      </w:pPr>
    </w:p>
    <w:p w:rsidR="00820BEB" w:rsidRDefault="00820BEB">
      <w:pPr>
        <w:jc w:val="both"/>
        <w:rPr>
          <w:lang w:val="hr-HR"/>
        </w:rPr>
      </w:pPr>
    </w:p>
    <w:p w:rsidR="00820BEB" w:rsidRDefault="00820BEB">
      <w:pPr>
        <w:jc w:val="both"/>
        <w:rPr>
          <w:lang w:val="hr-HR"/>
        </w:rPr>
      </w:pPr>
    </w:p>
    <w:p w:rsidR="00820BEB" w:rsidRDefault="00820BEB">
      <w:pPr>
        <w:jc w:val="both"/>
        <w:rPr>
          <w:lang w:val="hr-HR"/>
        </w:rPr>
      </w:pPr>
    </w:p>
    <w:p w:rsidR="00EF5201" w:rsidRPr="007A1909" w:rsidRDefault="00D250E0">
      <w:pPr>
        <w:jc w:val="both"/>
        <w:rPr>
          <w:lang w:val="hr-HR"/>
        </w:rPr>
      </w:pPr>
      <w:r w:rsidRPr="007A1909">
        <w:rPr>
          <w:lang w:val="hr-HR"/>
        </w:rPr>
        <w:t>KLASA:</w:t>
      </w:r>
      <w:r w:rsidR="000F39B3" w:rsidRPr="007A1909">
        <w:rPr>
          <w:lang w:val="hr-HR"/>
        </w:rPr>
        <w:t xml:space="preserve"> </w:t>
      </w:r>
      <w:r w:rsidR="00FB2B58" w:rsidRPr="007A1909">
        <w:rPr>
          <w:lang w:val="hr-HR"/>
        </w:rPr>
        <w:t>400-01/20-01/25</w:t>
      </w:r>
      <w:r w:rsidRPr="007A1909">
        <w:rPr>
          <w:lang w:val="hr-HR"/>
        </w:rPr>
        <w:t xml:space="preserve"> </w:t>
      </w:r>
    </w:p>
    <w:p w:rsidR="00EF5201" w:rsidRPr="007A1909" w:rsidRDefault="007656DA">
      <w:pPr>
        <w:ind w:left="-12"/>
        <w:jc w:val="both"/>
        <w:rPr>
          <w:lang w:val="hr-HR"/>
        </w:rPr>
      </w:pPr>
      <w:r w:rsidRPr="007A1909">
        <w:rPr>
          <w:lang w:val="hr-HR"/>
        </w:rPr>
        <w:t>URBROJ</w:t>
      </w:r>
      <w:r w:rsidR="006B47CB" w:rsidRPr="007A1909">
        <w:rPr>
          <w:lang w:val="hr-HR"/>
        </w:rPr>
        <w:t>:</w:t>
      </w:r>
      <w:r w:rsidR="002723A1" w:rsidRPr="007A1909">
        <w:rPr>
          <w:lang w:val="hr-HR"/>
        </w:rPr>
        <w:t xml:space="preserve"> </w:t>
      </w:r>
      <w:r w:rsidR="00FB2B58" w:rsidRPr="007A1909">
        <w:rPr>
          <w:lang w:val="hr-HR"/>
        </w:rPr>
        <w:t>2140/01-02-20-2</w:t>
      </w:r>
    </w:p>
    <w:p w:rsidR="00EF5201" w:rsidRDefault="006B47CB">
      <w:pPr>
        <w:jc w:val="both"/>
        <w:rPr>
          <w:lang w:val="hr-HR"/>
        </w:rPr>
      </w:pPr>
      <w:r>
        <w:rPr>
          <w:lang w:val="hr-HR"/>
        </w:rPr>
        <w:t>Krapina</w:t>
      </w:r>
      <w:r w:rsidR="000F39B3">
        <w:rPr>
          <w:lang w:val="hr-HR"/>
        </w:rPr>
        <w:t xml:space="preserve">, </w:t>
      </w:r>
      <w:r w:rsidR="00820BEB">
        <w:rPr>
          <w:lang w:val="hr-HR"/>
        </w:rPr>
        <w:t>04. lipnja</w:t>
      </w:r>
      <w:r w:rsidR="002723A1">
        <w:rPr>
          <w:lang w:val="hr-HR"/>
        </w:rPr>
        <w:t xml:space="preserve"> 20</w:t>
      </w:r>
      <w:r w:rsidR="0020299D">
        <w:rPr>
          <w:lang w:val="hr-HR"/>
        </w:rPr>
        <w:t>20</w:t>
      </w:r>
      <w:r w:rsidR="000F39B3">
        <w:rPr>
          <w:lang w:val="hr-HR"/>
        </w:rPr>
        <w:t>.</w:t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  <w:t xml:space="preserve">                        </w:t>
      </w:r>
    </w:p>
    <w:p w:rsidR="000F39B3" w:rsidRDefault="000F39B3">
      <w:pPr>
        <w:jc w:val="both"/>
        <w:rPr>
          <w:lang w:val="hr-HR"/>
        </w:rPr>
      </w:pPr>
    </w:p>
    <w:p w:rsidR="000F39B3" w:rsidRDefault="000F39B3" w:rsidP="00F24D1C">
      <w:pPr>
        <w:jc w:val="both"/>
        <w:rPr>
          <w:lang w:val="hr-HR"/>
        </w:rPr>
      </w:pPr>
      <w:r>
        <w:rPr>
          <w:lang w:val="hr-HR"/>
        </w:rPr>
        <w:t>Na temelju članka 14. Zakona o proračunu („Narodne novine“ broj 87/08, 136/12 i 15/15) i članka 17.</w:t>
      </w:r>
      <w:r w:rsidR="00580936">
        <w:rPr>
          <w:lang w:val="hr-HR"/>
        </w:rPr>
        <w:t xml:space="preserve"> Statuta K</w:t>
      </w:r>
      <w:r>
        <w:rPr>
          <w:lang w:val="hr-HR"/>
        </w:rPr>
        <w:t>rapinsko-zagorske županije („Službeni glasnik Krapinsko-zagorske županije“</w:t>
      </w:r>
      <w:r w:rsidR="002723A1">
        <w:rPr>
          <w:lang w:val="hr-HR"/>
        </w:rPr>
        <w:t xml:space="preserve"> broj 13/01, 5/06, 14/09, 11/13,</w:t>
      </w:r>
      <w:r>
        <w:rPr>
          <w:lang w:val="hr-HR"/>
        </w:rPr>
        <w:t xml:space="preserve"> 26/13-pročišćeni tekst</w:t>
      </w:r>
      <w:r w:rsidR="0020299D">
        <w:rPr>
          <w:lang w:val="hr-HR"/>
        </w:rPr>
        <w:t>,</w:t>
      </w:r>
      <w:r w:rsidR="002723A1">
        <w:rPr>
          <w:lang w:val="hr-HR"/>
        </w:rPr>
        <w:t xml:space="preserve"> 13/18</w:t>
      </w:r>
      <w:r w:rsidR="0020299D">
        <w:rPr>
          <w:lang w:val="hr-HR"/>
        </w:rPr>
        <w:t xml:space="preserve"> i 05/20</w:t>
      </w:r>
      <w:r>
        <w:rPr>
          <w:lang w:val="hr-HR"/>
        </w:rPr>
        <w:t xml:space="preserve">), Županijska skupština Krapinsko-zagorske županije na </w:t>
      </w:r>
      <w:r w:rsidR="0020299D">
        <w:rPr>
          <w:lang w:val="hr-HR"/>
        </w:rPr>
        <w:t>2</w:t>
      </w:r>
      <w:r w:rsidR="000E3054">
        <w:rPr>
          <w:lang w:val="hr-HR"/>
        </w:rPr>
        <w:t>1</w:t>
      </w:r>
      <w:r w:rsidR="002723A1">
        <w:rPr>
          <w:lang w:val="hr-HR"/>
        </w:rPr>
        <w:t>.</w:t>
      </w:r>
      <w:r>
        <w:rPr>
          <w:lang w:val="hr-HR"/>
        </w:rPr>
        <w:t xml:space="preserve"> sjednici održanoj dana </w:t>
      </w:r>
      <w:r w:rsidR="000E3054">
        <w:rPr>
          <w:lang w:val="hr-HR"/>
        </w:rPr>
        <w:t>04</w:t>
      </w:r>
      <w:r w:rsidR="002723A1">
        <w:rPr>
          <w:lang w:val="hr-HR"/>
        </w:rPr>
        <w:t xml:space="preserve">. </w:t>
      </w:r>
      <w:r w:rsidR="000E3054">
        <w:rPr>
          <w:lang w:val="hr-HR"/>
        </w:rPr>
        <w:t xml:space="preserve">lipnja </w:t>
      </w:r>
      <w:r w:rsidR="002723A1">
        <w:rPr>
          <w:lang w:val="hr-HR"/>
        </w:rPr>
        <w:t>20</w:t>
      </w:r>
      <w:r w:rsidR="0020299D">
        <w:rPr>
          <w:lang w:val="hr-HR"/>
        </w:rPr>
        <w:t>20</w:t>
      </w:r>
      <w:r>
        <w:rPr>
          <w:lang w:val="hr-HR"/>
        </w:rPr>
        <w:t>. godine donijela je</w:t>
      </w:r>
    </w:p>
    <w:p w:rsidR="000F39B3" w:rsidRDefault="000F39B3">
      <w:pPr>
        <w:jc w:val="both"/>
        <w:rPr>
          <w:lang w:val="hr-HR"/>
        </w:rPr>
      </w:pP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O D L U K U</w:t>
      </w:r>
    </w:p>
    <w:p w:rsidR="000F39B3" w:rsidRPr="00604FAB" w:rsidRDefault="00604FAB" w:rsidP="00604FAB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 w:rsidR="000F39B3" w:rsidRPr="00604FAB">
        <w:rPr>
          <w:b/>
          <w:lang w:val="hr-HR"/>
        </w:rPr>
        <w:t xml:space="preserve"> izmjeni</w:t>
      </w:r>
      <w:r w:rsidR="00847B44">
        <w:rPr>
          <w:b/>
          <w:lang w:val="hr-HR"/>
        </w:rPr>
        <w:t xml:space="preserve"> i dopuni</w:t>
      </w:r>
      <w:r w:rsidR="000F39B3" w:rsidRPr="00604FAB">
        <w:rPr>
          <w:b/>
          <w:lang w:val="hr-HR"/>
        </w:rPr>
        <w:t xml:space="preserve"> Odluke o izvršavanju Proračuna</w:t>
      </w: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Krapinsko-zagorske županije za 20</w:t>
      </w:r>
      <w:r w:rsidR="0020299D">
        <w:rPr>
          <w:b/>
          <w:lang w:val="hr-HR"/>
        </w:rPr>
        <w:t>20</w:t>
      </w:r>
      <w:r w:rsidRPr="00604FAB">
        <w:rPr>
          <w:b/>
          <w:lang w:val="hr-HR"/>
        </w:rPr>
        <w:t xml:space="preserve">. </w:t>
      </w:r>
      <w:r w:rsidR="00604FAB">
        <w:rPr>
          <w:b/>
          <w:lang w:val="hr-HR"/>
        </w:rPr>
        <w:t>g</w:t>
      </w:r>
      <w:r w:rsidRPr="00604FAB">
        <w:rPr>
          <w:b/>
          <w:lang w:val="hr-HR"/>
        </w:rPr>
        <w:t>odinu</w:t>
      </w:r>
    </w:p>
    <w:p w:rsidR="00E5580C" w:rsidRDefault="00E5580C" w:rsidP="007A1909">
      <w:pPr>
        <w:rPr>
          <w:b/>
          <w:lang w:val="hr-HR"/>
        </w:rPr>
      </w:pPr>
    </w:p>
    <w:p w:rsidR="00604FAB" w:rsidRDefault="00847B44" w:rsidP="00604FAB">
      <w:pPr>
        <w:jc w:val="center"/>
        <w:rPr>
          <w:b/>
          <w:lang w:val="hr-HR"/>
        </w:rPr>
      </w:pPr>
      <w:r>
        <w:rPr>
          <w:b/>
          <w:lang w:val="hr-HR"/>
        </w:rPr>
        <w:t>Članak 1</w:t>
      </w:r>
      <w:r w:rsidR="00604FAB" w:rsidRPr="00604FAB">
        <w:rPr>
          <w:b/>
          <w:lang w:val="hr-HR"/>
        </w:rPr>
        <w:t>.</w:t>
      </w:r>
    </w:p>
    <w:p w:rsidR="00E20E4E" w:rsidRPr="00BA403D" w:rsidRDefault="00E20E4E" w:rsidP="00E20E4E">
      <w:pPr>
        <w:spacing w:before="120"/>
        <w:jc w:val="both"/>
        <w:rPr>
          <w:lang w:val="hr-HR"/>
        </w:rPr>
      </w:pPr>
      <w:r w:rsidRPr="00BA403D">
        <w:rPr>
          <w:lang w:val="hr-HR"/>
        </w:rPr>
        <w:t xml:space="preserve">U </w:t>
      </w:r>
      <w:r w:rsidR="00847B44">
        <w:rPr>
          <w:rFonts w:cs="Times New Roman"/>
          <w:lang w:val="hr-HR"/>
        </w:rPr>
        <w:t>Odluci</w:t>
      </w:r>
      <w:r w:rsidR="00847B44" w:rsidRPr="00BA403D">
        <w:rPr>
          <w:rFonts w:cs="Times New Roman"/>
          <w:lang w:val="hr-HR"/>
        </w:rPr>
        <w:t xml:space="preserve"> o izvršavanju Proračuna Krapinsko-zagorske županije za 2020. godinu </w:t>
      </w:r>
      <w:r w:rsidR="00847B44">
        <w:rPr>
          <w:lang w:val="hr-HR"/>
        </w:rPr>
        <w:t xml:space="preserve">(„Službeni glasnik Krapinsko-zagorske županije“, broj 52/19) u </w:t>
      </w:r>
      <w:r w:rsidRPr="00BA403D">
        <w:rPr>
          <w:lang w:val="hr-HR"/>
        </w:rPr>
        <w:t>članku 4. iza stavka 1.</w:t>
      </w:r>
      <w:r w:rsidR="00DF2798" w:rsidRPr="00BA403D">
        <w:rPr>
          <w:lang w:val="hr-HR"/>
        </w:rPr>
        <w:t xml:space="preserve"> dodaje </w:t>
      </w:r>
      <w:r w:rsidRPr="00BA403D">
        <w:rPr>
          <w:lang w:val="hr-HR"/>
        </w:rPr>
        <w:t>se  novi stavak</w:t>
      </w:r>
      <w:r w:rsidR="00DF2798" w:rsidRPr="00BA403D">
        <w:rPr>
          <w:lang w:val="hr-HR"/>
        </w:rPr>
        <w:t xml:space="preserve"> 2. koji glasi</w:t>
      </w:r>
      <w:r w:rsidRPr="00BA403D">
        <w:rPr>
          <w:lang w:val="hr-HR"/>
        </w:rPr>
        <w:t xml:space="preserve">: </w:t>
      </w:r>
    </w:p>
    <w:p w:rsidR="00DF2798" w:rsidRPr="00BA403D" w:rsidRDefault="00E20E4E" w:rsidP="00E20E4E">
      <w:pPr>
        <w:spacing w:before="120"/>
        <w:jc w:val="both"/>
        <w:rPr>
          <w:lang w:val="hr-HR"/>
        </w:rPr>
      </w:pPr>
      <w:r w:rsidRPr="00BA403D">
        <w:rPr>
          <w:lang w:val="hr-HR"/>
        </w:rPr>
        <w:t>"Ako se u tijeku proračunske godine zbog nastanka novih obveza za Proračun Županije ili promjena gospodarskih kretanja povećaju rashodi i/ili izdaci, odnosno smanje prihodi i/ili primici Proračuna Županije, župan može obustaviti izvršenje pojedinih rashoda i/ili i</w:t>
      </w:r>
      <w:r w:rsidR="00DF2798" w:rsidRPr="00BA403D">
        <w:rPr>
          <w:lang w:val="hr-HR"/>
        </w:rPr>
        <w:t>zdataka</w:t>
      </w:r>
      <w:r w:rsidRPr="00BA403D">
        <w:rPr>
          <w:lang w:val="hr-HR"/>
        </w:rPr>
        <w:t>.</w:t>
      </w:r>
      <w:r w:rsidR="00DF2798" w:rsidRPr="00BA403D">
        <w:rPr>
          <w:lang w:val="hr-HR"/>
        </w:rPr>
        <w:t>”</w:t>
      </w:r>
    </w:p>
    <w:p w:rsidR="00E20E4E" w:rsidRDefault="00DF2798" w:rsidP="00E20E4E">
      <w:pPr>
        <w:spacing w:before="120"/>
        <w:jc w:val="both"/>
      </w:pPr>
      <w:r>
        <w:t>Dosadašnji stavak 2. postaje stavak 3.</w:t>
      </w:r>
      <w:r w:rsidR="00E20E4E">
        <w:t xml:space="preserve"> </w:t>
      </w:r>
    </w:p>
    <w:p w:rsidR="00E20E4E" w:rsidRDefault="00E20E4E" w:rsidP="00604FAB">
      <w:pPr>
        <w:jc w:val="center"/>
      </w:pPr>
    </w:p>
    <w:p w:rsidR="00E20E4E" w:rsidRPr="00E20E4E" w:rsidRDefault="00E20E4E" w:rsidP="00604FAB">
      <w:pPr>
        <w:jc w:val="center"/>
        <w:rPr>
          <w:b/>
        </w:rPr>
      </w:pPr>
      <w:r w:rsidRPr="00E20E4E">
        <w:rPr>
          <w:b/>
        </w:rPr>
        <w:t xml:space="preserve">Članak 3. </w:t>
      </w:r>
    </w:p>
    <w:p w:rsidR="00E20E4E" w:rsidRDefault="00E20E4E" w:rsidP="00E20E4E">
      <w:pPr>
        <w:spacing w:before="120"/>
        <w:rPr>
          <w:b/>
          <w:lang w:val="hr-HR"/>
        </w:rPr>
      </w:pPr>
      <w:r>
        <w:t>U članku 1</w:t>
      </w:r>
      <w:r w:rsidR="00DF2798">
        <w:t>6</w:t>
      </w:r>
      <w:r>
        <w:t xml:space="preserve">. stavku </w:t>
      </w:r>
      <w:r w:rsidR="00DF2798">
        <w:t>1. iznos "2</w:t>
      </w:r>
      <w:r>
        <w:t>00.</w:t>
      </w:r>
      <w:r w:rsidR="00DF2798">
        <w:t>000,00" zamjenjuje se iznosom "4</w:t>
      </w:r>
      <w:r>
        <w:t>00.000,00".</w:t>
      </w:r>
    </w:p>
    <w:p w:rsidR="00E20E4E" w:rsidRDefault="00E20E4E" w:rsidP="00604FAB">
      <w:pPr>
        <w:jc w:val="center"/>
        <w:rPr>
          <w:b/>
          <w:lang w:val="hr-HR"/>
        </w:rPr>
      </w:pPr>
    </w:p>
    <w:p w:rsidR="00E20E4E" w:rsidRDefault="00DF2798" w:rsidP="00604FAB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604FAB" w:rsidRDefault="00604FAB" w:rsidP="00F24D1C">
      <w:pPr>
        <w:spacing w:before="120"/>
        <w:jc w:val="both"/>
        <w:rPr>
          <w:lang w:val="hr-HR"/>
        </w:rPr>
      </w:pPr>
      <w:r>
        <w:rPr>
          <w:lang w:val="hr-HR"/>
        </w:rPr>
        <w:t xml:space="preserve">Ova Odluka stupa na snagu </w:t>
      </w:r>
      <w:r w:rsidR="00847B44">
        <w:rPr>
          <w:lang w:val="hr-HR"/>
        </w:rPr>
        <w:t>prvi dan od dana</w:t>
      </w:r>
      <w:r w:rsidR="00E20E4E">
        <w:rPr>
          <w:lang w:val="hr-HR"/>
        </w:rPr>
        <w:t xml:space="preserve"> obj</w:t>
      </w:r>
      <w:r>
        <w:rPr>
          <w:lang w:val="hr-HR"/>
        </w:rPr>
        <w:t>ave u „Službenom glasniku Krapinsko- zagorske županije“</w:t>
      </w:r>
    </w:p>
    <w:p w:rsidR="00604FAB" w:rsidRDefault="00EF5201">
      <w:pPr>
        <w:jc w:val="both"/>
        <w:rPr>
          <w:lang w:val="hr-HR"/>
        </w:rPr>
      </w:pPr>
      <w:r>
        <w:rPr>
          <w:lang w:val="hr-HR"/>
        </w:rPr>
        <w:tab/>
      </w:r>
    </w:p>
    <w:p w:rsidR="006B47CB" w:rsidRDefault="00604FAB">
      <w:pPr>
        <w:jc w:val="both"/>
        <w:rPr>
          <w:lang w:val="hr-HR"/>
        </w:rPr>
      </w:pPr>
      <w:r>
        <w:rPr>
          <w:lang w:val="hr-HR"/>
        </w:rPr>
        <w:t xml:space="preserve">                </w:t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</w:p>
    <w:p w:rsidR="006B47CB" w:rsidRPr="00604FAB" w:rsidRDefault="00604FAB">
      <w:pPr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</w:t>
      </w:r>
      <w:r w:rsidR="007A1909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604FAB">
        <w:rPr>
          <w:b/>
          <w:lang w:val="hr-HR"/>
        </w:rPr>
        <w:t xml:space="preserve">PREDSJEDNICA </w:t>
      </w:r>
    </w:p>
    <w:p w:rsidR="00604FAB" w:rsidRPr="00604FAB" w:rsidRDefault="00604FAB">
      <w:pPr>
        <w:jc w:val="both"/>
        <w:rPr>
          <w:b/>
          <w:lang w:val="hr-HR"/>
        </w:rPr>
      </w:pPr>
      <w:r w:rsidRPr="00604FAB">
        <w:rPr>
          <w:b/>
          <w:lang w:val="hr-HR"/>
        </w:rPr>
        <w:t xml:space="preserve">                                                                                          ŽUPANIJSKE SKUPŠTINE</w:t>
      </w:r>
    </w:p>
    <w:p w:rsidR="00604FAB" w:rsidRDefault="00604FA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</w:t>
      </w:r>
      <w:r w:rsidR="00F24D1C">
        <w:rPr>
          <w:lang w:val="hr-HR"/>
        </w:rPr>
        <w:t xml:space="preserve"> </w:t>
      </w:r>
      <w:r>
        <w:rPr>
          <w:lang w:val="hr-HR"/>
        </w:rPr>
        <w:t>Vlasta Hubicki, dr.vet.med.</w:t>
      </w:r>
    </w:p>
    <w:p w:rsidR="00847B44" w:rsidRDefault="00847B44">
      <w:pPr>
        <w:jc w:val="both"/>
        <w:rPr>
          <w:lang w:val="hr-HR"/>
        </w:rPr>
      </w:pPr>
    </w:p>
    <w:p w:rsidR="00847B44" w:rsidRDefault="007A1909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847B44" w:rsidRDefault="00847B44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Upravni odjel za financije i proračun,</w:t>
      </w:r>
    </w:p>
    <w:p w:rsidR="003D5951" w:rsidRPr="007A1909" w:rsidRDefault="00847B44" w:rsidP="007A1909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Ministarstvo financija,</w:t>
      </w:r>
    </w:p>
    <w:p w:rsidR="003D5951" w:rsidRDefault="003D5951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Župan,</w:t>
      </w:r>
    </w:p>
    <w:p w:rsidR="00847B44" w:rsidRDefault="00847B44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Službeni glasnik Krapinsko-zagorske županije, za objavu,</w:t>
      </w:r>
    </w:p>
    <w:p w:rsidR="00847B44" w:rsidRDefault="00847B44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zbirku isprava,</w:t>
      </w:r>
    </w:p>
    <w:p w:rsidR="00847B44" w:rsidRDefault="00847B44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prilog zapisniku,</w:t>
      </w:r>
    </w:p>
    <w:p w:rsidR="00847B44" w:rsidRDefault="00847B44" w:rsidP="00847B4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pismohrana</w:t>
      </w:r>
    </w:p>
    <w:sectPr w:rsidR="00847B44">
      <w:pgSz w:w="11906" w:h="16838"/>
      <w:pgMar w:top="1417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C40394"/>
    <w:multiLevelType w:val="hybridMultilevel"/>
    <w:tmpl w:val="F84ACE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030D7C"/>
    <w:rsid w:val="00052B57"/>
    <w:rsid w:val="000E3054"/>
    <w:rsid w:val="000F39B3"/>
    <w:rsid w:val="00183783"/>
    <w:rsid w:val="001D7B52"/>
    <w:rsid w:val="0020299D"/>
    <w:rsid w:val="002723A1"/>
    <w:rsid w:val="0027672F"/>
    <w:rsid w:val="002850FA"/>
    <w:rsid w:val="003D5951"/>
    <w:rsid w:val="003F4D19"/>
    <w:rsid w:val="00541A02"/>
    <w:rsid w:val="00580936"/>
    <w:rsid w:val="0058560B"/>
    <w:rsid w:val="005B6413"/>
    <w:rsid w:val="005D6420"/>
    <w:rsid w:val="0060170E"/>
    <w:rsid w:val="00604FAB"/>
    <w:rsid w:val="00621A95"/>
    <w:rsid w:val="006A0A6F"/>
    <w:rsid w:val="006A41F3"/>
    <w:rsid w:val="006B47CB"/>
    <w:rsid w:val="006C10C8"/>
    <w:rsid w:val="006E33F9"/>
    <w:rsid w:val="00742398"/>
    <w:rsid w:val="007656DA"/>
    <w:rsid w:val="007A1909"/>
    <w:rsid w:val="007E62B4"/>
    <w:rsid w:val="00807E0E"/>
    <w:rsid w:val="00820BEB"/>
    <w:rsid w:val="008402EA"/>
    <w:rsid w:val="00844EC8"/>
    <w:rsid w:val="00847B44"/>
    <w:rsid w:val="008B7D07"/>
    <w:rsid w:val="009A396A"/>
    <w:rsid w:val="009D13B6"/>
    <w:rsid w:val="009F6AF5"/>
    <w:rsid w:val="00A4355D"/>
    <w:rsid w:val="00AA69B5"/>
    <w:rsid w:val="00AD6951"/>
    <w:rsid w:val="00BA403D"/>
    <w:rsid w:val="00BF2025"/>
    <w:rsid w:val="00BF74FD"/>
    <w:rsid w:val="00C512A2"/>
    <w:rsid w:val="00D250E0"/>
    <w:rsid w:val="00D26987"/>
    <w:rsid w:val="00DD5A61"/>
    <w:rsid w:val="00DE53FC"/>
    <w:rsid w:val="00DF2798"/>
    <w:rsid w:val="00E1049A"/>
    <w:rsid w:val="00E20E4E"/>
    <w:rsid w:val="00E2771B"/>
    <w:rsid w:val="00E5580C"/>
    <w:rsid w:val="00EA632E"/>
    <w:rsid w:val="00EF5201"/>
    <w:rsid w:val="00F24D1C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031814-852B-4092-AED3-AA7C5EF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24D1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F24D1C"/>
    <w:rPr>
      <w:rFonts w:cs="Calibri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0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0F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K\Desktop\Novi%20dopis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dopis.dot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  H R V A T S K A</vt:lpstr>
      <vt:lpstr>R E P U B L I K A    H R V A T S K A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subject/>
  <dc:creator>TatjanaK</dc:creator>
  <cp:keywords/>
  <cp:lastModifiedBy>Zoran Gumbas</cp:lastModifiedBy>
  <cp:revision>2</cp:revision>
  <cp:lastPrinted>2020-05-26T10:52:00Z</cp:lastPrinted>
  <dcterms:created xsi:type="dcterms:W3CDTF">2020-06-15T08:31:00Z</dcterms:created>
  <dcterms:modified xsi:type="dcterms:W3CDTF">2020-06-15T08:31:00Z</dcterms:modified>
</cp:coreProperties>
</file>