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69" w:rsidRPr="004E6DA4" w:rsidRDefault="00664169" w:rsidP="00352C41">
      <w:pPr>
        <w:rPr>
          <w:b/>
          <w:sz w:val="24"/>
          <w:szCs w:val="24"/>
        </w:rPr>
      </w:pPr>
      <w:bookmarkStart w:id="0" w:name="_GoBack"/>
      <w:bookmarkEnd w:id="0"/>
      <w:r w:rsidRPr="009809DF">
        <w:rPr>
          <w:b/>
          <w:sz w:val="24"/>
          <w:szCs w:val="24"/>
        </w:rPr>
        <w:t xml:space="preserve">                         </w:t>
      </w:r>
    </w:p>
    <w:p w:rsidR="00352C41" w:rsidRDefault="00352C41" w:rsidP="008D60F0">
      <w:pPr>
        <w:jc w:val="both"/>
        <w:rPr>
          <w:sz w:val="24"/>
          <w:szCs w:val="24"/>
        </w:rPr>
      </w:pPr>
    </w:p>
    <w:p w:rsidR="00194E37" w:rsidRDefault="0009398A" w:rsidP="00BA36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70503">
        <w:rPr>
          <w:b/>
          <w:sz w:val="24"/>
          <w:szCs w:val="24"/>
        </w:rPr>
        <w:t xml:space="preserve">                   </w:t>
      </w:r>
    </w:p>
    <w:p w:rsidR="003F1085" w:rsidRPr="00F70503" w:rsidRDefault="00F70503" w:rsidP="001E5E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F1132" w:rsidRPr="009809DF">
        <w:rPr>
          <w:b/>
          <w:sz w:val="24"/>
          <w:szCs w:val="24"/>
        </w:rPr>
        <w:t xml:space="preserve">                         </w:t>
      </w:r>
    </w:p>
    <w:p w:rsidR="001E5E0D" w:rsidRDefault="001E5E0D" w:rsidP="008D60F0">
      <w:pPr>
        <w:jc w:val="both"/>
        <w:rPr>
          <w:sz w:val="24"/>
          <w:szCs w:val="24"/>
        </w:rPr>
      </w:pPr>
    </w:p>
    <w:p w:rsidR="001E5E0D" w:rsidRDefault="001E5E0D" w:rsidP="008D60F0">
      <w:pPr>
        <w:jc w:val="both"/>
        <w:rPr>
          <w:sz w:val="24"/>
          <w:szCs w:val="24"/>
        </w:rPr>
      </w:pPr>
    </w:p>
    <w:p w:rsidR="001E5E0D" w:rsidRDefault="001E5E0D" w:rsidP="008D60F0">
      <w:pPr>
        <w:jc w:val="both"/>
        <w:rPr>
          <w:sz w:val="24"/>
          <w:szCs w:val="24"/>
        </w:rPr>
      </w:pPr>
    </w:p>
    <w:p w:rsidR="001E5E0D" w:rsidRDefault="001E5E0D" w:rsidP="008D60F0">
      <w:pPr>
        <w:jc w:val="both"/>
        <w:rPr>
          <w:sz w:val="24"/>
          <w:szCs w:val="24"/>
        </w:rPr>
      </w:pPr>
    </w:p>
    <w:p w:rsidR="001E5E0D" w:rsidRDefault="001E5E0D" w:rsidP="008D60F0">
      <w:pPr>
        <w:jc w:val="both"/>
        <w:rPr>
          <w:sz w:val="24"/>
          <w:szCs w:val="24"/>
        </w:rPr>
      </w:pPr>
    </w:p>
    <w:p w:rsidR="00494D3D" w:rsidRPr="00CC1516" w:rsidRDefault="00664169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KLASA: 500-01/</w:t>
      </w:r>
      <w:r w:rsidR="00C50A6C" w:rsidRPr="00CC1516">
        <w:rPr>
          <w:sz w:val="24"/>
          <w:szCs w:val="24"/>
        </w:rPr>
        <w:t>2</w:t>
      </w:r>
      <w:r w:rsidR="00EA7D6F">
        <w:rPr>
          <w:sz w:val="24"/>
          <w:szCs w:val="24"/>
        </w:rPr>
        <w:t>1</w:t>
      </w:r>
      <w:r w:rsidR="004E6DA4" w:rsidRPr="00CC1516">
        <w:rPr>
          <w:sz w:val="24"/>
          <w:szCs w:val="24"/>
        </w:rPr>
        <w:t>-01/</w:t>
      </w:r>
      <w:r w:rsidR="00EA7D6F">
        <w:rPr>
          <w:sz w:val="24"/>
          <w:szCs w:val="24"/>
        </w:rPr>
        <w:t>38</w:t>
      </w:r>
    </w:p>
    <w:p w:rsidR="003B558D" w:rsidRPr="00CC1516" w:rsidRDefault="00DF1850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URBROJ: 2140/</w:t>
      </w:r>
      <w:r w:rsidR="001134A7" w:rsidRPr="00CC1516">
        <w:rPr>
          <w:sz w:val="24"/>
          <w:szCs w:val="24"/>
        </w:rPr>
        <w:t>0</w:t>
      </w:r>
      <w:r w:rsidR="006144C6" w:rsidRPr="00CC1516">
        <w:rPr>
          <w:sz w:val="24"/>
          <w:szCs w:val="24"/>
        </w:rPr>
        <w:t>1-01</w:t>
      </w:r>
      <w:r w:rsidR="00AF4243" w:rsidRPr="00CC1516">
        <w:rPr>
          <w:sz w:val="24"/>
          <w:szCs w:val="24"/>
        </w:rPr>
        <w:t>-</w:t>
      </w:r>
      <w:r w:rsidR="00C50A6C" w:rsidRPr="00CC1516">
        <w:rPr>
          <w:sz w:val="24"/>
          <w:szCs w:val="24"/>
        </w:rPr>
        <w:t>2</w:t>
      </w:r>
      <w:r w:rsidR="00EA7D6F">
        <w:rPr>
          <w:sz w:val="24"/>
          <w:szCs w:val="24"/>
        </w:rPr>
        <w:t>1</w:t>
      </w:r>
      <w:r w:rsidR="004E6DA4" w:rsidRPr="00CC1516">
        <w:rPr>
          <w:sz w:val="24"/>
          <w:szCs w:val="24"/>
        </w:rPr>
        <w:t>-</w:t>
      </w:r>
      <w:r w:rsidR="00CC1516" w:rsidRPr="00CC1516">
        <w:rPr>
          <w:sz w:val="24"/>
          <w:szCs w:val="24"/>
        </w:rPr>
        <w:t>10</w:t>
      </w:r>
    </w:p>
    <w:p w:rsidR="003B558D" w:rsidRPr="00CC1516" w:rsidRDefault="0023542E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Krapina, </w:t>
      </w:r>
      <w:r w:rsidR="003C4BF4">
        <w:rPr>
          <w:sz w:val="24"/>
          <w:szCs w:val="24"/>
        </w:rPr>
        <w:t>9. srpnja</w:t>
      </w:r>
      <w:r w:rsidR="00EA7D6F">
        <w:rPr>
          <w:sz w:val="24"/>
          <w:szCs w:val="24"/>
        </w:rPr>
        <w:t xml:space="preserve"> </w:t>
      </w:r>
      <w:r w:rsidR="002E6E6B">
        <w:rPr>
          <w:sz w:val="24"/>
          <w:szCs w:val="24"/>
        </w:rPr>
        <w:t>202</w:t>
      </w:r>
      <w:r w:rsidR="00EA7D6F">
        <w:rPr>
          <w:sz w:val="24"/>
          <w:szCs w:val="24"/>
        </w:rPr>
        <w:t>1</w:t>
      </w:r>
      <w:r w:rsidR="002E6E6B">
        <w:rPr>
          <w:sz w:val="24"/>
          <w:szCs w:val="24"/>
        </w:rPr>
        <w:t>.</w:t>
      </w:r>
      <w:r w:rsidR="004429CA" w:rsidRPr="00CC1516">
        <w:rPr>
          <w:sz w:val="24"/>
          <w:szCs w:val="24"/>
        </w:rPr>
        <w:t xml:space="preserve"> </w:t>
      </w:r>
    </w:p>
    <w:p w:rsidR="008978BA" w:rsidRPr="00CC1516" w:rsidRDefault="008978BA" w:rsidP="004E6DA4">
      <w:pPr>
        <w:jc w:val="both"/>
        <w:rPr>
          <w:sz w:val="24"/>
          <w:szCs w:val="24"/>
        </w:rPr>
      </w:pPr>
    </w:p>
    <w:p w:rsidR="00664169" w:rsidRPr="00CC1516" w:rsidRDefault="00664169" w:rsidP="00664169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ab/>
        <w:t xml:space="preserve"> </w:t>
      </w:r>
    </w:p>
    <w:p w:rsidR="00EA7D6F" w:rsidRPr="00EA7D6F" w:rsidRDefault="00EA7D6F" w:rsidP="00EA7D6F">
      <w:pPr>
        <w:jc w:val="both"/>
        <w:rPr>
          <w:sz w:val="24"/>
          <w:szCs w:val="24"/>
        </w:rPr>
      </w:pPr>
      <w:r w:rsidRPr="00EA7D6F">
        <w:rPr>
          <w:bCs/>
          <w:sz w:val="24"/>
          <w:szCs w:val="24"/>
        </w:rPr>
        <w:t xml:space="preserve">                   Na temelju članka 17. Statuta Krapinsko-zagorske županije („Službeni glasnik Krapinsko-zagorske županije“ br. 13/01., 5/06., 14/09., 11/13., 13/18.,  5/20., 10/21. i 15/21. – pročišćeni tekst),</w:t>
      </w:r>
      <w:r w:rsidRPr="00EA7D6F">
        <w:rPr>
          <w:sz w:val="24"/>
          <w:szCs w:val="24"/>
        </w:rPr>
        <w:t xml:space="preserve"> </w:t>
      </w:r>
      <w:r w:rsidRPr="00EA7D6F">
        <w:rPr>
          <w:b/>
          <w:bCs/>
          <w:sz w:val="24"/>
          <w:szCs w:val="24"/>
        </w:rPr>
        <w:t>Županijska skupština Krapinsko-zagorske županije</w:t>
      </w:r>
      <w:r w:rsidRPr="00EA7D6F">
        <w:rPr>
          <w:sz w:val="24"/>
          <w:szCs w:val="24"/>
        </w:rPr>
        <w:t xml:space="preserve"> na 2. sjednici održanoj dana </w:t>
      </w:r>
      <w:r w:rsidR="003C4BF4">
        <w:rPr>
          <w:sz w:val="24"/>
          <w:szCs w:val="24"/>
        </w:rPr>
        <w:t>9</w:t>
      </w:r>
      <w:r w:rsidRPr="00EA7D6F">
        <w:rPr>
          <w:sz w:val="24"/>
          <w:szCs w:val="24"/>
        </w:rPr>
        <w:t xml:space="preserve">. srpnja 2021. godine  donijela je </w:t>
      </w:r>
    </w:p>
    <w:p w:rsidR="008978BA" w:rsidRDefault="008978BA" w:rsidP="00664169">
      <w:pPr>
        <w:jc w:val="both"/>
        <w:rPr>
          <w:sz w:val="24"/>
          <w:szCs w:val="24"/>
        </w:rPr>
      </w:pPr>
    </w:p>
    <w:p w:rsidR="00C1311A" w:rsidRPr="00CC1516" w:rsidRDefault="00C1311A" w:rsidP="00664169">
      <w:pPr>
        <w:jc w:val="both"/>
        <w:rPr>
          <w:sz w:val="24"/>
          <w:szCs w:val="24"/>
        </w:rPr>
      </w:pPr>
    </w:p>
    <w:p w:rsidR="00C85521" w:rsidRPr="00CC1516" w:rsidRDefault="00C85521" w:rsidP="00C85521">
      <w:pPr>
        <w:jc w:val="center"/>
        <w:rPr>
          <w:b/>
          <w:sz w:val="24"/>
          <w:szCs w:val="24"/>
        </w:rPr>
      </w:pPr>
      <w:r w:rsidRPr="00CC1516">
        <w:rPr>
          <w:b/>
          <w:sz w:val="24"/>
          <w:szCs w:val="24"/>
        </w:rPr>
        <w:t xml:space="preserve">Z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A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K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L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J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U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Č </w:t>
      </w:r>
      <w:r w:rsidR="00AF4243" w:rsidRPr="00CC1516">
        <w:rPr>
          <w:b/>
          <w:sz w:val="24"/>
          <w:szCs w:val="24"/>
        </w:rPr>
        <w:t xml:space="preserve"> A </w:t>
      </w:r>
      <w:r w:rsidRPr="00CC1516">
        <w:rPr>
          <w:b/>
          <w:sz w:val="24"/>
          <w:szCs w:val="24"/>
        </w:rPr>
        <w:t xml:space="preserve">K </w:t>
      </w:r>
    </w:p>
    <w:p w:rsidR="00C8766A" w:rsidRPr="00CC1516" w:rsidRDefault="00C8766A" w:rsidP="00C8766A">
      <w:pPr>
        <w:ind w:left="360"/>
        <w:jc w:val="both"/>
        <w:rPr>
          <w:sz w:val="24"/>
          <w:szCs w:val="24"/>
        </w:rPr>
      </w:pPr>
    </w:p>
    <w:p w:rsidR="00FB14E4" w:rsidRPr="008978BA" w:rsidRDefault="00FB14E4" w:rsidP="00FB14E4">
      <w:pPr>
        <w:jc w:val="center"/>
        <w:rPr>
          <w:b/>
          <w:szCs w:val="22"/>
        </w:rPr>
      </w:pPr>
      <w:r w:rsidRPr="008978BA">
        <w:rPr>
          <w:b/>
          <w:szCs w:val="22"/>
        </w:rPr>
        <w:t xml:space="preserve">o prihvaćanju Izvješća o </w:t>
      </w:r>
      <w:r>
        <w:rPr>
          <w:b/>
          <w:szCs w:val="22"/>
        </w:rPr>
        <w:t xml:space="preserve">radu i </w:t>
      </w:r>
      <w:r w:rsidRPr="008978BA">
        <w:rPr>
          <w:b/>
          <w:szCs w:val="22"/>
        </w:rPr>
        <w:t xml:space="preserve">financijskom poslovanju zdravstvenih ustanova </w:t>
      </w:r>
    </w:p>
    <w:p w:rsidR="00FB14E4" w:rsidRPr="008978BA" w:rsidRDefault="00FB14E4" w:rsidP="00FB14E4">
      <w:pPr>
        <w:jc w:val="center"/>
        <w:rPr>
          <w:b/>
          <w:szCs w:val="22"/>
        </w:rPr>
      </w:pPr>
      <w:r w:rsidRPr="008978BA">
        <w:rPr>
          <w:b/>
          <w:szCs w:val="22"/>
        </w:rPr>
        <w:t xml:space="preserve">za razdoblje siječanj - </w:t>
      </w:r>
      <w:r>
        <w:rPr>
          <w:b/>
          <w:szCs w:val="22"/>
        </w:rPr>
        <w:t>prosinac</w:t>
      </w:r>
      <w:r w:rsidRPr="008978BA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8978BA">
        <w:rPr>
          <w:b/>
          <w:szCs w:val="22"/>
        </w:rPr>
        <w:t>. godine</w:t>
      </w:r>
    </w:p>
    <w:p w:rsidR="00FB14E4" w:rsidRPr="008978BA" w:rsidRDefault="00FB14E4" w:rsidP="00FB14E4">
      <w:pPr>
        <w:rPr>
          <w:b/>
          <w:szCs w:val="22"/>
        </w:rPr>
      </w:pPr>
    </w:p>
    <w:p w:rsidR="00FB14E4" w:rsidRPr="008978BA" w:rsidRDefault="00FB14E4" w:rsidP="00FB14E4">
      <w:pPr>
        <w:rPr>
          <w:b/>
          <w:szCs w:val="22"/>
        </w:rPr>
      </w:pPr>
    </w:p>
    <w:p w:rsidR="00FB14E4" w:rsidRPr="008978BA" w:rsidRDefault="00FB14E4" w:rsidP="00FB14E4">
      <w:pPr>
        <w:numPr>
          <w:ilvl w:val="0"/>
          <w:numId w:val="8"/>
        </w:numPr>
        <w:jc w:val="both"/>
        <w:rPr>
          <w:szCs w:val="22"/>
        </w:rPr>
      </w:pPr>
      <w:r w:rsidRPr="008978BA">
        <w:rPr>
          <w:szCs w:val="22"/>
        </w:rPr>
        <w:t xml:space="preserve">Prihvaćaju se Izvješća o </w:t>
      </w:r>
      <w:r>
        <w:rPr>
          <w:szCs w:val="22"/>
        </w:rPr>
        <w:t xml:space="preserve">radu i </w:t>
      </w:r>
      <w:r w:rsidRPr="008978BA">
        <w:rPr>
          <w:szCs w:val="22"/>
        </w:rPr>
        <w:t xml:space="preserve">financijskom poslovanju zdravstvenih ustanova za razdoblje siječanj - </w:t>
      </w:r>
      <w:r>
        <w:rPr>
          <w:szCs w:val="22"/>
        </w:rPr>
        <w:t>prosinac</w:t>
      </w:r>
      <w:r w:rsidRPr="008978BA">
        <w:rPr>
          <w:szCs w:val="22"/>
        </w:rPr>
        <w:t xml:space="preserve"> 20</w:t>
      </w:r>
      <w:r>
        <w:rPr>
          <w:szCs w:val="22"/>
        </w:rPr>
        <w:t>20</w:t>
      </w:r>
      <w:r w:rsidRPr="008978BA">
        <w:rPr>
          <w:szCs w:val="22"/>
        </w:rPr>
        <w:t xml:space="preserve">. godine: </w:t>
      </w:r>
    </w:p>
    <w:p w:rsidR="00FB14E4" w:rsidRPr="008978BA" w:rsidRDefault="00FB14E4" w:rsidP="00FB14E4">
      <w:pPr>
        <w:ind w:left="1080"/>
        <w:jc w:val="both"/>
        <w:rPr>
          <w:b/>
          <w:szCs w:val="22"/>
        </w:rPr>
      </w:pPr>
    </w:p>
    <w:p w:rsidR="00FB14E4" w:rsidRPr="008978BA" w:rsidRDefault="00FB14E4" w:rsidP="00FB14E4">
      <w:pPr>
        <w:numPr>
          <w:ilvl w:val="1"/>
          <w:numId w:val="14"/>
        </w:numPr>
        <w:spacing w:after="120"/>
        <w:ind w:left="1077" w:hanging="357"/>
        <w:jc w:val="both"/>
        <w:rPr>
          <w:szCs w:val="22"/>
        </w:rPr>
      </w:pPr>
      <w:r w:rsidRPr="008978BA">
        <w:rPr>
          <w:szCs w:val="22"/>
        </w:rPr>
        <w:t xml:space="preserve">Doma zdravlja Krapinsko-zagorske županije, </w:t>
      </w:r>
    </w:p>
    <w:p w:rsidR="00FB14E4" w:rsidRPr="008978BA" w:rsidRDefault="00FB14E4" w:rsidP="00FB14E4">
      <w:pPr>
        <w:numPr>
          <w:ilvl w:val="1"/>
          <w:numId w:val="14"/>
        </w:numPr>
        <w:spacing w:after="120"/>
        <w:ind w:left="1077" w:hanging="357"/>
        <w:jc w:val="both"/>
        <w:rPr>
          <w:szCs w:val="22"/>
        </w:rPr>
      </w:pPr>
      <w:r w:rsidRPr="008978BA">
        <w:rPr>
          <w:szCs w:val="22"/>
        </w:rPr>
        <w:t xml:space="preserve">Zavoda za hitnu medicinu Krapinsko-zagorske županije, </w:t>
      </w:r>
    </w:p>
    <w:p w:rsidR="00FB14E4" w:rsidRPr="008978BA" w:rsidRDefault="00FB14E4" w:rsidP="00FB14E4">
      <w:pPr>
        <w:numPr>
          <w:ilvl w:val="1"/>
          <w:numId w:val="14"/>
        </w:numPr>
        <w:spacing w:after="120"/>
        <w:ind w:left="1077" w:hanging="357"/>
        <w:jc w:val="both"/>
        <w:rPr>
          <w:szCs w:val="22"/>
        </w:rPr>
      </w:pPr>
      <w:r w:rsidRPr="008978BA">
        <w:rPr>
          <w:szCs w:val="22"/>
        </w:rPr>
        <w:t>Opće bolnice Zabok i bolnice hrvatskih veterana,</w:t>
      </w:r>
    </w:p>
    <w:p w:rsidR="00FB14E4" w:rsidRPr="008978BA" w:rsidRDefault="00FB14E4" w:rsidP="00FB14E4">
      <w:pPr>
        <w:numPr>
          <w:ilvl w:val="1"/>
          <w:numId w:val="14"/>
        </w:numPr>
        <w:spacing w:after="120"/>
        <w:ind w:left="1077" w:hanging="357"/>
        <w:jc w:val="both"/>
        <w:rPr>
          <w:szCs w:val="22"/>
        </w:rPr>
      </w:pPr>
      <w:r w:rsidRPr="008978BA">
        <w:rPr>
          <w:szCs w:val="22"/>
        </w:rPr>
        <w:t>Specijalne bolnice za medicinsku rehabilitaciju Krapinske Toplice,</w:t>
      </w:r>
    </w:p>
    <w:p w:rsidR="00FB14E4" w:rsidRPr="008978BA" w:rsidRDefault="00FB14E4" w:rsidP="00FB14E4">
      <w:pPr>
        <w:numPr>
          <w:ilvl w:val="1"/>
          <w:numId w:val="14"/>
        </w:numPr>
        <w:spacing w:after="120"/>
        <w:ind w:left="1077" w:hanging="357"/>
        <w:jc w:val="both"/>
        <w:rPr>
          <w:szCs w:val="22"/>
        </w:rPr>
      </w:pPr>
      <w:r w:rsidRPr="008978BA">
        <w:rPr>
          <w:szCs w:val="22"/>
        </w:rPr>
        <w:t>Specijalne bolnice za medicinsku rehabilitaciju Stubičke Toplice,</w:t>
      </w:r>
    </w:p>
    <w:p w:rsidR="00FB14E4" w:rsidRPr="008978BA" w:rsidRDefault="00FB14E4" w:rsidP="00FB14E4">
      <w:pPr>
        <w:numPr>
          <w:ilvl w:val="1"/>
          <w:numId w:val="14"/>
        </w:numPr>
        <w:spacing w:after="120"/>
        <w:ind w:left="1077" w:hanging="357"/>
        <w:jc w:val="both"/>
        <w:rPr>
          <w:szCs w:val="22"/>
        </w:rPr>
      </w:pPr>
      <w:r w:rsidRPr="008978BA">
        <w:rPr>
          <w:szCs w:val="22"/>
        </w:rPr>
        <w:t xml:space="preserve">Zavoda za javno zdravstvo Krapinsko-zagorske županije i </w:t>
      </w:r>
    </w:p>
    <w:p w:rsidR="00FB14E4" w:rsidRPr="008978BA" w:rsidRDefault="00FB14E4" w:rsidP="00FB14E4">
      <w:pPr>
        <w:numPr>
          <w:ilvl w:val="1"/>
          <w:numId w:val="14"/>
        </w:numPr>
        <w:spacing w:after="120"/>
        <w:ind w:left="1077" w:hanging="357"/>
        <w:jc w:val="both"/>
        <w:rPr>
          <w:szCs w:val="22"/>
        </w:rPr>
      </w:pPr>
      <w:r w:rsidRPr="008978BA">
        <w:rPr>
          <w:szCs w:val="22"/>
        </w:rPr>
        <w:t>Ljekarne Krapinsko-zagorske županije.</w:t>
      </w:r>
    </w:p>
    <w:p w:rsidR="00FB14E4" w:rsidRPr="008978BA" w:rsidRDefault="00FB14E4" w:rsidP="00FB14E4">
      <w:pPr>
        <w:jc w:val="both"/>
        <w:rPr>
          <w:szCs w:val="22"/>
        </w:rPr>
      </w:pPr>
    </w:p>
    <w:p w:rsidR="00FB14E4" w:rsidRPr="008978BA" w:rsidRDefault="00FB14E4" w:rsidP="00FB14E4">
      <w:pPr>
        <w:numPr>
          <w:ilvl w:val="0"/>
          <w:numId w:val="8"/>
        </w:numPr>
        <w:jc w:val="both"/>
        <w:rPr>
          <w:szCs w:val="22"/>
        </w:rPr>
      </w:pPr>
      <w:r w:rsidRPr="008978BA">
        <w:rPr>
          <w:szCs w:val="22"/>
        </w:rPr>
        <w:t>Izvješća ustanova iz točke 1. ovog Zaključka čine njegov sastavni dio.</w:t>
      </w:r>
    </w:p>
    <w:p w:rsidR="00FB14E4" w:rsidRDefault="00FB14E4" w:rsidP="00FB14E4">
      <w:pPr>
        <w:ind w:left="360"/>
        <w:jc w:val="both"/>
        <w:rPr>
          <w:szCs w:val="22"/>
        </w:rPr>
      </w:pPr>
    </w:p>
    <w:p w:rsidR="00377164" w:rsidRPr="00CC1516" w:rsidRDefault="00377164" w:rsidP="00C8766A">
      <w:pPr>
        <w:ind w:left="360"/>
        <w:jc w:val="both"/>
        <w:rPr>
          <w:sz w:val="24"/>
          <w:szCs w:val="24"/>
        </w:rPr>
      </w:pPr>
    </w:p>
    <w:p w:rsidR="00352C41" w:rsidRPr="00CC1516" w:rsidRDefault="00352C41" w:rsidP="004E6DA4">
      <w:pPr>
        <w:rPr>
          <w:b/>
          <w:sz w:val="24"/>
          <w:szCs w:val="24"/>
        </w:rPr>
      </w:pPr>
    </w:p>
    <w:p w:rsidR="00377164" w:rsidRPr="00CC1516" w:rsidRDefault="00377164" w:rsidP="004E6DA4">
      <w:pPr>
        <w:rPr>
          <w:b/>
          <w:sz w:val="24"/>
          <w:szCs w:val="24"/>
        </w:rPr>
      </w:pPr>
    </w:p>
    <w:p w:rsidR="004C0E58" w:rsidRDefault="004E6DA4" w:rsidP="004C0E58">
      <w:pPr>
        <w:ind w:left="5664"/>
        <w:rPr>
          <w:sz w:val="24"/>
          <w:szCs w:val="24"/>
        </w:rPr>
      </w:pPr>
      <w:r w:rsidRPr="00CC1516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017120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</w:t>
      </w:r>
      <w:r w:rsidR="004C0E58" w:rsidRPr="004C0E58">
        <w:rPr>
          <w:sz w:val="24"/>
          <w:szCs w:val="24"/>
        </w:rPr>
        <w:t xml:space="preserve">             </w:t>
      </w:r>
      <w:r w:rsidR="004C0E58">
        <w:rPr>
          <w:sz w:val="24"/>
          <w:szCs w:val="24"/>
        </w:rPr>
        <w:t xml:space="preserve">             </w:t>
      </w:r>
    </w:p>
    <w:p w:rsidR="004C0E58" w:rsidRPr="004C0E58" w:rsidRDefault="004C0E58" w:rsidP="004C0E58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670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4C0E58">
        <w:rPr>
          <w:b/>
          <w:sz w:val="24"/>
          <w:szCs w:val="24"/>
        </w:rPr>
        <w:t>PREDSJEDNIK</w:t>
      </w:r>
      <w:r w:rsidRPr="004C0E58">
        <w:rPr>
          <w:b/>
          <w:sz w:val="24"/>
          <w:szCs w:val="24"/>
          <w:lang w:val="pl-PL"/>
        </w:rPr>
        <w:t xml:space="preserve">                                                                                             ŽUPANIJSKE</w:t>
      </w:r>
      <w:r w:rsidRPr="004C0E58">
        <w:rPr>
          <w:b/>
          <w:sz w:val="24"/>
          <w:szCs w:val="24"/>
        </w:rPr>
        <w:t xml:space="preserve"> SKUPŠTINE</w:t>
      </w:r>
    </w:p>
    <w:p w:rsidR="004C0E58" w:rsidRPr="004C0E58" w:rsidRDefault="004C0E58" w:rsidP="004C0E58">
      <w:pPr>
        <w:ind w:left="5664" w:hanging="180"/>
        <w:rPr>
          <w:bCs/>
          <w:sz w:val="24"/>
          <w:szCs w:val="24"/>
        </w:rPr>
      </w:pPr>
      <w:r w:rsidRPr="004C0E58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</w:t>
      </w:r>
      <w:r w:rsidRPr="004C0E58">
        <w:rPr>
          <w:bCs/>
          <w:sz w:val="24"/>
          <w:szCs w:val="24"/>
        </w:rPr>
        <w:t>Zlatko Šorša</w:t>
      </w:r>
    </w:p>
    <w:p w:rsidR="00985EFD" w:rsidRPr="00CC1516" w:rsidRDefault="00985EFD" w:rsidP="004C0E58">
      <w:pPr>
        <w:rPr>
          <w:sz w:val="24"/>
          <w:szCs w:val="24"/>
        </w:rPr>
      </w:pPr>
    </w:p>
    <w:p w:rsidR="00352C41" w:rsidRPr="00CC1516" w:rsidRDefault="00352C41" w:rsidP="0016214C">
      <w:pPr>
        <w:jc w:val="both"/>
        <w:rPr>
          <w:sz w:val="24"/>
          <w:szCs w:val="24"/>
        </w:rPr>
      </w:pPr>
    </w:p>
    <w:p w:rsidR="00377164" w:rsidRPr="00CC1516" w:rsidRDefault="00377164" w:rsidP="0016214C">
      <w:pPr>
        <w:jc w:val="both"/>
        <w:rPr>
          <w:sz w:val="24"/>
          <w:szCs w:val="24"/>
        </w:rPr>
      </w:pPr>
    </w:p>
    <w:p w:rsidR="004C0E58" w:rsidRDefault="004C0E58" w:rsidP="0016214C">
      <w:pPr>
        <w:jc w:val="both"/>
        <w:rPr>
          <w:sz w:val="24"/>
          <w:szCs w:val="24"/>
        </w:rPr>
      </w:pPr>
      <w:bookmarkStart w:id="1" w:name="_Hlk41547718"/>
    </w:p>
    <w:p w:rsidR="00FB14E4" w:rsidRDefault="00FB14E4" w:rsidP="0016214C">
      <w:pPr>
        <w:jc w:val="both"/>
        <w:rPr>
          <w:sz w:val="24"/>
          <w:szCs w:val="24"/>
        </w:rPr>
      </w:pPr>
    </w:p>
    <w:p w:rsidR="00C60EB8" w:rsidRDefault="00C60EB8" w:rsidP="0016214C">
      <w:pPr>
        <w:jc w:val="both"/>
        <w:rPr>
          <w:sz w:val="24"/>
          <w:szCs w:val="24"/>
        </w:rPr>
      </w:pPr>
    </w:p>
    <w:bookmarkEnd w:id="1"/>
    <w:p w:rsidR="007D012F" w:rsidRPr="00CC1516" w:rsidRDefault="007D012F" w:rsidP="003D1754">
      <w:pPr>
        <w:jc w:val="both"/>
        <w:rPr>
          <w:sz w:val="24"/>
          <w:szCs w:val="24"/>
        </w:rPr>
      </w:pPr>
    </w:p>
    <w:sectPr w:rsidR="007D012F" w:rsidRPr="00CC1516" w:rsidSect="002F5174">
      <w:footerReference w:type="default" r:id="rId8"/>
      <w:pgSz w:w="11907" w:h="16840" w:code="9"/>
      <w:pgMar w:top="1134" w:right="1418" w:bottom="794" w:left="1418" w:header="720" w:footer="91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67" w:rsidRDefault="00656767">
      <w:r>
        <w:separator/>
      </w:r>
    </w:p>
  </w:endnote>
  <w:endnote w:type="continuationSeparator" w:id="0">
    <w:p w:rsidR="00656767" w:rsidRDefault="0065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79" w:rsidRDefault="0001547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62CE">
      <w:rPr>
        <w:noProof/>
      </w:rPr>
      <w:t>2</w:t>
    </w:r>
    <w:r>
      <w:fldChar w:fldCharType="end"/>
    </w:r>
  </w:p>
  <w:p w:rsidR="00015479" w:rsidRPr="00AA4CC0" w:rsidRDefault="00015479" w:rsidP="00AA4C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67" w:rsidRDefault="00656767">
      <w:r>
        <w:separator/>
      </w:r>
    </w:p>
  </w:footnote>
  <w:footnote w:type="continuationSeparator" w:id="0">
    <w:p w:rsidR="00656767" w:rsidRDefault="0065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154"/>
    <w:multiLevelType w:val="hybridMultilevel"/>
    <w:tmpl w:val="94DAF7AE"/>
    <w:lvl w:ilvl="0" w:tplc="99E8F340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C4149"/>
    <w:multiLevelType w:val="hybridMultilevel"/>
    <w:tmpl w:val="9632A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C1714"/>
    <w:multiLevelType w:val="hybridMultilevel"/>
    <w:tmpl w:val="A1B4089E"/>
    <w:lvl w:ilvl="0" w:tplc="E1C84BE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55316C"/>
    <w:multiLevelType w:val="hybridMultilevel"/>
    <w:tmpl w:val="8702DE68"/>
    <w:lvl w:ilvl="0" w:tplc="DA385A5E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1" w:tplc="B5E6CDE0">
      <w:start w:val="1"/>
      <w:numFmt w:val="lowerLetter"/>
      <w:lvlText w:val="%2)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0354B"/>
    <w:multiLevelType w:val="hybridMultilevel"/>
    <w:tmpl w:val="EA1E2AD0"/>
    <w:lvl w:ilvl="0" w:tplc="941EE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66216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0554D"/>
    <w:multiLevelType w:val="hybridMultilevel"/>
    <w:tmpl w:val="4634C4DA"/>
    <w:lvl w:ilvl="0" w:tplc="DA385A5E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1" w:tplc="005417AE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  <w:u w:color="FFFFFF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E76C9"/>
    <w:multiLevelType w:val="hybridMultilevel"/>
    <w:tmpl w:val="1C0C3C5A"/>
    <w:lvl w:ilvl="0" w:tplc="2856F8E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F36908"/>
    <w:multiLevelType w:val="hybridMultilevel"/>
    <w:tmpl w:val="48CE67D0"/>
    <w:lvl w:ilvl="0" w:tplc="041A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588920E">
      <w:start w:val="1"/>
      <w:numFmt w:val="lowerLetter"/>
      <w:lvlText w:val="%2)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8719CB"/>
    <w:multiLevelType w:val="hybridMultilevel"/>
    <w:tmpl w:val="1918318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1125BE"/>
    <w:multiLevelType w:val="hybridMultilevel"/>
    <w:tmpl w:val="A2263BA8"/>
    <w:lvl w:ilvl="0" w:tplc="BD82DB1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8164FF9"/>
    <w:multiLevelType w:val="hybridMultilevel"/>
    <w:tmpl w:val="8CFE6026"/>
    <w:lvl w:ilvl="0" w:tplc="0630A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53CF5"/>
    <w:multiLevelType w:val="hybridMultilevel"/>
    <w:tmpl w:val="3FF887A4"/>
    <w:lvl w:ilvl="0" w:tplc="1D3AAA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C451A"/>
    <w:multiLevelType w:val="hybridMultilevel"/>
    <w:tmpl w:val="30F45A42"/>
    <w:lvl w:ilvl="0" w:tplc="22A20A0C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  <w:szCs w:val="20"/>
        <w:u w:color="FFFFFF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A9"/>
    <w:rsid w:val="00007022"/>
    <w:rsid w:val="00010EE8"/>
    <w:rsid w:val="00015479"/>
    <w:rsid w:val="00017120"/>
    <w:rsid w:val="00024101"/>
    <w:rsid w:val="000246F0"/>
    <w:rsid w:val="000307FA"/>
    <w:rsid w:val="0003400B"/>
    <w:rsid w:val="00071D50"/>
    <w:rsid w:val="0009398A"/>
    <w:rsid w:val="00097EB1"/>
    <w:rsid w:val="000A04D5"/>
    <w:rsid w:val="000A4422"/>
    <w:rsid w:val="000C7DB7"/>
    <w:rsid w:val="000D5D48"/>
    <w:rsid w:val="000D6C17"/>
    <w:rsid w:val="000E282B"/>
    <w:rsid w:val="000F0130"/>
    <w:rsid w:val="001134A7"/>
    <w:rsid w:val="00142665"/>
    <w:rsid w:val="00146578"/>
    <w:rsid w:val="00146860"/>
    <w:rsid w:val="0016214C"/>
    <w:rsid w:val="00177D1F"/>
    <w:rsid w:val="00181E39"/>
    <w:rsid w:val="00194E37"/>
    <w:rsid w:val="001A57CA"/>
    <w:rsid w:val="001D4652"/>
    <w:rsid w:val="001E5E0D"/>
    <w:rsid w:val="0020268F"/>
    <w:rsid w:val="002156B4"/>
    <w:rsid w:val="00220964"/>
    <w:rsid w:val="0023542E"/>
    <w:rsid w:val="00274836"/>
    <w:rsid w:val="00297C9C"/>
    <w:rsid w:val="002A52B3"/>
    <w:rsid w:val="002B6048"/>
    <w:rsid w:val="002E6E6B"/>
    <w:rsid w:val="002F1132"/>
    <w:rsid w:val="002F1B27"/>
    <w:rsid w:val="002F1DD6"/>
    <w:rsid w:val="002F5174"/>
    <w:rsid w:val="00306FD9"/>
    <w:rsid w:val="00322ECF"/>
    <w:rsid w:val="003361CE"/>
    <w:rsid w:val="00344C9C"/>
    <w:rsid w:val="00352C41"/>
    <w:rsid w:val="00365A4D"/>
    <w:rsid w:val="00377164"/>
    <w:rsid w:val="003B558D"/>
    <w:rsid w:val="003C4BF4"/>
    <w:rsid w:val="003D1754"/>
    <w:rsid w:val="003E5219"/>
    <w:rsid w:val="003F1085"/>
    <w:rsid w:val="003F3DEF"/>
    <w:rsid w:val="003F70D5"/>
    <w:rsid w:val="004137C4"/>
    <w:rsid w:val="004429CA"/>
    <w:rsid w:val="00457A0D"/>
    <w:rsid w:val="004601CD"/>
    <w:rsid w:val="00476E42"/>
    <w:rsid w:val="00484845"/>
    <w:rsid w:val="00494D3D"/>
    <w:rsid w:val="004B053B"/>
    <w:rsid w:val="004C0E58"/>
    <w:rsid w:val="004E0D7C"/>
    <w:rsid w:val="004E1858"/>
    <w:rsid w:val="004E6DA4"/>
    <w:rsid w:val="0052625E"/>
    <w:rsid w:val="00526461"/>
    <w:rsid w:val="0053192A"/>
    <w:rsid w:val="005374B6"/>
    <w:rsid w:val="005376A5"/>
    <w:rsid w:val="005474D3"/>
    <w:rsid w:val="00567066"/>
    <w:rsid w:val="005817AC"/>
    <w:rsid w:val="0059486F"/>
    <w:rsid w:val="005A5CAC"/>
    <w:rsid w:val="00601C87"/>
    <w:rsid w:val="00602077"/>
    <w:rsid w:val="006144C6"/>
    <w:rsid w:val="006218E9"/>
    <w:rsid w:val="00627556"/>
    <w:rsid w:val="0063156E"/>
    <w:rsid w:val="00632B50"/>
    <w:rsid w:val="00636299"/>
    <w:rsid w:val="00640DD4"/>
    <w:rsid w:val="00653EB9"/>
    <w:rsid w:val="00656767"/>
    <w:rsid w:val="00664169"/>
    <w:rsid w:val="006662CE"/>
    <w:rsid w:val="00677EB3"/>
    <w:rsid w:val="00684683"/>
    <w:rsid w:val="00690EEE"/>
    <w:rsid w:val="00694BD9"/>
    <w:rsid w:val="006B2509"/>
    <w:rsid w:val="006D0D4C"/>
    <w:rsid w:val="006F1A00"/>
    <w:rsid w:val="00705B2D"/>
    <w:rsid w:val="007076BE"/>
    <w:rsid w:val="007167B5"/>
    <w:rsid w:val="007335D7"/>
    <w:rsid w:val="0073734F"/>
    <w:rsid w:val="00745356"/>
    <w:rsid w:val="007546B5"/>
    <w:rsid w:val="007614A8"/>
    <w:rsid w:val="0076574A"/>
    <w:rsid w:val="0078345F"/>
    <w:rsid w:val="0078527A"/>
    <w:rsid w:val="007A46EA"/>
    <w:rsid w:val="007B7968"/>
    <w:rsid w:val="007C2C06"/>
    <w:rsid w:val="007C6FDA"/>
    <w:rsid w:val="007D012F"/>
    <w:rsid w:val="0081165E"/>
    <w:rsid w:val="008316FE"/>
    <w:rsid w:val="00834538"/>
    <w:rsid w:val="00854988"/>
    <w:rsid w:val="00857A2E"/>
    <w:rsid w:val="0088433D"/>
    <w:rsid w:val="008978BA"/>
    <w:rsid w:val="008C31E9"/>
    <w:rsid w:val="008D60F0"/>
    <w:rsid w:val="008F1909"/>
    <w:rsid w:val="008F2E52"/>
    <w:rsid w:val="0090601E"/>
    <w:rsid w:val="009068E5"/>
    <w:rsid w:val="00943207"/>
    <w:rsid w:val="00985EFD"/>
    <w:rsid w:val="009A2F08"/>
    <w:rsid w:val="009B0410"/>
    <w:rsid w:val="009B2D27"/>
    <w:rsid w:val="009C3508"/>
    <w:rsid w:val="009D5F16"/>
    <w:rsid w:val="009F7CAD"/>
    <w:rsid w:val="00A12995"/>
    <w:rsid w:val="00A12C6E"/>
    <w:rsid w:val="00A331FA"/>
    <w:rsid w:val="00A33A80"/>
    <w:rsid w:val="00A60EE0"/>
    <w:rsid w:val="00A7303B"/>
    <w:rsid w:val="00A909A3"/>
    <w:rsid w:val="00AA4CC0"/>
    <w:rsid w:val="00AC1A06"/>
    <w:rsid w:val="00AC6BEB"/>
    <w:rsid w:val="00AD6E68"/>
    <w:rsid w:val="00AF4243"/>
    <w:rsid w:val="00B035D6"/>
    <w:rsid w:val="00B04810"/>
    <w:rsid w:val="00B56929"/>
    <w:rsid w:val="00B56F91"/>
    <w:rsid w:val="00B65366"/>
    <w:rsid w:val="00B67ED6"/>
    <w:rsid w:val="00B73F54"/>
    <w:rsid w:val="00B92E43"/>
    <w:rsid w:val="00BA3682"/>
    <w:rsid w:val="00BA6811"/>
    <w:rsid w:val="00BB3B6A"/>
    <w:rsid w:val="00BE711F"/>
    <w:rsid w:val="00BF04E7"/>
    <w:rsid w:val="00C1311A"/>
    <w:rsid w:val="00C24B81"/>
    <w:rsid w:val="00C32D3A"/>
    <w:rsid w:val="00C41B3C"/>
    <w:rsid w:val="00C479AE"/>
    <w:rsid w:val="00C50A6C"/>
    <w:rsid w:val="00C60EB8"/>
    <w:rsid w:val="00C659DB"/>
    <w:rsid w:val="00C85521"/>
    <w:rsid w:val="00C8766A"/>
    <w:rsid w:val="00C8792B"/>
    <w:rsid w:val="00C94A8D"/>
    <w:rsid w:val="00CA03FE"/>
    <w:rsid w:val="00CC1516"/>
    <w:rsid w:val="00CD27A9"/>
    <w:rsid w:val="00CE2392"/>
    <w:rsid w:val="00CF7D39"/>
    <w:rsid w:val="00D002DC"/>
    <w:rsid w:val="00D310E7"/>
    <w:rsid w:val="00D603E8"/>
    <w:rsid w:val="00D6242C"/>
    <w:rsid w:val="00D65131"/>
    <w:rsid w:val="00D87CBB"/>
    <w:rsid w:val="00D97590"/>
    <w:rsid w:val="00DA76A5"/>
    <w:rsid w:val="00DB5B36"/>
    <w:rsid w:val="00DC1878"/>
    <w:rsid w:val="00DF1850"/>
    <w:rsid w:val="00DF72D2"/>
    <w:rsid w:val="00E02151"/>
    <w:rsid w:val="00E02285"/>
    <w:rsid w:val="00E05149"/>
    <w:rsid w:val="00E80C07"/>
    <w:rsid w:val="00EA7D6F"/>
    <w:rsid w:val="00EB0F59"/>
    <w:rsid w:val="00EB27E2"/>
    <w:rsid w:val="00EC7549"/>
    <w:rsid w:val="00ED493D"/>
    <w:rsid w:val="00ED5568"/>
    <w:rsid w:val="00EF171C"/>
    <w:rsid w:val="00F13066"/>
    <w:rsid w:val="00F25221"/>
    <w:rsid w:val="00F35A0D"/>
    <w:rsid w:val="00F41217"/>
    <w:rsid w:val="00F41FE3"/>
    <w:rsid w:val="00F448EB"/>
    <w:rsid w:val="00F568EC"/>
    <w:rsid w:val="00F61A74"/>
    <w:rsid w:val="00F6602D"/>
    <w:rsid w:val="00F70503"/>
    <w:rsid w:val="00F71E55"/>
    <w:rsid w:val="00FA786C"/>
    <w:rsid w:val="00FB14E4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14049-8185-4665-9F0B-E994542E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framePr w:w="4186" w:h="865" w:hSpace="180" w:wrap="around" w:vAnchor="text" w:hAnchor="page" w:x="1153" w:y="174"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qFormat/>
    <w:rsid w:val="00677EB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2F5174"/>
    <w:rPr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8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9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jak\Desktop\Copy%20of%20memo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951E-AC22-479B-8B61-ABD9E4DE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memo2.dot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Sanjak</dc:creator>
  <cp:keywords/>
  <dc:description/>
  <cp:lastModifiedBy>Zoran Gumbas</cp:lastModifiedBy>
  <cp:revision>2</cp:revision>
  <cp:lastPrinted>2021-07-12T08:13:00Z</cp:lastPrinted>
  <dcterms:created xsi:type="dcterms:W3CDTF">2021-08-06T05:27:00Z</dcterms:created>
  <dcterms:modified xsi:type="dcterms:W3CDTF">2021-08-06T05:27:00Z</dcterms:modified>
</cp:coreProperties>
</file>