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49" w:rsidRPr="00C61F3A" w:rsidRDefault="00460F49" w:rsidP="00460F49">
      <w:pPr>
        <w:tabs>
          <w:tab w:val="center" w:pos="1418"/>
        </w:tabs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</w:t>
      </w:r>
      <w:r w:rsidR="00FB4587" w:rsidRPr="007066B6">
        <w:rPr>
          <w:noProof/>
          <w:sz w:val="24"/>
          <w:szCs w:val="24"/>
          <w:lang w:eastAsia="hr-HR"/>
        </w:rPr>
        <w:drawing>
          <wp:inline distT="0" distB="0" distL="0" distR="0">
            <wp:extent cx="517525" cy="586740"/>
            <wp:effectExtent l="0" t="0" r="0" b="3810"/>
            <wp:docPr id="2" name="Slika 1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49" w:rsidRPr="00C61F3A" w:rsidRDefault="00460F49" w:rsidP="00460F49">
      <w:pPr>
        <w:tabs>
          <w:tab w:val="center" w:pos="18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REPUBLIKA HRVATSKA</w:t>
      </w:r>
    </w:p>
    <w:p w:rsidR="00460F49" w:rsidRDefault="00460F49" w:rsidP="00460F49">
      <w:pPr>
        <w:tabs>
          <w:tab w:val="center" w:pos="18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KRAPINSKO – ZAGORSKA ŽUPANIJA</w:t>
      </w:r>
    </w:p>
    <w:p w:rsidR="00C0068D" w:rsidRDefault="00AD6D00" w:rsidP="00AD6D00">
      <w:pPr>
        <w:ind w:left="720"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Ž U P A N</w:t>
      </w:r>
    </w:p>
    <w:p w:rsidR="00B95847" w:rsidRDefault="00B95847" w:rsidP="00B95847"/>
    <w:p w:rsidR="00B95847" w:rsidRDefault="00230C23" w:rsidP="00B95847">
      <w:p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KLASA: 380-01/1</w:t>
      </w:r>
      <w:r w:rsidR="00D765E6">
        <w:rPr>
          <w:rFonts w:ascii="Times New Roman" w:eastAsia="Calibri" w:hAnsi="Times New Roman"/>
          <w:bCs/>
          <w:sz w:val="22"/>
          <w:szCs w:val="22"/>
        </w:rPr>
        <w:t>9</w:t>
      </w:r>
      <w:r w:rsidR="00D81FF7">
        <w:rPr>
          <w:rFonts w:ascii="Times New Roman" w:eastAsia="Calibri" w:hAnsi="Times New Roman"/>
          <w:bCs/>
          <w:sz w:val="22"/>
          <w:szCs w:val="22"/>
        </w:rPr>
        <w:t>-01/</w:t>
      </w:r>
      <w:r w:rsidR="00BB4EBA">
        <w:rPr>
          <w:rFonts w:ascii="Times New Roman" w:eastAsia="Calibri" w:hAnsi="Times New Roman"/>
          <w:bCs/>
          <w:sz w:val="22"/>
          <w:szCs w:val="22"/>
        </w:rPr>
        <w:t>0</w:t>
      </w:r>
      <w:r w:rsidR="00D765E6">
        <w:rPr>
          <w:rFonts w:ascii="Times New Roman" w:eastAsia="Calibri" w:hAnsi="Times New Roman"/>
          <w:bCs/>
          <w:sz w:val="22"/>
          <w:szCs w:val="22"/>
        </w:rPr>
        <w:t>4</w:t>
      </w:r>
    </w:p>
    <w:p w:rsidR="00B95847" w:rsidRDefault="00230C23" w:rsidP="00B95847">
      <w:p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URBROJ: 2140/01-02-1</w:t>
      </w:r>
      <w:r w:rsidR="00D765E6">
        <w:rPr>
          <w:rFonts w:ascii="Times New Roman" w:eastAsia="Calibri" w:hAnsi="Times New Roman"/>
          <w:bCs/>
          <w:sz w:val="22"/>
          <w:szCs w:val="22"/>
        </w:rPr>
        <w:t>9</w:t>
      </w:r>
      <w:r w:rsidR="00D81FF7">
        <w:rPr>
          <w:rFonts w:ascii="Times New Roman" w:eastAsia="Calibri" w:hAnsi="Times New Roman"/>
          <w:bCs/>
          <w:sz w:val="22"/>
          <w:szCs w:val="22"/>
        </w:rPr>
        <w:t>-</w:t>
      </w:r>
      <w:r w:rsidR="0004097F">
        <w:rPr>
          <w:rFonts w:ascii="Times New Roman" w:eastAsia="Calibri" w:hAnsi="Times New Roman"/>
          <w:bCs/>
          <w:sz w:val="22"/>
          <w:szCs w:val="22"/>
        </w:rPr>
        <w:t>1</w:t>
      </w:r>
    </w:p>
    <w:p w:rsidR="00B95847" w:rsidRDefault="00230C23" w:rsidP="00B95847">
      <w:p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 xml:space="preserve">Krapina, </w:t>
      </w:r>
      <w:r w:rsidR="006315D4">
        <w:rPr>
          <w:rFonts w:ascii="Times New Roman" w:eastAsia="Calibri" w:hAnsi="Times New Roman"/>
          <w:bCs/>
          <w:sz w:val="22"/>
          <w:szCs w:val="22"/>
        </w:rPr>
        <w:t>1</w:t>
      </w:r>
      <w:r w:rsidR="00D765E6">
        <w:rPr>
          <w:rFonts w:ascii="Times New Roman" w:eastAsia="Calibri" w:hAnsi="Times New Roman"/>
          <w:bCs/>
          <w:sz w:val="22"/>
          <w:szCs w:val="22"/>
        </w:rPr>
        <w:t>9</w:t>
      </w:r>
      <w:r w:rsidR="006315D4">
        <w:rPr>
          <w:rFonts w:ascii="Times New Roman" w:eastAsia="Calibri" w:hAnsi="Times New Roman"/>
          <w:bCs/>
          <w:sz w:val="22"/>
          <w:szCs w:val="22"/>
        </w:rPr>
        <w:t>. rujna 201</w:t>
      </w:r>
      <w:r w:rsidR="00D765E6">
        <w:rPr>
          <w:rFonts w:ascii="Times New Roman" w:eastAsia="Calibri" w:hAnsi="Times New Roman"/>
          <w:bCs/>
          <w:sz w:val="22"/>
          <w:szCs w:val="22"/>
        </w:rPr>
        <w:t>9</w:t>
      </w:r>
      <w:r w:rsidR="00B95847">
        <w:rPr>
          <w:rFonts w:ascii="Times New Roman" w:eastAsia="Calibri" w:hAnsi="Times New Roman"/>
          <w:bCs/>
          <w:sz w:val="22"/>
          <w:szCs w:val="22"/>
        </w:rPr>
        <w:t>.</w:t>
      </w:r>
    </w:p>
    <w:p w:rsidR="00B95847" w:rsidRDefault="00B95847" w:rsidP="00B95847">
      <w:pPr>
        <w:spacing w:after="200" w:line="276" w:lineRule="auto"/>
        <w:jc w:val="left"/>
        <w:rPr>
          <w:rFonts w:ascii="Times New Roman" w:eastAsia="Calibri" w:hAnsi="Times New Roman"/>
          <w:bCs/>
          <w:sz w:val="22"/>
          <w:szCs w:val="22"/>
        </w:rPr>
      </w:pPr>
    </w:p>
    <w:p w:rsidR="00B95847" w:rsidRDefault="00B95847" w:rsidP="00B95847">
      <w:pPr>
        <w:spacing w:after="200" w:line="276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2"/>
          <w:szCs w:val="22"/>
        </w:rPr>
        <w:tab/>
      </w:r>
      <w:r>
        <w:rPr>
          <w:rFonts w:ascii="Times New Roman" w:eastAsia="Calibri" w:hAnsi="Times New Roman"/>
          <w:bCs/>
          <w:sz w:val="24"/>
          <w:szCs w:val="24"/>
        </w:rPr>
        <w:t xml:space="preserve">Temeljem članka </w:t>
      </w:r>
      <w:r>
        <w:rPr>
          <w:rFonts w:ascii="Times New Roman" w:eastAsia="Calibri" w:hAnsi="Times New Roman"/>
          <w:sz w:val="24"/>
          <w:szCs w:val="24"/>
        </w:rPr>
        <w:t xml:space="preserve">32. Statuta Krapinsko-zagorske županije </w:t>
      </w:r>
      <w:r>
        <w:rPr>
          <w:rFonts w:ascii="Times New Roman" w:hAnsi="Times New Roman"/>
          <w:sz w:val="24"/>
          <w:szCs w:val="24"/>
        </w:rPr>
        <w:t>(«Službeni glasnik Krapinsko-zagorske županije» broj 13/01., 5/06., 14/09., 11/13.</w:t>
      </w:r>
      <w:r w:rsidR="009E722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26/13. – pročišćeni tekst</w:t>
      </w:r>
      <w:r w:rsidR="009E7225">
        <w:rPr>
          <w:rFonts w:ascii="Times New Roman" w:hAnsi="Times New Roman"/>
          <w:sz w:val="24"/>
          <w:szCs w:val="24"/>
        </w:rPr>
        <w:t>i 13/18.</w:t>
      </w:r>
      <w:r>
        <w:rPr>
          <w:rFonts w:ascii="Times New Roman" w:eastAsia="Calibri" w:hAnsi="Times New Roman"/>
          <w:sz w:val="24"/>
          <w:szCs w:val="24"/>
        </w:rPr>
        <w:t xml:space="preserve">) </w:t>
      </w:r>
      <w:r>
        <w:rPr>
          <w:rFonts w:ascii="Times New Roman" w:eastAsia="Calibri" w:hAnsi="Times New Roman"/>
          <w:b/>
          <w:bCs/>
          <w:sz w:val="24"/>
          <w:szCs w:val="24"/>
        </w:rPr>
        <w:t>župan Krapinsko – zagorske županije</w:t>
      </w:r>
      <w:r>
        <w:rPr>
          <w:rFonts w:ascii="Times New Roman" w:eastAsia="Calibri" w:hAnsi="Times New Roman"/>
          <w:bCs/>
          <w:sz w:val="24"/>
          <w:szCs w:val="24"/>
        </w:rPr>
        <w:t xml:space="preserve"> objavljuje</w:t>
      </w:r>
    </w:p>
    <w:p w:rsidR="00B95847" w:rsidRDefault="00B95847" w:rsidP="00B95847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J A V N I   P O Z I V</w:t>
      </w:r>
    </w:p>
    <w:p w:rsidR="00B95847" w:rsidRDefault="00B95847" w:rsidP="00B95847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za podnošenje prijava za sudjelovanje u manifestaciji</w:t>
      </w:r>
    </w:p>
    <w:p w:rsidR="00B95847" w:rsidRDefault="00B95847" w:rsidP="00B95847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„Chtef“  Zagorski chef Krapinsko-zagorske županije</w:t>
      </w:r>
    </w:p>
    <w:p w:rsidR="00B95847" w:rsidRDefault="00B95847" w:rsidP="00B95847">
      <w:pPr>
        <w:spacing w:after="200" w:line="276" w:lineRule="auto"/>
        <w:jc w:val="left"/>
        <w:rPr>
          <w:rFonts w:ascii="Times New Roman" w:eastAsia="Calibri" w:hAnsi="Times New Roman"/>
          <w:bCs/>
          <w:sz w:val="22"/>
          <w:szCs w:val="22"/>
        </w:rPr>
      </w:pPr>
    </w:p>
    <w:p w:rsidR="00B95847" w:rsidRDefault="00B95847" w:rsidP="00B95847">
      <w:pPr>
        <w:spacing w:after="200" w:line="276" w:lineRule="auto"/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S osobitim zadovoljstvom Krapinsko-zagorska žup</w:t>
      </w:r>
      <w:r w:rsidR="008B717F">
        <w:rPr>
          <w:rFonts w:ascii="Times New Roman" w:eastAsia="Calibri" w:hAnsi="Times New Roman"/>
          <w:bCs/>
          <w:sz w:val="22"/>
          <w:szCs w:val="22"/>
        </w:rPr>
        <w:t xml:space="preserve">anija najavljuje održavanje </w:t>
      </w:r>
      <w:r w:rsidR="009E7225">
        <w:rPr>
          <w:rFonts w:ascii="Times New Roman" w:eastAsia="Calibri" w:hAnsi="Times New Roman"/>
          <w:bCs/>
          <w:sz w:val="22"/>
          <w:szCs w:val="22"/>
        </w:rPr>
        <w:t>devete</w:t>
      </w:r>
      <w:r w:rsidR="00E35D79">
        <w:rPr>
          <w:rFonts w:ascii="Times New Roman" w:eastAsia="Calibri" w:hAnsi="Times New Roman"/>
          <w:bCs/>
          <w:sz w:val="22"/>
          <w:szCs w:val="22"/>
        </w:rPr>
        <w:t xml:space="preserve"> </w:t>
      </w:r>
      <w:r>
        <w:rPr>
          <w:rFonts w:ascii="Times New Roman" w:eastAsia="Calibri" w:hAnsi="Times New Roman"/>
          <w:bCs/>
          <w:sz w:val="22"/>
          <w:szCs w:val="22"/>
        </w:rPr>
        <w:t xml:space="preserve"> po redu manifestacije pod nazivom „Chtef“ Z</w:t>
      </w:r>
      <w:r w:rsidR="00774272">
        <w:rPr>
          <w:rFonts w:ascii="Times New Roman" w:eastAsia="Calibri" w:hAnsi="Times New Roman"/>
          <w:bCs/>
          <w:sz w:val="22"/>
          <w:szCs w:val="22"/>
        </w:rPr>
        <w:t xml:space="preserve">agorski chef, </w:t>
      </w:r>
      <w:r w:rsidR="009E7225">
        <w:rPr>
          <w:rFonts w:ascii="Times New Roman" w:eastAsia="Calibri" w:hAnsi="Times New Roman"/>
          <w:b/>
          <w:bCs/>
          <w:sz w:val="22"/>
          <w:szCs w:val="22"/>
        </w:rPr>
        <w:t>29</w:t>
      </w:r>
      <w:r w:rsidR="00E35D79" w:rsidRPr="00402574">
        <w:rPr>
          <w:rFonts w:ascii="Times New Roman" w:eastAsia="Calibri" w:hAnsi="Times New Roman"/>
          <w:b/>
          <w:bCs/>
          <w:sz w:val="22"/>
          <w:szCs w:val="22"/>
        </w:rPr>
        <w:t>. listopada 201</w:t>
      </w:r>
      <w:r w:rsidR="009E7225">
        <w:rPr>
          <w:rFonts w:ascii="Times New Roman" w:eastAsia="Calibri" w:hAnsi="Times New Roman"/>
          <w:b/>
          <w:bCs/>
          <w:sz w:val="22"/>
          <w:szCs w:val="22"/>
        </w:rPr>
        <w:t>9</w:t>
      </w:r>
      <w:r w:rsidRPr="00402574">
        <w:rPr>
          <w:rFonts w:ascii="Times New Roman" w:eastAsia="Calibri" w:hAnsi="Times New Roman"/>
          <w:b/>
          <w:bCs/>
          <w:sz w:val="22"/>
          <w:szCs w:val="22"/>
        </w:rPr>
        <w:t xml:space="preserve">. godine u </w:t>
      </w:r>
      <w:r w:rsidR="0035298D">
        <w:rPr>
          <w:rFonts w:ascii="Times New Roman" w:eastAsia="Calibri" w:hAnsi="Times New Roman"/>
          <w:b/>
          <w:bCs/>
          <w:sz w:val="22"/>
          <w:szCs w:val="22"/>
        </w:rPr>
        <w:t xml:space="preserve">Termama </w:t>
      </w:r>
      <w:r w:rsidR="009E7225">
        <w:rPr>
          <w:rFonts w:ascii="Times New Roman" w:eastAsia="Calibri" w:hAnsi="Times New Roman"/>
          <w:b/>
          <w:bCs/>
          <w:sz w:val="22"/>
          <w:szCs w:val="22"/>
        </w:rPr>
        <w:t>Jezerčica</w:t>
      </w:r>
      <w:r w:rsidR="00BB4EBA">
        <w:rPr>
          <w:rFonts w:ascii="Times New Roman" w:eastAsia="Calibri" w:hAnsi="Times New Roman"/>
          <w:b/>
          <w:bCs/>
          <w:sz w:val="22"/>
          <w:szCs w:val="22"/>
        </w:rPr>
        <w:t xml:space="preserve">, </w:t>
      </w:r>
      <w:r w:rsidR="0035298D">
        <w:rPr>
          <w:rFonts w:ascii="Times New Roman" w:eastAsia="Calibri" w:hAnsi="Times New Roman"/>
          <w:b/>
          <w:bCs/>
          <w:sz w:val="22"/>
          <w:szCs w:val="22"/>
        </w:rPr>
        <w:t xml:space="preserve"> </w:t>
      </w:r>
      <w:r w:rsidR="009E7225">
        <w:rPr>
          <w:rFonts w:ascii="Times New Roman" w:eastAsia="Calibri" w:hAnsi="Times New Roman"/>
          <w:b/>
          <w:bCs/>
          <w:sz w:val="22"/>
          <w:szCs w:val="22"/>
        </w:rPr>
        <w:t>u Donjoj Stubici</w:t>
      </w:r>
      <w:r w:rsidR="008B717F">
        <w:rPr>
          <w:rFonts w:ascii="Times New Roman" w:eastAsia="Calibri" w:hAnsi="Times New Roman"/>
          <w:bCs/>
          <w:sz w:val="22"/>
          <w:szCs w:val="22"/>
        </w:rPr>
        <w:t>,</w:t>
      </w:r>
      <w:r w:rsidR="00E35D79"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="008B717F">
        <w:rPr>
          <w:rFonts w:ascii="Times New Roman" w:eastAsia="Calibri" w:hAnsi="Times New Roman"/>
          <w:bCs/>
          <w:sz w:val="22"/>
          <w:szCs w:val="22"/>
        </w:rPr>
        <w:t xml:space="preserve"> </w:t>
      </w:r>
      <w:r>
        <w:rPr>
          <w:rFonts w:ascii="Times New Roman" w:eastAsia="Calibri" w:hAnsi="Times New Roman"/>
          <w:bCs/>
          <w:sz w:val="22"/>
          <w:szCs w:val="22"/>
        </w:rPr>
        <w:t>manifestacije kojoj je cilj promovirati autohtone zagorske proizvode i najbolje od gastronomije Zagorja.</w:t>
      </w:r>
    </w:p>
    <w:p w:rsidR="00B76D33" w:rsidRDefault="00B95847" w:rsidP="00B95847">
      <w:pPr>
        <w:spacing w:after="200" w:line="276" w:lineRule="auto"/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Kao i pro</w:t>
      </w:r>
      <w:r w:rsidR="00D765E6">
        <w:rPr>
          <w:rFonts w:ascii="Times New Roman" w:eastAsia="Calibri" w:hAnsi="Times New Roman"/>
          <w:bCs/>
          <w:sz w:val="22"/>
          <w:szCs w:val="22"/>
        </w:rPr>
        <w:t>telih</w:t>
      </w:r>
      <w:r>
        <w:rPr>
          <w:rFonts w:ascii="Times New Roman" w:eastAsia="Calibri" w:hAnsi="Times New Roman"/>
          <w:bCs/>
          <w:sz w:val="22"/>
          <w:szCs w:val="22"/>
        </w:rPr>
        <w:t xml:space="preserve"> godina, manifestacija je</w:t>
      </w:r>
      <w:r w:rsidR="003D63FB">
        <w:rPr>
          <w:rFonts w:ascii="Times New Roman" w:eastAsia="Calibri" w:hAnsi="Times New Roman"/>
          <w:bCs/>
          <w:sz w:val="22"/>
          <w:szCs w:val="22"/>
        </w:rPr>
        <w:t xml:space="preserve"> zamišljena kao natjecanje zagorskih </w:t>
      </w:r>
      <w:r>
        <w:rPr>
          <w:rFonts w:ascii="Times New Roman" w:eastAsia="Calibri" w:hAnsi="Times New Roman"/>
          <w:bCs/>
          <w:sz w:val="22"/>
          <w:szCs w:val="22"/>
        </w:rPr>
        <w:t xml:space="preserve"> chefova. Da bismo od svih dobrih zagorskih kuharica i  kuhara mogli odabrati samo sedmero, odlučili smo napraviti svojevrsnu predselekciju. Tema ovogodišnjeg Zagorsko</w:t>
      </w:r>
      <w:r w:rsidR="00253688">
        <w:rPr>
          <w:rFonts w:ascii="Times New Roman" w:eastAsia="Calibri" w:hAnsi="Times New Roman"/>
          <w:bCs/>
          <w:sz w:val="22"/>
          <w:szCs w:val="22"/>
        </w:rPr>
        <w:t xml:space="preserve">g chefa </w:t>
      </w:r>
      <w:r w:rsidR="00D765E6">
        <w:rPr>
          <w:rFonts w:ascii="Times New Roman" w:eastAsia="Calibri" w:hAnsi="Times New Roman"/>
          <w:bCs/>
          <w:sz w:val="22"/>
          <w:szCs w:val="22"/>
        </w:rPr>
        <w:t xml:space="preserve">su proizvdi koji </w:t>
      </w:r>
      <w:r w:rsidR="001C1986">
        <w:rPr>
          <w:rFonts w:ascii="Times New Roman" w:eastAsia="Calibri" w:hAnsi="Times New Roman"/>
          <w:bCs/>
          <w:sz w:val="24"/>
          <w:szCs w:val="24"/>
        </w:rPr>
        <w:t xml:space="preserve">su </w:t>
      </w:r>
      <w:r w:rsidR="00D765E6" w:rsidRPr="00D765E6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1C1986">
        <w:rPr>
          <w:rFonts w:ascii="Times New Roman" w:eastAsia="Calibri" w:hAnsi="Times New Roman"/>
          <w:bCs/>
          <w:sz w:val="24"/>
          <w:szCs w:val="24"/>
        </w:rPr>
        <w:t xml:space="preserve">dobili </w:t>
      </w:r>
      <w:r w:rsidR="00D765E6" w:rsidRPr="00D765E6">
        <w:rPr>
          <w:sz w:val="24"/>
          <w:szCs w:val="24"/>
        </w:rPr>
        <w:t>Oznaku zemljopisnog podrijetla na EU</w:t>
      </w:r>
      <w:r w:rsidR="00D765E6">
        <w:rPr>
          <w:sz w:val="24"/>
          <w:szCs w:val="24"/>
        </w:rPr>
        <w:t xml:space="preserve"> nivou a to su</w:t>
      </w:r>
      <w:r w:rsidR="00D765E6">
        <w:t xml:space="preserve"> </w:t>
      </w:r>
      <w:r w:rsidR="00BB4EBA" w:rsidRPr="00F81F84">
        <w:rPr>
          <w:rFonts w:ascii="Times New Roman" w:eastAsia="Calibri" w:hAnsi="Times New Roman"/>
          <w:b/>
          <w:sz w:val="22"/>
          <w:szCs w:val="22"/>
        </w:rPr>
        <w:t>zagorsk</w:t>
      </w:r>
      <w:r w:rsidR="00D765E6" w:rsidRPr="00F81F84">
        <w:rPr>
          <w:rFonts w:ascii="Times New Roman" w:eastAsia="Calibri" w:hAnsi="Times New Roman"/>
          <w:b/>
          <w:sz w:val="22"/>
          <w:szCs w:val="22"/>
        </w:rPr>
        <w:t>i</w:t>
      </w:r>
      <w:r w:rsidR="00BB4EBA" w:rsidRPr="00F81F84">
        <w:rPr>
          <w:rFonts w:ascii="Times New Roman" w:eastAsia="Calibri" w:hAnsi="Times New Roman"/>
          <w:b/>
          <w:sz w:val="22"/>
          <w:szCs w:val="22"/>
        </w:rPr>
        <w:t xml:space="preserve"> </w:t>
      </w:r>
      <w:bookmarkStart w:id="1" w:name="_Hlk524334504"/>
      <w:r w:rsidR="00D765E6" w:rsidRPr="00F81F84">
        <w:rPr>
          <w:rFonts w:ascii="Times New Roman" w:eastAsia="Calibri" w:hAnsi="Times New Roman"/>
          <w:b/>
          <w:sz w:val="22"/>
          <w:szCs w:val="22"/>
        </w:rPr>
        <w:t>puran i mlici te zagorski štrukli</w:t>
      </w:r>
      <w:r w:rsidR="00D765E6"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="00B76D33">
        <w:rPr>
          <w:rFonts w:ascii="Times New Roman" w:eastAsia="Calibri" w:hAnsi="Times New Roman"/>
          <w:bCs/>
          <w:sz w:val="22"/>
          <w:szCs w:val="22"/>
        </w:rPr>
        <w:t>koji trenutno imaju prijelaznu nacionalnu z</w:t>
      </w:r>
      <w:r w:rsidR="00F81F84">
        <w:rPr>
          <w:rFonts w:ascii="Times New Roman" w:eastAsia="Calibri" w:hAnsi="Times New Roman"/>
          <w:bCs/>
          <w:sz w:val="22"/>
          <w:szCs w:val="22"/>
        </w:rPr>
        <w:t>a</w:t>
      </w:r>
      <w:r w:rsidR="00B76D33">
        <w:rPr>
          <w:rFonts w:ascii="Times New Roman" w:eastAsia="Calibri" w:hAnsi="Times New Roman"/>
          <w:bCs/>
          <w:sz w:val="22"/>
          <w:szCs w:val="22"/>
        </w:rPr>
        <w:t>štitu a za koje također uskoro očekujemo potvrdu o dobivanju  zemljopisnog pokrijekla</w:t>
      </w:r>
      <w:bookmarkEnd w:id="1"/>
      <w:r w:rsidR="001C1986">
        <w:rPr>
          <w:rFonts w:ascii="Times New Roman" w:eastAsia="Calibri" w:hAnsi="Times New Roman"/>
          <w:bCs/>
          <w:sz w:val="22"/>
          <w:szCs w:val="22"/>
        </w:rPr>
        <w:t xml:space="preserve"> na EU razini.</w:t>
      </w:r>
    </w:p>
    <w:p w:rsidR="00B76D33" w:rsidRDefault="00B76D33" w:rsidP="00B95847">
      <w:pPr>
        <w:spacing w:after="200" w:line="276" w:lineRule="auto"/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Ovime smo jedina županija koja je zaštit</w:t>
      </w:r>
      <w:r w:rsidR="00F81F84">
        <w:rPr>
          <w:rFonts w:ascii="Times New Roman" w:eastAsia="Calibri" w:hAnsi="Times New Roman"/>
          <w:bCs/>
          <w:sz w:val="22"/>
          <w:szCs w:val="22"/>
        </w:rPr>
        <w:t>ila</w:t>
      </w:r>
      <w:r>
        <w:rPr>
          <w:rFonts w:ascii="Times New Roman" w:eastAsia="Calibri" w:hAnsi="Times New Roman"/>
          <w:bCs/>
          <w:sz w:val="22"/>
          <w:szCs w:val="22"/>
        </w:rPr>
        <w:t xml:space="preserve"> glavno jelo, prilog i desert. Ponosni na ovo postignuće a da sve ne ostane na papiru</w:t>
      </w:r>
      <w:r w:rsidR="00F81F84">
        <w:rPr>
          <w:rFonts w:ascii="Times New Roman" w:eastAsia="Calibri" w:hAnsi="Times New Roman"/>
          <w:bCs/>
          <w:sz w:val="22"/>
          <w:szCs w:val="22"/>
        </w:rPr>
        <w:t>, pozivamo naše zagorske chefove da pokažu svoje umijeće u spravljanju ovih jela.</w:t>
      </w:r>
    </w:p>
    <w:p w:rsidR="00B95847" w:rsidRPr="00143B78" w:rsidRDefault="00B95847" w:rsidP="00B95847">
      <w:pPr>
        <w:spacing w:after="200" w:line="276" w:lineRule="auto"/>
        <w:rPr>
          <w:rFonts w:ascii="Times New Roman" w:eastAsia="Calibri" w:hAnsi="Times New Roman"/>
          <w:bCs/>
          <w:sz w:val="22"/>
          <w:szCs w:val="22"/>
          <w:u w:val="single"/>
        </w:rPr>
      </w:pPr>
      <w:r>
        <w:rPr>
          <w:rFonts w:ascii="Times New Roman" w:eastAsia="Calibri" w:hAnsi="Times New Roman"/>
          <w:bCs/>
          <w:sz w:val="22"/>
          <w:szCs w:val="22"/>
        </w:rPr>
        <w:t xml:space="preserve">Kandidati trebaju ukratko opisati glavno jelo i desert koji bi  spravljali </w:t>
      </w:r>
      <w:r w:rsidR="001C1986">
        <w:rPr>
          <w:rFonts w:ascii="Times New Roman" w:eastAsia="Calibri" w:hAnsi="Times New Roman"/>
          <w:bCs/>
          <w:sz w:val="22"/>
          <w:szCs w:val="22"/>
        </w:rPr>
        <w:t xml:space="preserve">a to su: zagorski puran s mlincima i štrukli. </w:t>
      </w:r>
      <w:r>
        <w:rPr>
          <w:rFonts w:ascii="Times New Roman" w:eastAsia="Calibri" w:hAnsi="Times New Roman"/>
          <w:bCs/>
          <w:sz w:val="22"/>
          <w:szCs w:val="22"/>
        </w:rPr>
        <w:t xml:space="preserve"> Povjerenstvo za odabir kandidata u sastavu od tri člana odabrat će sedmero kuhara, na temelju Vaše inovativnosti i  tradicionalno-moderne kombinacije zadanih namirnica u </w:t>
      </w:r>
      <w:r w:rsidR="00B00F69">
        <w:rPr>
          <w:rFonts w:ascii="Times New Roman" w:eastAsia="Calibri" w:hAnsi="Times New Roman"/>
          <w:bCs/>
          <w:sz w:val="22"/>
          <w:szCs w:val="22"/>
        </w:rPr>
        <w:t xml:space="preserve"> </w:t>
      </w:r>
      <w:r>
        <w:rPr>
          <w:rFonts w:ascii="Times New Roman" w:eastAsia="Calibri" w:hAnsi="Times New Roman"/>
          <w:bCs/>
          <w:sz w:val="22"/>
          <w:szCs w:val="22"/>
        </w:rPr>
        <w:t xml:space="preserve">opisu odnosno konceptu jela koji je obavezan dio Vaše prijave. </w:t>
      </w:r>
    </w:p>
    <w:p w:rsidR="00B95847" w:rsidRDefault="00B95847" w:rsidP="00B95847">
      <w:pPr>
        <w:spacing w:after="200" w:line="276" w:lineRule="auto"/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 xml:space="preserve">Svrha ovakvog postupka nije vrednovanje jela na neviđeno (dakako da to nije moguće dok se jelo ne pripremi i kuša) već pokušaj da se na natjecanju okupe chefovi što različitijih stilova i ideja, da bi se tijekom samog događaja pokazala maksimalna raznolikost u pristupu temi i namirnici. </w:t>
      </w:r>
    </w:p>
    <w:p w:rsidR="00B95847" w:rsidRDefault="00B95847" w:rsidP="00B95847">
      <w:pPr>
        <w:spacing w:after="200" w:line="276" w:lineRule="auto"/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 xml:space="preserve">Pozivamo sve zainteresirane kuharice i kuhare restorana s područja  Krapinsko-zagorske županije da svoje </w:t>
      </w:r>
      <w:r w:rsidR="00BC57D6">
        <w:rPr>
          <w:rFonts w:ascii="Times New Roman" w:eastAsia="Calibri" w:hAnsi="Times New Roman"/>
          <w:bCs/>
          <w:sz w:val="22"/>
          <w:szCs w:val="22"/>
        </w:rPr>
        <w:t xml:space="preserve">prijave dostave </w:t>
      </w:r>
      <w:r w:rsidR="00774272">
        <w:rPr>
          <w:rFonts w:ascii="Times New Roman" w:eastAsia="Calibri" w:hAnsi="Times New Roman"/>
          <w:bCs/>
          <w:sz w:val="22"/>
          <w:szCs w:val="22"/>
        </w:rPr>
        <w:t xml:space="preserve">najkasnije do </w:t>
      </w:r>
      <w:r w:rsidR="001C1986">
        <w:rPr>
          <w:rFonts w:ascii="Times New Roman" w:eastAsia="Calibri" w:hAnsi="Times New Roman"/>
          <w:bCs/>
          <w:sz w:val="22"/>
          <w:szCs w:val="22"/>
        </w:rPr>
        <w:t>0</w:t>
      </w:r>
      <w:r w:rsidR="0035298D">
        <w:rPr>
          <w:rFonts w:ascii="Times New Roman" w:eastAsia="Calibri" w:hAnsi="Times New Roman"/>
          <w:bCs/>
          <w:sz w:val="22"/>
          <w:szCs w:val="22"/>
        </w:rPr>
        <w:t xml:space="preserve">8. </w:t>
      </w:r>
      <w:r w:rsidR="001C1986">
        <w:rPr>
          <w:rFonts w:ascii="Times New Roman" w:eastAsia="Calibri" w:hAnsi="Times New Roman"/>
          <w:bCs/>
          <w:sz w:val="22"/>
          <w:szCs w:val="22"/>
        </w:rPr>
        <w:t xml:space="preserve">listopada </w:t>
      </w:r>
      <w:r w:rsidR="0035298D">
        <w:rPr>
          <w:rFonts w:ascii="Times New Roman" w:eastAsia="Calibri" w:hAnsi="Times New Roman"/>
          <w:bCs/>
          <w:sz w:val="22"/>
          <w:szCs w:val="22"/>
        </w:rPr>
        <w:t xml:space="preserve"> 20</w:t>
      </w:r>
      <w:r w:rsidR="001C1986">
        <w:rPr>
          <w:rFonts w:ascii="Times New Roman" w:eastAsia="Calibri" w:hAnsi="Times New Roman"/>
          <w:bCs/>
          <w:sz w:val="22"/>
          <w:szCs w:val="22"/>
        </w:rPr>
        <w:t>19.</w:t>
      </w:r>
      <w:r>
        <w:rPr>
          <w:rFonts w:ascii="Times New Roman" w:eastAsia="Calibri" w:hAnsi="Times New Roman"/>
          <w:bCs/>
          <w:sz w:val="22"/>
          <w:szCs w:val="22"/>
        </w:rPr>
        <w:t xml:space="preserve"> godine na adresu: Krapinsko-zagorska-županija, Ured župana, Magistratska 1, Krapina ili na</w:t>
      </w:r>
      <w:r w:rsidR="00230C23">
        <w:rPr>
          <w:rFonts w:ascii="Times New Roman" w:eastAsia="Calibri" w:hAnsi="Times New Roman"/>
          <w:bCs/>
          <w:sz w:val="22"/>
          <w:szCs w:val="22"/>
        </w:rPr>
        <w:t xml:space="preserve"> mail adresu: </w:t>
      </w:r>
      <w:hyperlink r:id="rId8" w:history="1">
        <w:r w:rsidR="00230C23" w:rsidRPr="001766D9">
          <w:rPr>
            <w:rStyle w:val="Hiperveza"/>
            <w:rFonts w:ascii="Times New Roman" w:eastAsia="Calibri" w:hAnsi="Times New Roman"/>
            <w:bCs/>
            <w:sz w:val="22"/>
            <w:szCs w:val="22"/>
          </w:rPr>
          <w:t>ana.pavic@kzz.hr</w:t>
        </w:r>
      </w:hyperlink>
      <w:r w:rsidR="00230C23">
        <w:rPr>
          <w:rFonts w:ascii="Times New Roman" w:eastAsia="Calibri" w:hAnsi="Times New Roman"/>
          <w:bCs/>
          <w:sz w:val="22"/>
          <w:szCs w:val="22"/>
        </w:rPr>
        <w:t xml:space="preserve">. </w:t>
      </w:r>
    </w:p>
    <w:p w:rsidR="00755995" w:rsidRDefault="00755995" w:rsidP="00B95847">
      <w:pPr>
        <w:spacing w:after="200" w:line="276" w:lineRule="auto"/>
        <w:rPr>
          <w:rFonts w:ascii="Times New Roman" w:eastAsia="Calibri" w:hAnsi="Times New Roman"/>
          <w:bCs/>
          <w:sz w:val="22"/>
          <w:szCs w:val="22"/>
        </w:rPr>
      </w:pPr>
    </w:p>
    <w:p w:rsidR="00755995" w:rsidRDefault="00755995" w:rsidP="00B95847">
      <w:pPr>
        <w:spacing w:after="200" w:line="276" w:lineRule="auto"/>
        <w:rPr>
          <w:rFonts w:ascii="Times New Roman" w:eastAsia="Calibri" w:hAnsi="Times New Roman"/>
          <w:bCs/>
          <w:sz w:val="22"/>
          <w:szCs w:val="22"/>
        </w:rPr>
      </w:pPr>
    </w:p>
    <w:p w:rsidR="00755995" w:rsidRDefault="00755995" w:rsidP="00B95847">
      <w:pPr>
        <w:spacing w:after="200" w:line="276" w:lineRule="auto"/>
        <w:rPr>
          <w:rFonts w:ascii="Times New Roman" w:eastAsia="Calibri" w:hAnsi="Times New Roman"/>
          <w:bCs/>
          <w:sz w:val="22"/>
          <w:szCs w:val="22"/>
        </w:rPr>
      </w:pPr>
    </w:p>
    <w:p w:rsidR="00755995" w:rsidRDefault="00755995" w:rsidP="00B95847">
      <w:pPr>
        <w:spacing w:after="200" w:line="276" w:lineRule="auto"/>
        <w:rPr>
          <w:rFonts w:ascii="Times New Roman" w:eastAsia="Calibri" w:hAnsi="Times New Roman"/>
          <w:bCs/>
          <w:sz w:val="22"/>
          <w:szCs w:val="22"/>
        </w:rPr>
      </w:pPr>
    </w:p>
    <w:p w:rsidR="00755995" w:rsidRDefault="00755995" w:rsidP="00B95847">
      <w:pPr>
        <w:spacing w:after="200" w:line="276" w:lineRule="auto"/>
        <w:rPr>
          <w:rFonts w:ascii="Times New Roman" w:eastAsia="Calibri" w:hAnsi="Times New Roman"/>
          <w:bCs/>
          <w:sz w:val="22"/>
          <w:szCs w:val="22"/>
        </w:rPr>
      </w:pPr>
    </w:p>
    <w:p w:rsidR="00755995" w:rsidRDefault="00755995" w:rsidP="00B95847">
      <w:pPr>
        <w:spacing w:after="200" w:line="276" w:lineRule="auto"/>
        <w:rPr>
          <w:rFonts w:ascii="Times New Roman" w:eastAsia="Calibri" w:hAnsi="Times New Roman"/>
          <w:bCs/>
          <w:sz w:val="22"/>
          <w:szCs w:val="22"/>
        </w:rPr>
      </w:pPr>
    </w:p>
    <w:p w:rsidR="00B95847" w:rsidRDefault="00B95847" w:rsidP="00B95847">
      <w:pPr>
        <w:spacing w:after="200" w:line="276" w:lineRule="auto"/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 xml:space="preserve">Dodatne informacije možete dobiti na br. telefona  091 329 2120 i e-mail </w:t>
      </w:r>
      <w:hyperlink r:id="rId9" w:history="1">
        <w:r>
          <w:rPr>
            <w:rStyle w:val="Hiperveza"/>
            <w:rFonts w:ascii="Times New Roman" w:eastAsia="Calibri" w:hAnsi="Times New Roman"/>
            <w:bCs/>
            <w:sz w:val="22"/>
            <w:szCs w:val="22"/>
          </w:rPr>
          <w:t>ana.pavic@kzz.hr</w:t>
        </w:r>
      </w:hyperlink>
      <w:r>
        <w:rPr>
          <w:rFonts w:ascii="Times New Roman" w:eastAsia="Calibri" w:hAnsi="Times New Roman"/>
          <w:bCs/>
          <w:sz w:val="22"/>
          <w:szCs w:val="22"/>
        </w:rPr>
        <w:t xml:space="preserve"> </w:t>
      </w:r>
    </w:p>
    <w:p w:rsidR="00B95847" w:rsidRPr="001C1986" w:rsidRDefault="00B95847" w:rsidP="00B95847">
      <w:pPr>
        <w:spacing w:after="200"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Prijava mora sadržavati</w:t>
      </w:r>
      <w:r w:rsidR="008F03FD">
        <w:rPr>
          <w:rFonts w:ascii="Times New Roman" w:eastAsia="Calibri" w:hAnsi="Times New Roman"/>
          <w:bCs/>
          <w:sz w:val="22"/>
          <w:szCs w:val="22"/>
        </w:rPr>
        <w:t xml:space="preserve">: </w:t>
      </w:r>
      <w:r w:rsidR="008F03FD" w:rsidRPr="00402574">
        <w:rPr>
          <w:rFonts w:ascii="Times New Roman" w:eastAsia="Calibri" w:hAnsi="Times New Roman"/>
          <w:b/>
          <w:bCs/>
          <w:sz w:val="22"/>
          <w:szCs w:val="22"/>
        </w:rPr>
        <w:t>ime i prezime, e-mail adresu</w:t>
      </w:r>
      <w:r w:rsidRPr="00402574">
        <w:rPr>
          <w:rFonts w:ascii="Times New Roman" w:eastAsia="Calibri" w:hAnsi="Times New Roman"/>
          <w:b/>
          <w:bCs/>
          <w:sz w:val="22"/>
          <w:szCs w:val="22"/>
        </w:rPr>
        <w:t>, broj telefona, naziv restorana iz kojeg dolazite</w:t>
      </w:r>
      <w:r>
        <w:rPr>
          <w:rFonts w:ascii="Times New Roman" w:eastAsia="Calibri" w:hAnsi="Times New Roman"/>
          <w:bCs/>
          <w:sz w:val="22"/>
          <w:szCs w:val="22"/>
        </w:rPr>
        <w:t xml:space="preserve">, </w:t>
      </w:r>
      <w:r w:rsidRPr="00E35D79">
        <w:rPr>
          <w:rFonts w:ascii="Times New Roman" w:eastAsia="Calibri" w:hAnsi="Times New Roman"/>
          <w:b/>
          <w:bCs/>
          <w:sz w:val="22"/>
          <w:szCs w:val="22"/>
        </w:rPr>
        <w:t>recept i opis odnosno koncept jela na navedenu temu.</w:t>
      </w:r>
    </w:p>
    <w:p w:rsidR="0092521B" w:rsidRDefault="00B95847" w:rsidP="00B95847">
      <w:pPr>
        <w:spacing w:after="200" w:line="276" w:lineRule="auto"/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 xml:space="preserve">Nadamo se da će vas ovogodišnja tema nadahnuti jer naš zajednički cilj je čuvati ono najbolje od tradicije i  promovirati modernu autentičnu kuhinju koju Zagorje može ponuditi i najzahtjevnijem gostu. </w:t>
      </w:r>
    </w:p>
    <w:p w:rsidR="00B95847" w:rsidRDefault="00B95847" w:rsidP="00B95847">
      <w:pPr>
        <w:spacing w:after="200" w:line="276" w:lineRule="auto"/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 xml:space="preserve">Veselimo se vašim idejama.   </w:t>
      </w:r>
    </w:p>
    <w:p w:rsidR="0092521B" w:rsidRDefault="00B95847" w:rsidP="00B95847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</w:t>
      </w:r>
    </w:p>
    <w:p w:rsidR="0092521B" w:rsidRDefault="0092521B" w:rsidP="0092521B">
      <w:pPr>
        <w:rPr>
          <w:rFonts w:eastAsia="Calibri"/>
          <w:sz w:val="24"/>
          <w:szCs w:val="24"/>
        </w:rPr>
      </w:pPr>
    </w:p>
    <w:p w:rsidR="00B95847" w:rsidRDefault="00B95847" w:rsidP="0092521B">
      <w:pPr>
        <w:ind w:left="5760" w:firstLine="720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Ž U P A N</w:t>
      </w:r>
    </w:p>
    <w:p w:rsidR="00B95847" w:rsidRDefault="00B95847" w:rsidP="00B95847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    </w:t>
      </w:r>
      <w:r w:rsidR="0092521B">
        <w:rPr>
          <w:rFonts w:eastAsia="Calibri"/>
          <w:b/>
          <w:sz w:val="24"/>
          <w:szCs w:val="24"/>
        </w:rPr>
        <w:t xml:space="preserve">   </w:t>
      </w:r>
      <w:r>
        <w:rPr>
          <w:rFonts w:eastAsia="Calibri"/>
          <w:b/>
          <w:sz w:val="24"/>
          <w:szCs w:val="24"/>
        </w:rPr>
        <w:t xml:space="preserve">  Željko Kolar</w:t>
      </w:r>
    </w:p>
    <w:p w:rsidR="00B95847" w:rsidRDefault="00B95847" w:rsidP="00B95847">
      <w:pPr>
        <w:spacing w:after="200" w:line="276" w:lineRule="auto"/>
        <w:rPr>
          <w:rFonts w:ascii="Times New Roman" w:eastAsia="Calibri" w:hAnsi="Times New Roman"/>
          <w:bCs/>
          <w:sz w:val="22"/>
          <w:szCs w:val="22"/>
        </w:rPr>
      </w:pPr>
    </w:p>
    <w:p w:rsidR="00B95847" w:rsidRDefault="00B95847" w:rsidP="00B95847">
      <w:pPr>
        <w:spacing w:after="200" w:line="276" w:lineRule="auto"/>
        <w:jc w:val="left"/>
        <w:rPr>
          <w:rFonts w:ascii="Times New Roman" w:eastAsia="Calibri" w:hAnsi="Times New Roman"/>
          <w:bCs/>
          <w:sz w:val="22"/>
          <w:szCs w:val="22"/>
        </w:rPr>
      </w:pPr>
    </w:p>
    <w:p w:rsidR="00B95847" w:rsidRDefault="00B95847" w:rsidP="00B95847">
      <w:pPr>
        <w:spacing w:after="200" w:line="276" w:lineRule="auto"/>
        <w:jc w:val="left"/>
        <w:rPr>
          <w:rFonts w:ascii="Times New Roman" w:eastAsia="Calibri" w:hAnsi="Times New Roman"/>
          <w:bCs/>
          <w:sz w:val="22"/>
          <w:szCs w:val="22"/>
        </w:rPr>
      </w:pPr>
    </w:p>
    <w:p w:rsidR="00B95847" w:rsidRDefault="00B95847" w:rsidP="00B95847">
      <w:pPr>
        <w:spacing w:after="200" w:line="276" w:lineRule="auto"/>
        <w:jc w:val="left"/>
        <w:rPr>
          <w:rFonts w:ascii="Times New Roman" w:eastAsia="Calibri" w:hAnsi="Times New Roman"/>
          <w:sz w:val="22"/>
          <w:szCs w:val="22"/>
        </w:rPr>
      </w:pPr>
    </w:p>
    <w:p w:rsidR="00B95847" w:rsidRDefault="00B95847" w:rsidP="00B95847">
      <w:pPr>
        <w:rPr>
          <w:rFonts w:ascii="Times New Roman" w:hAnsi="Times New Roman"/>
          <w:b/>
          <w:sz w:val="20"/>
        </w:rPr>
      </w:pPr>
    </w:p>
    <w:p w:rsidR="00B95847" w:rsidRDefault="00B95847" w:rsidP="00B95847">
      <w:pPr>
        <w:spacing w:after="200" w:line="276" w:lineRule="auto"/>
        <w:ind w:firstLine="708"/>
        <w:rPr>
          <w:rFonts w:ascii="Times New Roman" w:eastAsia="Calibri" w:hAnsi="Times New Roman"/>
          <w:b/>
          <w:szCs w:val="28"/>
        </w:rPr>
      </w:pPr>
    </w:p>
    <w:p w:rsidR="00B95847" w:rsidRDefault="00B95847" w:rsidP="00B95847">
      <w:pPr>
        <w:spacing w:after="200" w:line="276" w:lineRule="auto"/>
        <w:ind w:firstLine="708"/>
        <w:rPr>
          <w:rFonts w:ascii="Times New Roman" w:eastAsia="Calibri" w:hAnsi="Times New Roman"/>
          <w:szCs w:val="28"/>
        </w:rPr>
      </w:pPr>
    </w:p>
    <w:p w:rsidR="00594CFB" w:rsidRDefault="00594CFB" w:rsidP="00B95847">
      <w:pPr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p w:rsidR="00594CFB" w:rsidRDefault="00594CFB" w:rsidP="00AD6D00">
      <w:pPr>
        <w:ind w:left="720" w:firstLine="720"/>
        <w:rPr>
          <w:rFonts w:ascii="Arial" w:hAnsi="Arial" w:cs="Arial"/>
          <w:b/>
          <w:sz w:val="20"/>
        </w:rPr>
      </w:pPr>
    </w:p>
    <w:sectPr w:rsidR="00594CFB">
      <w:footerReference w:type="default" r:id="rId10"/>
      <w:pgSz w:w="11907" w:h="16834"/>
      <w:pgMar w:top="710" w:right="1086" w:bottom="1418" w:left="13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626" w:rsidRDefault="001D3626">
      <w:r>
        <w:separator/>
      </w:r>
    </w:p>
  </w:endnote>
  <w:endnote w:type="continuationSeparator" w:id="0">
    <w:p w:rsidR="001D3626" w:rsidRDefault="001D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5A8" w:rsidRPr="009345A8" w:rsidRDefault="00FB4587" w:rsidP="00C4459E">
    <w:pPr>
      <w:pStyle w:val="Podnoje"/>
      <w:jc w:val="center"/>
      <w:rPr>
        <w:sz w:val="20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1145540</wp:posOffset>
              </wp:positionH>
              <wp:positionV relativeFrom="paragraph">
                <wp:posOffset>-34925</wp:posOffset>
              </wp:positionV>
              <wp:extent cx="3657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57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A8E9B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2pt,-2.75pt" to="378.2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0gA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8nTxNUx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"/>
          </w:pict>
        </mc:Fallback>
      </mc:AlternateContent>
    </w:r>
    <w:r w:rsidR="001F344E">
      <w:rPr>
        <w:sz w:val="20"/>
      </w:rPr>
      <w:t>Magistratska ulica 1</w:t>
    </w:r>
    <w:r w:rsidR="009345A8" w:rsidRPr="009345A8">
      <w:rPr>
        <w:sz w:val="20"/>
      </w:rPr>
      <w:t>, 49 000 KRAPINA</w:t>
    </w:r>
  </w:p>
  <w:p w:rsidR="00C4459E" w:rsidRDefault="00C4459E" w:rsidP="00C4459E">
    <w:pPr>
      <w:pStyle w:val="Podnoje"/>
      <w:jc w:val="center"/>
      <w:rPr>
        <w:sz w:val="20"/>
      </w:rPr>
    </w:pPr>
    <w:r>
      <w:rPr>
        <w:sz w:val="20"/>
      </w:rPr>
      <w:t xml:space="preserve">t.: </w:t>
    </w:r>
    <w:r w:rsidR="009345A8" w:rsidRPr="009345A8">
      <w:rPr>
        <w:sz w:val="20"/>
      </w:rPr>
      <w:t>049 / 329  111,</w:t>
    </w:r>
    <w:r>
      <w:rPr>
        <w:sz w:val="20"/>
      </w:rPr>
      <w:t xml:space="preserve"> 049 </w:t>
    </w:r>
    <w:r w:rsidR="009345A8" w:rsidRPr="009345A8">
      <w:rPr>
        <w:sz w:val="20"/>
      </w:rPr>
      <w:t>/</w:t>
    </w:r>
    <w:r>
      <w:rPr>
        <w:sz w:val="20"/>
      </w:rPr>
      <w:t xml:space="preserve"> </w:t>
    </w:r>
    <w:r w:rsidR="009345A8" w:rsidRPr="009345A8">
      <w:rPr>
        <w:sz w:val="20"/>
      </w:rPr>
      <w:t xml:space="preserve">329  212 </w:t>
    </w:r>
    <w:r>
      <w:rPr>
        <w:sz w:val="20"/>
      </w:rPr>
      <w:t xml:space="preserve">     </w:t>
    </w:r>
  </w:p>
  <w:p w:rsidR="00C4459E" w:rsidRDefault="00C4459E" w:rsidP="00C4459E">
    <w:pPr>
      <w:pStyle w:val="Podnoje"/>
      <w:jc w:val="center"/>
      <w:rPr>
        <w:sz w:val="20"/>
      </w:rPr>
    </w:pPr>
    <w:r>
      <w:rPr>
        <w:sz w:val="20"/>
      </w:rPr>
      <w:t>f.: 049 / 329 211</w:t>
    </w:r>
  </w:p>
  <w:p w:rsidR="006C415E" w:rsidRDefault="00C4459E" w:rsidP="006C415E">
    <w:pPr>
      <w:jc w:val="center"/>
      <w:rPr>
        <w:sz w:val="20"/>
      </w:rPr>
    </w:pPr>
    <w:r>
      <w:rPr>
        <w:sz w:val="20"/>
      </w:rPr>
      <w:t xml:space="preserve">m.:  </w:t>
    </w:r>
    <w:hyperlink r:id="rId1" w:history="1">
      <w:r w:rsidR="001F344E" w:rsidRPr="00444551">
        <w:rPr>
          <w:rStyle w:val="Hiperveza"/>
          <w:sz w:val="20"/>
        </w:rPr>
        <w:t>ured.zupana@kzz.hr</w:t>
      </w:r>
    </w:hyperlink>
  </w:p>
  <w:p w:rsidR="006C415E" w:rsidRPr="000B53B3" w:rsidRDefault="006C415E" w:rsidP="006C415E">
    <w:pPr>
      <w:jc w:val="center"/>
      <w:rPr>
        <w:rFonts w:ascii="Times New Roman" w:hAnsi="Times New Roman"/>
        <w:b/>
        <w:color w:val="808080"/>
        <w:sz w:val="24"/>
        <w:szCs w:val="24"/>
      </w:rPr>
    </w:pPr>
    <w:r>
      <w:rPr>
        <w:sz w:val="20"/>
      </w:rPr>
      <w:t xml:space="preserve">w.: </w:t>
    </w:r>
    <w:hyperlink r:id="rId2" w:history="1">
      <w:r w:rsidRPr="003A0223">
        <w:rPr>
          <w:rStyle w:val="Hiperveza"/>
          <w:sz w:val="20"/>
        </w:rPr>
        <w:t>www.kzz.hr</w:t>
      </w:r>
    </w:hyperlink>
  </w:p>
  <w:p w:rsidR="009345A8" w:rsidRPr="009345A8" w:rsidRDefault="006C415E" w:rsidP="00C4459E">
    <w:pPr>
      <w:pStyle w:val="Podnoje"/>
      <w:jc w:val="center"/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626" w:rsidRDefault="001D3626">
      <w:r>
        <w:separator/>
      </w:r>
    </w:p>
  </w:footnote>
  <w:footnote w:type="continuationSeparator" w:id="0">
    <w:p w:rsidR="001D3626" w:rsidRDefault="001D3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225"/>
    <w:multiLevelType w:val="hybridMultilevel"/>
    <w:tmpl w:val="4C2CA4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74567"/>
    <w:multiLevelType w:val="hybridMultilevel"/>
    <w:tmpl w:val="8F84428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D27E3"/>
    <w:multiLevelType w:val="hybridMultilevel"/>
    <w:tmpl w:val="DE34E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444E8"/>
    <w:multiLevelType w:val="hybridMultilevel"/>
    <w:tmpl w:val="63FA08BA"/>
    <w:lvl w:ilvl="0" w:tplc="31829F4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C20EC"/>
    <w:multiLevelType w:val="hybridMultilevel"/>
    <w:tmpl w:val="C47C4D6A"/>
    <w:lvl w:ilvl="0" w:tplc="A84034FA">
      <w:start w:val="7"/>
      <w:numFmt w:val="upperLetter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549228F3"/>
    <w:multiLevelType w:val="hybridMultilevel"/>
    <w:tmpl w:val="BFB037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4E31D4"/>
    <w:multiLevelType w:val="hybridMultilevel"/>
    <w:tmpl w:val="18225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D71320"/>
    <w:multiLevelType w:val="hybridMultilevel"/>
    <w:tmpl w:val="3B20B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1000B1"/>
    <w:multiLevelType w:val="hybridMultilevel"/>
    <w:tmpl w:val="A872AC44"/>
    <w:lvl w:ilvl="0" w:tplc="C9A4388C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69327946"/>
    <w:multiLevelType w:val="hybridMultilevel"/>
    <w:tmpl w:val="B39C0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3B090C"/>
    <w:multiLevelType w:val="hybridMultilevel"/>
    <w:tmpl w:val="8BE0B11C"/>
    <w:lvl w:ilvl="0" w:tplc="93246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1437678"/>
    <w:multiLevelType w:val="hybridMultilevel"/>
    <w:tmpl w:val="652837EA"/>
    <w:lvl w:ilvl="0" w:tplc="3774C3E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1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20"/>
    <w:rsid w:val="000146BA"/>
    <w:rsid w:val="0004097F"/>
    <w:rsid w:val="00040F25"/>
    <w:rsid w:val="0004369B"/>
    <w:rsid w:val="000461A9"/>
    <w:rsid w:val="00050E4A"/>
    <w:rsid w:val="00055026"/>
    <w:rsid w:val="00062C87"/>
    <w:rsid w:val="000641F5"/>
    <w:rsid w:val="00081E84"/>
    <w:rsid w:val="00083308"/>
    <w:rsid w:val="00090161"/>
    <w:rsid w:val="00090F53"/>
    <w:rsid w:val="000A06E8"/>
    <w:rsid w:val="000C0778"/>
    <w:rsid w:val="000C2133"/>
    <w:rsid w:val="000D142B"/>
    <w:rsid w:val="000D4E1C"/>
    <w:rsid w:val="000E2D17"/>
    <w:rsid w:val="00100B53"/>
    <w:rsid w:val="00106A37"/>
    <w:rsid w:val="00111549"/>
    <w:rsid w:val="001118ED"/>
    <w:rsid w:val="00127181"/>
    <w:rsid w:val="00127E4C"/>
    <w:rsid w:val="001331B2"/>
    <w:rsid w:val="00133494"/>
    <w:rsid w:val="00141576"/>
    <w:rsid w:val="00141BB8"/>
    <w:rsid w:val="00143B78"/>
    <w:rsid w:val="00146E2A"/>
    <w:rsid w:val="00161023"/>
    <w:rsid w:val="00171A4D"/>
    <w:rsid w:val="00187ABC"/>
    <w:rsid w:val="00196CCD"/>
    <w:rsid w:val="001B284B"/>
    <w:rsid w:val="001C1986"/>
    <w:rsid w:val="001D1ED4"/>
    <w:rsid w:val="001D325C"/>
    <w:rsid w:val="001D3626"/>
    <w:rsid w:val="001E0D19"/>
    <w:rsid w:val="001E157A"/>
    <w:rsid w:val="001E1ACF"/>
    <w:rsid w:val="001F344E"/>
    <w:rsid w:val="00203C3A"/>
    <w:rsid w:val="00207411"/>
    <w:rsid w:val="00210C3E"/>
    <w:rsid w:val="002149EB"/>
    <w:rsid w:val="0021799B"/>
    <w:rsid w:val="00230C23"/>
    <w:rsid w:val="00253688"/>
    <w:rsid w:val="00253BE2"/>
    <w:rsid w:val="002667EB"/>
    <w:rsid w:val="00275701"/>
    <w:rsid w:val="00281A93"/>
    <w:rsid w:val="00282617"/>
    <w:rsid w:val="00286156"/>
    <w:rsid w:val="00290FD1"/>
    <w:rsid w:val="002957A2"/>
    <w:rsid w:val="002B2A7E"/>
    <w:rsid w:val="002C7CF6"/>
    <w:rsid w:val="002D22C9"/>
    <w:rsid w:val="002D43DA"/>
    <w:rsid w:val="002E1D6C"/>
    <w:rsid w:val="002E2536"/>
    <w:rsid w:val="002E5B95"/>
    <w:rsid w:val="002E6879"/>
    <w:rsid w:val="002F1981"/>
    <w:rsid w:val="00302124"/>
    <w:rsid w:val="00302312"/>
    <w:rsid w:val="00307E0E"/>
    <w:rsid w:val="00321C18"/>
    <w:rsid w:val="00323343"/>
    <w:rsid w:val="00324C41"/>
    <w:rsid w:val="00330F75"/>
    <w:rsid w:val="0033367E"/>
    <w:rsid w:val="003419B1"/>
    <w:rsid w:val="0034639E"/>
    <w:rsid w:val="0035298D"/>
    <w:rsid w:val="0035379D"/>
    <w:rsid w:val="00354A8D"/>
    <w:rsid w:val="003655DC"/>
    <w:rsid w:val="003662F5"/>
    <w:rsid w:val="00374E12"/>
    <w:rsid w:val="0037569E"/>
    <w:rsid w:val="00377FA5"/>
    <w:rsid w:val="003800D4"/>
    <w:rsid w:val="00386E49"/>
    <w:rsid w:val="003944A6"/>
    <w:rsid w:val="003A2445"/>
    <w:rsid w:val="003A247C"/>
    <w:rsid w:val="003A3E7E"/>
    <w:rsid w:val="003D10B2"/>
    <w:rsid w:val="003D3DE4"/>
    <w:rsid w:val="003D4002"/>
    <w:rsid w:val="003D63FB"/>
    <w:rsid w:val="003F1B98"/>
    <w:rsid w:val="003F6DBB"/>
    <w:rsid w:val="00402574"/>
    <w:rsid w:val="00417D93"/>
    <w:rsid w:val="00424A2E"/>
    <w:rsid w:val="00431201"/>
    <w:rsid w:val="004330AB"/>
    <w:rsid w:val="00442F2A"/>
    <w:rsid w:val="004503A3"/>
    <w:rsid w:val="00450AB4"/>
    <w:rsid w:val="0045286C"/>
    <w:rsid w:val="00460F49"/>
    <w:rsid w:val="00460FFF"/>
    <w:rsid w:val="00464683"/>
    <w:rsid w:val="004710B8"/>
    <w:rsid w:val="004718C5"/>
    <w:rsid w:val="00471C6D"/>
    <w:rsid w:val="00484B1D"/>
    <w:rsid w:val="00491B9D"/>
    <w:rsid w:val="00492453"/>
    <w:rsid w:val="004B47A8"/>
    <w:rsid w:val="004B48A3"/>
    <w:rsid w:val="004C18E7"/>
    <w:rsid w:val="004C7C42"/>
    <w:rsid w:val="004D2780"/>
    <w:rsid w:val="004E0D91"/>
    <w:rsid w:val="004F12E6"/>
    <w:rsid w:val="004F2361"/>
    <w:rsid w:val="004F430E"/>
    <w:rsid w:val="0050687D"/>
    <w:rsid w:val="00513CB2"/>
    <w:rsid w:val="00514FCA"/>
    <w:rsid w:val="00523951"/>
    <w:rsid w:val="00533B69"/>
    <w:rsid w:val="00535CCD"/>
    <w:rsid w:val="005363CB"/>
    <w:rsid w:val="00541888"/>
    <w:rsid w:val="00566FBB"/>
    <w:rsid w:val="005732E2"/>
    <w:rsid w:val="00594CFB"/>
    <w:rsid w:val="005A7A3F"/>
    <w:rsid w:val="005B10EC"/>
    <w:rsid w:val="005B1230"/>
    <w:rsid w:val="005B2E0E"/>
    <w:rsid w:val="005D0902"/>
    <w:rsid w:val="005D4F27"/>
    <w:rsid w:val="005F18D6"/>
    <w:rsid w:val="00606C7C"/>
    <w:rsid w:val="00616D90"/>
    <w:rsid w:val="00617281"/>
    <w:rsid w:val="00621911"/>
    <w:rsid w:val="006315D4"/>
    <w:rsid w:val="006347D8"/>
    <w:rsid w:val="006349B6"/>
    <w:rsid w:val="006358FA"/>
    <w:rsid w:val="00643856"/>
    <w:rsid w:val="006455DB"/>
    <w:rsid w:val="00651722"/>
    <w:rsid w:val="006541AC"/>
    <w:rsid w:val="00657EDE"/>
    <w:rsid w:val="006629BC"/>
    <w:rsid w:val="00667717"/>
    <w:rsid w:val="00680AB0"/>
    <w:rsid w:val="00697472"/>
    <w:rsid w:val="006A4D25"/>
    <w:rsid w:val="006A6407"/>
    <w:rsid w:val="006B677B"/>
    <w:rsid w:val="006B7B8C"/>
    <w:rsid w:val="006C07FA"/>
    <w:rsid w:val="006C415E"/>
    <w:rsid w:val="006C6A6E"/>
    <w:rsid w:val="006F0F5F"/>
    <w:rsid w:val="006F57A8"/>
    <w:rsid w:val="00700C03"/>
    <w:rsid w:val="007066B6"/>
    <w:rsid w:val="00706DD6"/>
    <w:rsid w:val="00716B5F"/>
    <w:rsid w:val="0072024C"/>
    <w:rsid w:val="00721228"/>
    <w:rsid w:val="00721E13"/>
    <w:rsid w:val="00745309"/>
    <w:rsid w:val="007532F6"/>
    <w:rsid w:val="00755995"/>
    <w:rsid w:val="00763872"/>
    <w:rsid w:val="00774272"/>
    <w:rsid w:val="007746FA"/>
    <w:rsid w:val="00776DC7"/>
    <w:rsid w:val="00783393"/>
    <w:rsid w:val="00797133"/>
    <w:rsid w:val="007A447C"/>
    <w:rsid w:val="007A5588"/>
    <w:rsid w:val="007A765C"/>
    <w:rsid w:val="007B0C73"/>
    <w:rsid w:val="007B2C9A"/>
    <w:rsid w:val="007C1DA9"/>
    <w:rsid w:val="007D3D65"/>
    <w:rsid w:val="007E0983"/>
    <w:rsid w:val="007E26DF"/>
    <w:rsid w:val="007E7C39"/>
    <w:rsid w:val="0080625E"/>
    <w:rsid w:val="00826AA2"/>
    <w:rsid w:val="008431C8"/>
    <w:rsid w:val="00852CA3"/>
    <w:rsid w:val="00862CB9"/>
    <w:rsid w:val="00877C97"/>
    <w:rsid w:val="00882D43"/>
    <w:rsid w:val="008924AD"/>
    <w:rsid w:val="008A3312"/>
    <w:rsid w:val="008A4009"/>
    <w:rsid w:val="008B717F"/>
    <w:rsid w:val="008B7EF9"/>
    <w:rsid w:val="008E0783"/>
    <w:rsid w:val="008F03FD"/>
    <w:rsid w:val="008F331C"/>
    <w:rsid w:val="0090356D"/>
    <w:rsid w:val="009230BD"/>
    <w:rsid w:val="0092521B"/>
    <w:rsid w:val="00925BAC"/>
    <w:rsid w:val="009273D5"/>
    <w:rsid w:val="009345A8"/>
    <w:rsid w:val="00941B3A"/>
    <w:rsid w:val="009521C5"/>
    <w:rsid w:val="00971FBF"/>
    <w:rsid w:val="00973261"/>
    <w:rsid w:val="00991884"/>
    <w:rsid w:val="009A008C"/>
    <w:rsid w:val="009B3304"/>
    <w:rsid w:val="009C0A48"/>
    <w:rsid w:val="009D06CA"/>
    <w:rsid w:val="009D6D75"/>
    <w:rsid w:val="009E4A97"/>
    <w:rsid w:val="009E7225"/>
    <w:rsid w:val="00A04FE0"/>
    <w:rsid w:val="00A07DA4"/>
    <w:rsid w:val="00A13CDD"/>
    <w:rsid w:val="00A22090"/>
    <w:rsid w:val="00A25397"/>
    <w:rsid w:val="00A272A5"/>
    <w:rsid w:val="00A414B4"/>
    <w:rsid w:val="00A42B89"/>
    <w:rsid w:val="00A435B8"/>
    <w:rsid w:val="00A4390E"/>
    <w:rsid w:val="00A44024"/>
    <w:rsid w:val="00A45D3C"/>
    <w:rsid w:val="00A52137"/>
    <w:rsid w:val="00A5304C"/>
    <w:rsid w:val="00A5402C"/>
    <w:rsid w:val="00A6390F"/>
    <w:rsid w:val="00A72CFA"/>
    <w:rsid w:val="00A820E1"/>
    <w:rsid w:val="00A904E2"/>
    <w:rsid w:val="00A975F8"/>
    <w:rsid w:val="00AA0FAE"/>
    <w:rsid w:val="00AA3ED1"/>
    <w:rsid w:val="00AA4082"/>
    <w:rsid w:val="00AB13BE"/>
    <w:rsid w:val="00AB182A"/>
    <w:rsid w:val="00AD6D00"/>
    <w:rsid w:val="00B00F69"/>
    <w:rsid w:val="00B030AA"/>
    <w:rsid w:val="00B0369D"/>
    <w:rsid w:val="00B045EA"/>
    <w:rsid w:val="00B05BC4"/>
    <w:rsid w:val="00B16A75"/>
    <w:rsid w:val="00B2658D"/>
    <w:rsid w:val="00B36E20"/>
    <w:rsid w:val="00B470D0"/>
    <w:rsid w:val="00B56E1E"/>
    <w:rsid w:val="00B70F91"/>
    <w:rsid w:val="00B76A23"/>
    <w:rsid w:val="00B76D33"/>
    <w:rsid w:val="00B91669"/>
    <w:rsid w:val="00B95847"/>
    <w:rsid w:val="00B95FB6"/>
    <w:rsid w:val="00BA0A5A"/>
    <w:rsid w:val="00BA1291"/>
    <w:rsid w:val="00BA3702"/>
    <w:rsid w:val="00BB4EBA"/>
    <w:rsid w:val="00BC0F5A"/>
    <w:rsid w:val="00BC57D6"/>
    <w:rsid w:val="00BD78B9"/>
    <w:rsid w:val="00BE6244"/>
    <w:rsid w:val="00BE715E"/>
    <w:rsid w:val="00BF7426"/>
    <w:rsid w:val="00C0068D"/>
    <w:rsid w:val="00C10442"/>
    <w:rsid w:val="00C16102"/>
    <w:rsid w:val="00C2431D"/>
    <w:rsid w:val="00C30094"/>
    <w:rsid w:val="00C405D8"/>
    <w:rsid w:val="00C407BF"/>
    <w:rsid w:val="00C40C00"/>
    <w:rsid w:val="00C42FE6"/>
    <w:rsid w:val="00C4459E"/>
    <w:rsid w:val="00C56196"/>
    <w:rsid w:val="00C5655C"/>
    <w:rsid w:val="00C61F3A"/>
    <w:rsid w:val="00C62BFA"/>
    <w:rsid w:val="00C72500"/>
    <w:rsid w:val="00C81B16"/>
    <w:rsid w:val="00CA1D90"/>
    <w:rsid w:val="00CA7B0C"/>
    <w:rsid w:val="00CC573C"/>
    <w:rsid w:val="00CD5ABE"/>
    <w:rsid w:val="00CE22D7"/>
    <w:rsid w:val="00CE416D"/>
    <w:rsid w:val="00CF1626"/>
    <w:rsid w:val="00D02D7B"/>
    <w:rsid w:val="00D049F4"/>
    <w:rsid w:val="00D053B1"/>
    <w:rsid w:val="00D07D04"/>
    <w:rsid w:val="00D13330"/>
    <w:rsid w:val="00D21860"/>
    <w:rsid w:val="00D271D8"/>
    <w:rsid w:val="00D278DD"/>
    <w:rsid w:val="00D368E5"/>
    <w:rsid w:val="00D46B9D"/>
    <w:rsid w:val="00D51BEB"/>
    <w:rsid w:val="00D617F4"/>
    <w:rsid w:val="00D61D48"/>
    <w:rsid w:val="00D67393"/>
    <w:rsid w:val="00D716BA"/>
    <w:rsid w:val="00D765E6"/>
    <w:rsid w:val="00D81FF7"/>
    <w:rsid w:val="00D83A95"/>
    <w:rsid w:val="00D97C43"/>
    <w:rsid w:val="00DA4A60"/>
    <w:rsid w:val="00DA621F"/>
    <w:rsid w:val="00DB1B68"/>
    <w:rsid w:val="00DB3725"/>
    <w:rsid w:val="00DB3D63"/>
    <w:rsid w:val="00DD0267"/>
    <w:rsid w:val="00DE6E05"/>
    <w:rsid w:val="00DF780B"/>
    <w:rsid w:val="00E010E0"/>
    <w:rsid w:val="00E0291F"/>
    <w:rsid w:val="00E05330"/>
    <w:rsid w:val="00E05462"/>
    <w:rsid w:val="00E0765F"/>
    <w:rsid w:val="00E128A1"/>
    <w:rsid w:val="00E20B36"/>
    <w:rsid w:val="00E35D79"/>
    <w:rsid w:val="00E40DB6"/>
    <w:rsid w:val="00E6217D"/>
    <w:rsid w:val="00E664E2"/>
    <w:rsid w:val="00E80CFF"/>
    <w:rsid w:val="00E974C8"/>
    <w:rsid w:val="00EA3415"/>
    <w:rsid w:val="00EA77D9"/>
    <w:rsid w:val="00EB5821"/>
    <w:rsid w:val="00EB6385"/>
    <w:rsid w:val="00EC6788"/>
    <w:rsid w:val="00ED6A0B"/>
    <w:rsid w:val="00EE46B0"/>
    <w:rsid w:val="00EF5B17"/>
    <w:rsid w:val="00EF6634"/>
    <w:rsid w:val="00F36C45"/>
    <w:rsid w:val="00F36EAA"/>
    <w:rsid w:val="00F42CFB"/>
    <w:rsid w:val="00F43EAF"/>
    <w:rsid w:val="00F4592E"/>
    <w:rsid w:val="00F70119"/>
    <w:rsid w:val="00F81F84"/>
    <w:rsid w:val="00F92681"/>
    <w:rsid w:val="00FA06B7"/>
    <w:rsid w:val="00FA2B27"/>
    <w:rsid w:val="00FA2E5C"/>
    <w:rsid w:val="00FB3031"/>
    <w:rsid w:val="00FB4587"/>
    <w:rsid w:val="00FC2395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2A886E-9469-4DA3-8447-2EBEC889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B95"/>
    <w:pPr>
      <w:jc w:val="both"/>
    </w:pPr>
    <w:rPr>
      <w:rFonts w:ascii="HRTimes" w:hAnsi="HRTimes"/>
      <w:sz w:val="28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B36E20"/>
    <w:rPr>
      <w:color w:val="0000FF"/>
      <w:u w:val="single"/>
    </w:rPr>
  </w:style>
  <w:style w:type="paragraph" w:customStyle="1" w:styleId="msonospacing0">
    <w:name w:val="msonospacing"/>
    <w:basedOn w:val="Normal"/>
    <w:rsid w:val="00B05BC4"/>
    <w:pPr>
      <w:jc w:val="left"/>
    </w:pPr>
    <w:rPr>
      <w:rFonts w:ascii="Calibri" w:hAnsi="Calibri"/>
      <w:sz w:val="22"/>
      <w:szCs w:val="22"/>
      <w:lang w:eastAsia="hr-HR"/>
    </w:rPr>
  </w:style>
  <w:style w:type="table" w:styleId="Reetkatablice">
    <w:name w:val="Table Grid"/>
    <w:basedOn w:val="Obinatablica"/>
    <w:rsid w:val="003662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9345A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9345A8"/>
    <w:pPr>
      <w:tabs>
        <w:tab w:val="center" w:pos="4536"/>
        <w:tab w:val="right" w:pos="9072"/>
      </w:tabs>
    </w:pPr>
  </w:style>
  <w:style w:type="paragraph" w:styleId="StandardWeb">
    <w:name w:val="Normal (Web)"/>
    <w:basedOn w:val="Normal"/>
    <w:unhideWhenUsed/>
    <w:rsid w:val="007E26D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r-HR"/>
    </w:rPr>
  </w:style>
  <w:style w:type="character" w:styleId="Naglaeno">
    <w:name w:val="Strong"/>
    <w:qFormat/>
    <w:rsid w:val="007E26DF"/>
    <w:rPr>
      <w:b/>
      <w:bCs/>
    </w:rPr>
  </w:style>
  <w:style w:type="paragraph" w:customStyle="1" w:styleId="NoSpacing">
    <w:name w:val="No Spacing"/>
    <w:rsid w:val="004D2780"/>
    <w:rPr>
      <w:rFonts w:ascii="Times New Roman" w:hAnsi="Times New Roman"/>
      <w:sz w:val="24"/>
      <w:szCs w:val="24"/>
      <w:lang w:eastAsia="en-US"/>
    </w:rPr>
  </w:style>
  <w:style w:type="paragraph" w:customStyle="1" w:styleId="ListParagraph">
    <w:name w:val="List Paragraph"/>
    <w:basedOn w:val="Normal"/>
    <w:qFormat/>
    <w:rsid w:val="004503A3"/>
    <w:pPr>
      <w:ind w:left="708"/>
      <w:jc w:val="left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rsid w:val="00E664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664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pavic@kz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a.pavic@kzz.h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zz.hr" TargetMode="External"/><Relationship Id="rId1" Type="http://schemas.openxmlformats.org/officeDocument/2006/relationships/hyperlink" Target="mailto:ured.zupana@kzz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Grb%20memo%20HR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Grb memo HR.dot</Template>
  <TotalTime>1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HP</Company>
  <LinksUpToDate>false</LinksUpToDate>
  <CharactersWithSpaces>3317</CharactersWithSpaces>
  <SharedDoc>false</SharedDoc>
  <HLinks>
    <vt:vector size="24" baseType="variant">
      <vt:variant>
        <vt:i4>8257558</vt:i4>
      </vt:variant>
      <vt:variant>
        <vt:i4>3</vt:i4>
      </vt:variant>
      <vt:variant>
        <vt:i4>0</vt:i4>
      </vt:variant>
      <vt:variant>
        <vt:i4>5</vt:i4>
      </vt:variant>
      <vt:variant>
        <vt:lpwstr>mailto:ana.pavic@kzz.hr</vt:lpwstr>
      </vt:variant>
      <vt:variant>
        <vt:lpwstr/>
      </vt:variant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mailto:ana.pavic@kzz.hr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mailto:ured.zupana@kzz.hr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private</dc:creator>
  <cp:keywords/>
  <cp:lastModifiedBy>Zoran Gumbas</cp:lastModifiedBy>
  <cp:revision>2</cp:revision>
  <cp:lastPrinted>2018-09-10T07:25:00Z</cp:lastPrinted>
  <dcterms:created xsi:type="dcterms:W3CDTF">2019-09-19T11:47:00Z</dcterms:created>
  <dcterms:modified xsi:type="dcterms:W3CDTF">2019-09-19T11:47:00Z</dcterms:modified>
</cp:coreProperties>
</file>