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C61F3A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</w:t>
      </w:r>
      <w:r w:rsidR="00FB41C9" w:rsidRPr="007066B6">
        <w:rPr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C61F3A" w:rsidRDefault="00460F49" w:rsidP="00460F4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460F49" w:rsidRDefault="00460F49" w:rsidP="00460F4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C0068D" w:rsidRDefault="00AD6D00" w:rsidP="00AD6D00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 U P A N</w:t>
      </w:r>
    </w:p>
    <w:p w:rsidR="00B95847" w:rsidRDefault="00B95847" w:rsidP="00B95847"/>
    <w:p w:rsidR="00B95847" w:rsidRDefault="00B95847" w:rsidP="00B95847"/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380-01/1</w:t>
      </w:r>
      <w:r w:rsidR="00BB4EBA">
        <w:rPr>
          <w:rFonts w:ascii="Times New Roman" w:eastAsia="Calibri" w:hAnsi="Times New Roman"/>
          <w:bCs/>
          <w:sz w:val="22"/>
          <w:szCs w:val="22"/>
        </w:rPr>
        <w:t>8</w:t>
      </w:r>
      <w:r w:rsidR="00D81FF7">
        <w:rPr>
          <w:rFonts w:ascii="Times New Roman" w:eastAsia="Calibri" w:hAnsi="Times New Roman"/>
          <w:bCs/>
          <w:sz w:val="22"/>
          <w:szCs w:val="22"/>
        </w:rPr>
        <w:t>-01/</w:t>
      </w:r>
      <w:r w:rsidR="00BB4EBA">
        <w:rPr>
          <w:rFonts w:ascii="Times New Roman" w:eastAsia="Calibri" w:hAnsi="Times New Roman"/>
          <w:bCs/>
          <w:sz w:val="22"/>
          <w:szCs w:val="22"/>
        </w:rPr>
        <w:t>01</w:t>
      </w:r>
    </w:p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URBROJ: 2140/01-02-1</w:t>
      </w:r>
      <w:r w:rsidR="00BB4EBA">
        <w:rPr>
          <w:rFonts w:ascii="Times New Roman" w:eastAsia="Calibri" w:hAnsi="Times New Roman"/>
          <w:bCs/>
          <w:sz w:val="22"/>
          <w:szCs w:val="22"/>
        </w:rPr>
        <w:t>8</w:t>
      </w:r>
      <w:r w:rsidR="00D81FF7">
        <w:rPr>
          <w:rFonts w:ascii="Times New Roman" w:eastAsia="Calibri" w:hAnsi="Times New Roman"/>
          <w:bCs/>
          <w:sz w:val="22"/>
          <w:szCs w:val="22"/>
        </w:rPr>
        <w:t>-</w:t>
      </w:r>
      <w:r w:rsidR="0004097F">
        <w:rPr>
          <w:rFonts w:ascii="Times New Roman" w:eastAsia="Calibri" w:hAnsi="Times New Roman"/>
          <w:bCs/>
          <w:sz w:val="22"/>
          <w:szCs w:val="22"/>
        </w:rPr>
        <w:t>1</w:t>
      </w:r>
    </w:p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Krapina, </w:t>
      </w:r>
      <w:r w:rsidR="006315D4">
        <w:rPr>
          <w:rFonts w:ascii="Times New Roman" w:eastAsia="Calibri" w:hAnsi="Times New Roman"/>
          <w:bCs/>
          <w:sz w:val="22"/>
          <w:szCs w:val="22"/>
        </w:rPr>
        <w:t>10. rujna 2018</w:t>
      </w:r>
      <w:r w:rsidR="00B95847">
        <w:rPr>
          <w:rFonts w:ascii="Times New Roman" w:eastAsia="Calibri" w:hAnsi="Times New Roman"/>
          <w:bCs/>
          <w:sz w:val="22"/>
          <w:szCs w:val="22"/>
        </w:rPr>
        <w:t>.</w:t>
      </w: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2"/>
          <w:szCs w:val="22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Temeljem članka </w:t>
      </w:r>
      <w:r>
        <w:rPr>
          <w:rFonts w:ascii="Times New Roman" w:eastAsia="Calibri" w:hAnsi="Times New Roman"/>
          <w:sz w:val="24"/>
          <w:szCs w:val="24"/>
        </w:rPr>
        <w:t xml:space="preserve">32. Statuta Krapinsko-zagorske županije </w:t>
      </w:r>
      <w:r>
        <w:rPr>
          <w:rFonts w:ascii="Times New Roman" w:hAnsi="Times New Roman"/>
          <w:sz w:val="24"/>
          <w:szCs w:val="24"/>
        </w:rPr>
        <w:t>(«Službeni glasnik Krapinsko-zagorske županije» broj 13/01., 5/06., 14/09., 11/13. i 26/13. – pročišćeni tekst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bCs/>
          <w:sz w:val="24"/>
          <w:szCs w:val="24"/>
        </w:rPr>
        <w:t>župan Krapinsko – zagorske županije</w:t>
      </w:r>
      <w:r>
        <w:rPr>
          <w:rFonts w:ascii="Times New Roman" w:eastAsia="Calibri" w:hAnsi="Times New Roman"/>
          <w:bCs/>
          <w:sz w:val="24"/>
          <w:szCs w:val="24"/>
        </w:rPr>
        <w:t xml:space="preserve"> objavljuje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J A V N I   P O Z I V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 podnošenje prijava za sudjelovanje u manifestaciji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„Chtef“  Zagorski chef Krapinsko-zagorske županije</w:t>
      </w: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S osobitim zadovoljstvom Krapinsko-zagorska žup</w:t>
      </w:r>
      <w:r w:rsidR="008B717F">
        <w:rPr>
          <w:rFonts w:ascii="Times New Roman" w:eastAsia="Calibri" w:hAnsi="Times New Roman"/>
          <w:bCs/>
          <w:sz w:val="22"/>
          <w:szCs w:val="22"/>
        </w:rPr>
        <w:t xml:space="preserve">anija najavljuje održavanje </w:t>
      </w:r>
      <w:r w:rsidR="0035298D">
        <w:rPr>
          <w:rFonts w:ascii="Times New Roman" w:eastAsia="Calibri" w:hAnsi="Times New Roman"/>
          <w:bCs/>
          <w:sz w:val="22"/>
          <w:szCs w:val="22"/>
        </w:rPr>
        <w:t>o</w:t>
      </w:r>
      <w:r w:rsidR="00B00F69">
        <w:rPr>
          <w:rFonts w:ascii="Times New Roman" w:eastAsia="Calibri" w:hAnsi="Times New Roman"/>
          <w:bCs/>
          <w:sz w:val="22"/>
          <w:szCs w:val="22"/>
        </w:rPr>
        <w:t>sme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 xml:space="preserve"> po redu manifestacije pod nazivom „Chtef“ Z</w:t>
      </w:r>
      <w:r w:rsidR="00774272">
        <w:rPr>
          <w:rFonts w:ascii="Times New Roman" w:eastAsia="Calibri" w:hAnsi="Times New Roman"/>
          <w:bCs/>
          <w:sz w:val="22"/>
          <w:szCs w:val="22"/>
        </w:rPr>
        <w:t xml:space="preserve">agorski chef,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>18</w:t>
      </w:r>
      <w:r w:rsidR="00E35D79" w:rsidRPr="00402574">
        <w:rPr>
          <w:rFonts w:ascii="Times New Roman" w:eastAsia="Calibri" w:hAnsi="Times New Roman"/>
          <w:b/>
          <w:bCs/>
          <w:sz w:val="22"/>
          <w:szCs w:val="22"/>
        </w:rPr>
        <w:t>. listopada 201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>8</w:t>
      </w:r>
      <w:r w:rsidRPr="00402574">
        <w:rPr>
          <w:rFonts w:ascii="Times New Roman" w:eastAsia="Calibri" w:hAnsi="Times New Roman"/>
          <w:b/>
          <w:bCs/>
          <w:sz w:val="22"/>
          <w:szCs w:val="22"/>
        </w:rPr>
        <w:t xml:space="preserve">. godine u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>Termama Tuhelj</w:t>
      </w:r>
      <w:r w:rsidR="00BB4EBA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35D79" w:rsidRPr="00402574">
        <w:rPr>
          <w:rFonts w:ascii="Times New Roman" w:eastAsia="Calibri" w:hAnsi="Times New Roman"/>
          <w:b/>
          <w:bCs/>
          <w:sz w:val="22"/>
          <w:szCs w:val="22"/>
        </w:rPr>
        <w:t xml:space="preserve">Hotel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>Well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u </w:t>
      </w:r>
      <w:r w:rsidR="0035298D">
        <w:rPr>
          <w:rFonts w:ascii="Times New Roman" w:eastAsia="Calibri" w:hAnsi="Times New Roman"/>
          <w:bCs/>
          <w:sz w:val="22"/>
          <w:szCs w:val="22"/>
        </w:rPr>
        <w:t xml:space="preserve">Tuheljskim 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Toplicama</w:t>
      </w:r>
      <w:r w:rsidR="008B717F">
        <w:rPr>
          <w:rFonts w:ascii="Times New Roman" w:eastAsia="Calibri" w:hAnsi="Times New Roman"/>
          <w:bCs/>
          <w:sz w:val="22"/>
          <w:szCs w:val="22"/>
        </w:rPr>
        <w:t>,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8B717F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>manifestacije kojoj je cilj promovirati autohtone zagorske proizvode i najbolje od gastronomije Zagorja.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Kao i prošlih godina, manifestacija je</w:t>
      </w:r>
      <w:r w:rsidR="003D63FB">
        <w:rPr>
          <w:rFonts w:ascii="Times New Roman" w:eastAsia="Calibri" w:hAnsi="Times New Roman"/>
          <w:bCs/>
          <w:sz w:val="22"/>
          <w:szCs w:val="22"/>
        </w:rPr>
        <w:t xml:space="preserve"> zamišljena kao natjecanje zagorskih </w:t>
      </w:r>
      <w:r>
        <w:rPr>
          <w:rFonts w:ascii="Times New Roman" w:eastAsia="Calibri" w:hAnsi="Times New Roman"/>
          <w:bCs/>
          <w:sz w:val="22"/>
          <w:szCs w:val="22"/>
        </w:rPr>
        <w:t xml:space="preserve"> chefova. Da bismo od svih dobrih zagorskih kuharica i  kuhara mogli odabrati samo sedmero, odlučili smo napraviti svojevrsnu predselekciju. Tema ovogodišnjeg Zagorsko</w:t>
      </w:r>
      <w:r w:rsidR="00253688">
        <w:rPr>
          <w:rFonts w:ascii="Times New Roman" w:eastAsia="Calibri" w:hAnsi="Times New Roman"/>
          <w:bCs/>
          <w:sz w:val="22"/>
          <w:szCs w:val="22"/>
        </w:rPr>
        <w:t>g chefa j</w:t>
      </w:r>
      <w:r w:rsidR="00BB4EBA">
        <w:rPr>
          <w:rFonts w:ascii="Times New Roman" w:eastAsia="Calibri" w:hAnsi="Times New Roman"/>
          <w:bCs/>
          <w:sz w:val="22"/>
          <w:szCs w:val="22"/>
        </w:rPr>
        <w:t xml:space="preserve">e zagorska </w:t>
      </w:r>
      <w:bookmarkStart w:id="1" w:name="_Hlk524334504"/>
      <w:r w:rsidR="00BB4EBA">
        <w:rPr>
          <w:rFonts w:ascii="Times New Roman" w:eastAsia="Calibri" w:hAnsi="Times New Roman"/>
          <w:bCs/>
          <w:sz w:val="22"/>
          <w:szCs w:val="22"/>
        </w:rPr>
        <w:t xml:space="preserve">svinjska koljenica, zelje, krumpir </w:t>
      </w:r>
      <w:r w:rsidR="00B00F69">
        <w:rPr>
          <w:rFonts w:ascii="Times New Roman" w:eastAsia="Calibri" w:hAnsi="Times New Roman"/>
          <w:bCs/>
          <w:sz w:val="22"/>
          <w:szCs w:val="22"/>
        </w:rPr>
        <w:t xml:space="preserve">i grožđe. </w:t>
      </w:r>
      <w:bookmarkEnd w:id="1"/>
      <w:r>
        <w:rPr>
          <w:rFonts w:ascii="Times New Roman" w:eastAsia="Calibri" w:hAnsi="Times New Roman"/>
          <w:bCs/>
          <w:sz w:val="22"/>
          <w:szCs w:val="22"/>
        </w:rPr>
        <w:t xml:space="preserve">Predselekcija će se vršiti na sljedeći način: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Kandidati trebaju ukratko opisati glavno jelo i desert koji bi  spravljali  od zadanih namirnica: </w:t>
      </w:r>
      <w:r w:rsidR="00B00F69">
        <w:rPr>
          <w:rFonts w:ascii="Times New Roman" w:eastAsia="Calibri" w:hAnsi="Times New Roman"/>
          <w:bCs/>
          <w:sz w:val="22"/>
          <w:szCs w:val="22"/>
        </w:rPr>
        <w:t xml:space="preserve">svinjska koljenica, zelje, krumpir i grožđe. </w:t>
      </w:r>
      <w:r w:rsidR="00127181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 xml:space="preserve">Povjerenstvo za odabir kandidata u sastavu od tri člana odabrat će sedmero kuhara, na temelju Vaše inovativnosti i  tradicionalno-moderne kombinacije zadanih namirnica u </w:t>
      </w:r>
      <w:r w:rsidR="00B00F69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 xml:space="preserve">opisu odnosno konceptu jela koji je obavezan dio Vaše prijave.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Svrha ovakvog postupka nije vrednovanje jela na neviđeno (dakako da to nije moguće dok se jelo ne pripremi i kuša) već pokušaj da se na natjecanju okupe chefovi što različitijih stilova i ideja, da bi se tijekom samog događaja pokazala maksimalna raznolikost u pristupu temi i namirnici.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Pozivamo sve zainteresirane kuharice i kuhare restorana s područja  Krapinsko-zagorske županije da svoje </w:t>
      </w:r>
      <w:r w:rsidR="00BC57D6">
        <w:rPr>
          <w:rFonts w:ascii="Times New Roman" w:eastAsia="Calibri" w:hAnsi="Times New Roman"/>
          <w:bCs/>
          <w:sz w:val="22"/>
          <w:szCs w:val="22"/>
        </w:rPr>
        <w:t xml:space="preserve">prijave dostave </w:t>
      </w:r>
      <w:r w:rsidR="00774272">
        <w:rPr>
          <w:rFonts w:ascii="Times New Roman" w:eastAsia="Calibri" w:hAnsi="Times New Roman"/>
          <w:bCs/>
          <w:sz w:val="22"/>
          <w:szCs w:val="22"/>
        </w:rPr>
        <w:t xml:space="preserve">najkasnije do </w:t>
      </w:r>
      <w:r w:rsidR="0035298D">
        <w:rPr>
          <w:rFonts w:ascii="Times New Roman" w:eastAsia="Calibri" w:hAnsi="Times New Roman"/>
          <w:bCs/>
          <w:sz w:val="22"/>
          <w:szCs w:val="22"/>
        </w:rPr>
        <w:t>28. rujna 2018</w:t>
      </w:r>
      <w:r>
        <w:rPr>
          <w:rFonts w:ascii="Times New Roman" w:eastAsia="Calibri" w:hAnsi="Times New Roman"/>
          <w:bCs/>
          <w:sz w:val="22"/>
          <w:szCs w:val="22"/>
        </w:rPr>
        <w:t>. godine na adresu: Krapinsko-zagorska-županija, Ured župana, Magistratska 1, Krapina ili na</w:t>
      </w:r>
      <w:r w:rsidR="00230C23">
        <w:rPr>
          <w:rFonts w:ascii="Times New Roman" w:eastAsia="Calibri" w:hAnsi="Times New Roman"/>
          <w:bCs/>
          <w:sz w:val="22"/>
          <w:szCs w:val="22"/>
        </w:rPr>
        <w:t xml:space="preserve"> mail adresu: </w:t>
      </w:r>
      <w:hyperlink r:id="rId8" w:history="1">
        <w:r w:rsidR="00230C23" w:rsidRPr="001766D9">
          <w:rPr>
            <w:rStyle w:val="Hiperveza"/>
            <w:rFonts w:ascii="Times New Roman" w:eastAsia="Calibri" w:hAnsi="Times New Roman"/>
            <w:bCs/>
            <w:sz w:val="22"/>
            <w:szCs w:val="22"/>
          </w:rPr>
          <w:t>ana.pavic@kzz.hr</w:t>
        </w:r>
      </w:hyperlink>
      <w:r w:rsidR="00230C23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Dodatne informacije možete dobiti na br. telefona  091 329 2120 i e-mail </w:t>
      </w:r>
      <w:hyperlink r:id="rId9" w:history="1">
        <w:r>
          <w:rPr>
            <w:rStyle w:val="Hiperveza"/>
            <w:rFonts w:ascii="Times New Roman" w:eastAsia="Calibri" w:hAnsi="Times New Roman"/>
            <w:bCs/>
            <w:sz w:val="22"/>
            <w:szCs w:val="22"/>
          </w:rPr>
          <w:t>ana.pavic@kzz.hr</w:t>
        </w:r>
      </w:hyperlink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Prijava mora sadržavati</w:t>
      </w:r>
      <w:r w:rsidR="008F03FD">
        <w:rPr>
          <w:rFonts w:ascii="Times New Roman" w:eastAsia="Calibri" w:hAnsi="Times New Roman"/>
          <w:bCs/>
          <w:sz w:val="22"/>
          <w:szCs w:val="22"/>
        </w:rPr>
        <w:t xml:space="preserve">: </w:t>
      </w:r>
      <w:r w:rsidR="008F03FD" w:rsidRPr="00402574">
        <w:rPr>
          <w:rFonts w:ascii="Times New Roman" w:eastAsia="Calibri" w:hAnsi="Times New Roman"/>
          <w:b/>
          <w:bCs/>
          <w:sz w:val="22"/>
          <w:szCs w:val="22"/>
        </w:rPr>
        <w:t>ime i prezime, e-mail adresu</w:t>
      </w:r>
      <w:r w:rsidRPr="00402574">
        <w:rPr>
          <w:rFonts w:ascii="Times New Roman" w:eastAsia="Calibri" w:hAnsi="Times New Roman"/>
          <w:b/>
          <w:bCs/>
          <w:sz w:val="22"/>
          <w:szCs w:val="22"/>
        </w:rPr>
        <w:t>, adresu stalnog boravka, broj telefona, naziv restorana iz kojeg dolazite</w:t>
      </w:r>
      <w:r>
        <w:rPr>
          <w:rFonts w:ascii="Times New Roman" w:eastAsia="Calibri" w:hAnsi="Times New Roman"/>
          <w:bCs/>
          <w:sz w:val="22"/>
          <w:szCs w:val="22"/>
        </w:rPr>
        <w:t xml:space="preserve">, </w:t>
      </w:r>
      <w:r w:rsidRPr="00E35D79">
        <w:rPr>
          <w:rFonts w:ascii="Times New Roman" w:eastAsia="Calibri" w:hAnsi="Times New Roman"/>
          <w:b/>
          <w:bCs/>
          <w:sz w:val="22"/>
          <w:szCs w:val="22"/>
        </w:rPr>
        <w:t>recept i opis odnosno koncept jela na navedenu temu.</w:t>
      </w:r>
    </w:p>
    <w:p w:rsidR="0092521B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Nadamo se da će vas ovogodišnja tema nadahnuti jer naš zajednički cilj je čuvati ono najbolje od tradicije i  promovirati modernu autentičnu kuhinju koju Zagorje može ponuditi i najzahtjevnijem gostu.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Veselimo se vašim idejama.   </w:t>
      </w:r>
    </w:p>
    <w:p w:rsidR="0092521B" w:rsidRDefault="00B95847" w:rsidP="00B9584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</w:t>
      </w:r>
    </w:p>
    <w:p w:rsidR="0092521B" w:rsidRDefault="0092521B" w:rsidP="0092521B">
      <w:pPr>
        <w:rPr>
          <w:rFonts w:eastAsia="Calibri"/>
          <w:sz w:val="24"/>
          <w:szCs w:val="24"/>
        </w:rPr>
      </w:pPr>
    </w:p>
    <w:p w:rsidR="00B95847" w:rsidRDefault="00B95847" w:rsidP="0092521B">
      <w:pPr>
        <w:ind w:left="5760" w:firstLine="72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Ž U P A N</w:t>
      </w:r>
    </w:p>
    <w:p w:rsidR="00B95847" w:rsidRDefault="00B95847" w:rsidP="00B95847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92521B">
        <w:rPr>
          <w:rFonts w:eastAsia="Calibri"/>
          <w:b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</w:rPr>
        <w:t xml:space="preserve">  Željko Kolar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sz w:val="22"/>
          <w:szCs w:val="22"/>
        </w:rPr>
      </w:pPr>
    </w:p>
    <w:p w:rsidR="00B95847" w:rsidRDefault="00B95847" w:rsidP="00B95847">
      <w:pPr>
        <w:rPr>
          <w:rFonts w:ascii="Times New Roman" w:hAnsi="Times New Roman"/>
          <w:b/>
          <w:sz w:val="20"/>
        </w:rPr>
      </w:pPr>
    </w:p>
    <w:p w:rsidR="00B95847" w:rsidRDefault="00B95847" w:rsidP="00B95847">
      <w:pPr>
        <w:spacing w:after="200" w:line="276" w:lineRule="auto"/>
        <w:ind w:firstLine="708"/>
        <w:rPr>
          <w:rFonts w:ascii="Times New Roman" w:eastAsia="Calibri" w:hAnsi="Times New Roman"/>
          <w:b/>
          <w:szCs w:val="28"/>
        </w:rPr>
      </w:pPr>
    </w:p>
    <w:p w:rsidR="00B95847" w:rsidRDefault="00B95847" w:rsidP="00B95847">
      <w:pPr>
        <w:spacing w:after="200" w:line="276" w:lineRule="auto"/>
        <w:ind w:firstLine="708"/>
        <w:rPr>
          <w:rFonts w:ascii="Times New Roman" w:eastAsia="Calibri" w:hAnsi="Times New Roman"/>
          <w:szCs w:val="28"/>
        </w:rPr>
      </w:pPr>
    </w:p>
    <w:p w:rsidR="00594CFB" w:rsidRDefault="00594CFB" w:rsidP="00B95847">
      <w:pPr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sectPr w:rsidR="00594CFB">
      <w:footerReference w:type="default" r:id="rId10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9D" w:rsidRDefault="0037699D">
      <w:r>
        <w:separator/>
      </w:r>
    </w:p>
  </w:endnote>
  <w:endnote w:type="continuationSeparator" w:id="0">
    <w:p w:rsidR="0037699D" w:rsidRDefault="003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FB41C9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36C0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9D" w:rsidRDefault="0037699D">
      <w:r>
        <w:separator/>
      </w:r>
    </w:p>
  </w:footnote>
  <w:footnote w:type="continuationSeparator" w:id="0">
    <w:p w:rsidR="0037699D" w:rsidRDefault="0037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97F"/>
    <w:rsid w:val="00040F25"/>
    <w:rsid w:val="0004369B"/>
    <w:rsid w:val="000461A9"/>
    <w:rsid w:val="00050E4A"/>
    <w:rsid w:val="00055026"/>
    <w:rsid w:val="00062C87"/>
    <w:rsid w:val="000641F5"/>
    <w:rsid w:val="00081E84"/>
    <w:rsid w:val="00083308"/>
    <w:rsid w:val="00090161"/>
    <w:rsid w:val="00090F53"/>
    <w:rsid w:val="000A06E8"/>
    <w:rsid w:val="000C0778"/>
    <w:rsid w:val="000C2133"/>
    <w:rsid w:val="000D142B"/>
    <w:rsid w:val="000D4E1C"/>
    <w:rsid w:val="000E2D17"/>
    <w:rsid w:val="00100B53"/>
    <w:rsid w:val="00106A37"/>
    <w:rsid w:val="00111549"/>
    <w:rsid w:val="001118ED"/>
    <w:rsid w:val="00127181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0C3E"/>
    <w:rsid w:val="002149EB"/>
    <w:rsid w:val="0021799B"/>
    <w:rsid w:val="00230C23"/>
    <w:rsid w:val="00253688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2536"/>
    <w:rsid w:val="002E5B95"/>
    <w:rsid w:val="002E6879"/>
    <w:rsid w:val="002F1981"/>
    <w:rsid w:val="00302124"/>
    <w:rsid w:val="00302312"/>
    <w:rsid w:val="00307E0E"/>
    <w:rsid w:val="00321C18"/>
    <w:rsid w:val="00323343"/>
    <w:rsid w:val="00324C41"/>
    <w:rsid w:val="00330F75"/>
    <w:rsid w:val="0033367E"/>
    <w:rsid w:val="003419B1"/>
    <w:rsid w:val="0034639E"/>
    <w:rsid w:val="0035298D"/>
    <w:rsid w:val="0035379D"/>
    <w:rsid w:val="00354A8D"/>
    <w:rsid w:val="003655DC"/>
    <w:rsid w:val="003662F5"/>
    <w:rsid w:val="00374E12"/>
    <w:rsid w:val="0037569E"/>
    <w:rsid w:val="0037699D"/>
    <w:rsid w:val="00377FA5"/>
    <w:rsid w:val="003800D4"/>
    <w:rsid w:val="00386E49"/>
    <w:rsid w:val="003944A6"/>
    <w:rsid w:val="003A2445"/>
    <w:rsid w:val="003A247C"/>
    <w:rsid w:val="003A3E7E"/>
    <w:rsid w:val="003D10B2"/>
    <w:rsid w:val="003D3DE4"/>
    <w:rsid w:val="003D4002"/>
    <w:rsid w:val="003D63FB"/>
    <w:rsid w:val="003F1B98"/>
    <w:rsid w:val="003F6DBB"/>
    <w:rsid w:val="00402574"/>
    <w:rsid w:val="00417D93"/>
    <w:rsid w:val="00424A2E"/>
    <w:rsid w:val="00431201"/>
    <w:rsid w:val="004330AB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6FBB"/>
    <w:rsid w:val="005732E2"/>
    <w:rsid w:val="00594CFB"/>
    <w:rsid w:val="005A7A3F"/>
    <w:rsid w:val="005B10EC"/>
    <w:rsid w:val="005B1230"/>
    <w:rsid w:val="005B2E0E"/>
    <w:rsid w:val="005D0902"/>
    <w:rsid w:val="005D4F27"/>
    <w:rsid w:val="00606C7C"/>
    <w:rsid w:val="00616D90"/>
    <w:rsid w:val="00617281"/>
    <w:rsid w:val="00621911"/>
    <w:rsid w:val="006315D4"/>
    <w:rsid w:val="006347D8"/>
    <w:rsid w:val="006349B6"/>
    <w:rsid w:val="006358FA"/>
    <w:rsid w:val="00643856"/>
    <w:rsid w:val="006455DB"/>
    <w:rsid w:val="00651722"/>
    <w:rsid w:val="006541AC"/>
    <w:rsid w:val="00657EDE"/>
    <w:rsid w:val="006629BC"/>
    <w:rsid w:val="00667717"/>
    <w:rsid w:val="00680AB0"/>
    <w:rsid w:val="00697472"/>
    <w:rsid w:val="006A4D25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55995"/>
    <w:rsid w:val="00763872"/>
    <w:rsid w:val="00774272"/>
    <w:rsid w:val="007746FA"/>
    <w:rsid w:val="00776DC7"/>
    <w:rsid w:val="00783393"/>
    <w:rsid w:val="00797133"/>
    <w:rsid w:val="007A447C"/>
    <w:rsid w:val="007A5588"/>
    <w:rsid w:val="007A765C"/>
    <w:rsid w:val="007B0C73"/>
    <w:rsid w:val="007B2C9A"/>
    <w:rsid w:val="007C1DA9"/>
    <w:rsid w:val="007D3D65"/>
    <w:rsid w:val="007E0983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17F"/>
    <w:rsid w:val="008B7EF9"/>
    <w:rsid w:val="008E0783"/>
    <w:rsid w:val="008F03FD"/>
    <w:rsid w:val="008F331C"/>
    <w:rsid w:val="0090356D"/>
    <w:rsid w:val="009230BD"/>
    <w:rsid w:val="0092521B"/>
    <w:rsid w:val="00925BA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414B4"/>
    <w:rsid w:val="00A42B89"/>
    <w:rsid w:val="00A435B8"/>
    <w:rsid w:val="00A4390E"/>
    <w:rsid w:val="00A44024"/>
    <w:rsid w:val="00A45D3C"/>
    <w:rsid w:val="00A52137"/>
    <w:rsid w:val="00A5304C"/>
    <w:rsid w:val="00A5402C"/>
    <w:rsid w:val="00A6390F"/>
    <w:rsid w:val="00A72CFA"/>
    <w:rsid w:val="00A820E1"/>
    <w:rsid w:val="00A904E2"/>
    <w:rsid w:val="00A975F8"/>
    <w:rsid w:val="00AA0FAE"/>
    <w:rsid w:val="00AA3ED1"/>
    <w:rsid w:val="00AA4082"/>
    <w:rsid w:val="00AB13BE"/>
    <w:rsid w:val="00AB182A"/>
    <w:rsid w:val="00AD6D00"/>
    <w:rsid w:val="00B00F69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847"/>
    <w:rsid w:val="00B95FB6"/>
    <w:rsid w:val="00BA0A5A"/>
    <w:rsid w:val="00BA1291"/>
    <w:rsid w:val="00BA3702"/>
    <w:rsid w:val="00BB4EBA"/>
    <w:rsid w:val="00BC0F5A"/>
    <w:rsid w:val="00BC57D6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5D8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F1626"/>
    <w:rsid w:val="00D02D7B"/>
    <w:rsid w:val="00D049F4"/>
    <w:rsid w:val="00D053B1"/>
    <w:rsid w:val="00D07D04"/>
    <w:rsid w:val="00D13330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1FF7"/>
    <w:rsid w:val="00D83A95"/>
    <w:rsid w:val="00D97C43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35D79"/>
    <w:rsid w:val="00E40DB6"/>
    <w:rsid w:val="00E6217D"/>
    <w:rsid w:val="00E664E2"/>
    <w:rsid w:val="00E80CFF"/>
    <w:rsid w:val="00E974C8"/>
    <w:rsid w:val="00EA3415"/>
    <w:rsid w:val="00EA77D9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2CFB"/>
    <w:rsid w:val="00F43EAF"/>
    <w:rsid w:val="00F4592E"/>
    <w:rsid w:val="00F70119"/>
    <w:rsid w:val="00F92681"/>
    <w:rsid w:val="00FA06B7"/>
    <w:rsid w:val="00FA2B27"/>
    <w:rsid w:val="00FA2E5C"/>
    <w:rsid w:val="00FB3031"/>
    <w:rsid w:val="00FB41C9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C0E68-837D-4F9E-99CF-9E87CF1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avic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a.pavic@kzz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2994</CharactersWithSpaces>
  <SharedDoc>false</SharedDoc>
  <HLinks>
    <vt:vector size="24" baseType="variant"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mailto:ana.pavic@kzz.hr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mailto:ana.pavic@kzz.hr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2018-09-10T07:25:00Z</cp:lastPrinted>
  <dcterms:created xsi:type="dcterms:W3CDTF">2018-09-10T08:22:00Z</dcterms:created>
  <dcterms:modified xsi:type="dcterms:W3CDTF">2018-09-10T08:22:00Z</dcterms:modified>
</cp:coreProperties>
</file>