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C44" w:rsidRDefault="00A87C44" w:rsidP="006C6C31">
      <w:pPr>
        <w:framePr w:w="4186" w:h="865" w:hSpace="180" w:wrap="around" w:vAnchor="text" w:hAnchor="page" w:x="1153" w:y="174"/>
        <w:jc w:val="center"/>
        <w:rPr>
          <w:sz w:val="24"/>
        </w:rPr>
      </w:pPr>
    </w:p>
    <w:p w:rsidR="00A87C44" w:rsidRDefault="00A87C44" w:rsidP="006C6C31">
      <w:pPr>
        <w:framePr w:w="4186" w:h="865" w:hSpace="180" w:wrap="around" w:vAnchor="text" w:hAnchor="page" w:x="1153" w:y="174"/>
        <w:jc w:val="center"/>
        <w:rPr>
          <w:sz w:val="24"/>
        </w:rPr>
      </w:pPr>
    </w:p>
    <w:p w:rsidR="00A87C44" w:rsidRDefault="00A87C44" w:rsidP="006C6C31">
      <w:pPr>
        <w:framePr w:w="4186" w:h="865" w:hSpace="180" w:wrap="around" w:vAnchor="text" w:hAnchor="page" w:x="1153" w:y="174"/>
        <w:jc w:val="center"/>
        <w:rPr>
          <w:sz w:val="24"/>
        </w:rPr>
      </w:pPr>
    </w:p>
    <w:p w:rsidR="00A87C44" w:rsidRDefault="00A87C44" w:rsidP="006C6C31">
      <w:pPr>
        <w:framePr w:w="4186" w:h="865" w:hSpace="180" w:wrap="around" w:vAnchor="text" w:hAnchor="page" w:x="1153" w:y="174"/>
        <w:jc w:val="center"/>
        <w:rPr>
          <w:sz w:val="24"/>
        </w:rPr>
      </w:pPr>
    </w:p>
    <w:p w:rsidR="00A87C44" w:rsidRDefault="00A87C44" w:rsidP="006C6C31">
      <w:pPr>
        <w:framePr w:w="4186" w:h="865" w:hSpace="180" w:wrap="around" w:vAnchor="text" w:hAnchor="page" w:x="1153" w:y="174"/>
        <w:jc w:val="center"/>
        <w:rPr>
          <w:sz w:val="24"/>
        </w:rPr>
      </w:pPr>
    </w:p>
    <w:p w:rsidR="00A87C44" w:rsidRPr="003B5F43" w:rsidRDefault="00A87C44" w:rsidP="006C6C31">
      <w:pPr>
        <w:framePr w:w="4186" w:h="865" w:hSpace="180" w:wrap="around" w:vAnchor="text" w:hAnchor="page" w:x="1153" w:y="174"/>
        <w:jc w:val="center"/>
        <w:rPr>
          <w:sz w:val="24"/>
          <w:szCs w:val="24"/>
        </w:rPr>
      </w:pPr>
    </w:p>
    <w:p w:rsidR="00C770E9" w:rsidRPr="003B5F43" w:rsidRDefault="00C770E9" w:rsidP="006C6C31">
      <w:pPr>
        <w:framePr w:w="4186" w:h="865" w:hSpace="180" w:wrap="around" w:vAnchor="text" w:hAnchor="page" w:x="1153" w:y="174"/>
        <w:jc w:val="center"/>
        <w:rPr>
          <w:sz w:val="24"/>
          <w:szCs w:val="24"/>
        </w:rPr>
      </w:pPr>
      <w:r w:rsidRPr="003B5F43">
        <w:rPr>
          <w:sz w:val="24"/>
          <w:szCs w:val="24"/>
        </w:rPr>
        <w:t>Upravn</w:t>
      </w:r>
      <w:r w:rsidR="00653EB6" w:rsidRPr="003B5F43">
        <w:rPr>
          <w:sz w:val="24"/>
          <w:szCs w:val="24"/>
        </w:rPr>
        <w:t>i odjel za zdravstvo, socijalnu skrb, udruge i mlade</w:t>
      </w:r>
    </w:p>
    <w:p w:rsidR="00C770E9" w:rsidRPr="003B5F43" w:rsidRDefault="00C770E9" w:rsidP="006C6C31">
      <w:pPr>
        <w:framePr w:w="4186" w:h="865" w:hSpace="180" w:wrap="around" w:vAnchor="text" w:hAnchor="page" w:x="1153" w:y="174"/>
        <w:jc w:val="center"/>
        <w:rPr>
          <w:i/>
          <w:sz w:val="24"/>
          <w:szCs w:val="24"/>
        </w:rPr>
      </w:pPr>
    </w:p>
    <w:p w:rsidR="00C770E9" w:rsidRPr="003B5F43" w:rsidRDefault="00C770E9" w:rsidP="006C6C31">
      <w:pPr>
        <w:jc w:val="center"/>
        <w:rPr>
          <w:sz w:val="24"/>
          <w:szCs w:val="24"/>
        </w:rPr>
      </w:pPr>
    </w:p>
    <w:p w:rsidR="00C770E9" w:rsidRPr="003B5F43" w:rsidRDefault="00C770E9" w:rsidP="006C6C31">
      <w:pPr>
        <w:jc w:val="center"/>
        <w:rPr>
          <w:sz w:val="24"/>
          <w:szCs w:val="24"/>
        </w:rPr>
      </w:pPr>
    </w:p>
    <w:p w:rsidR="00C770E9" w:rsidRPr="003B5F43" w:rsidRDefault="00C770E9" w:rsidP="006C6C31">
      <w:pPr>
        <w:jc w:val="center"/>
        <w:rPr>
          <w:sz w:val="24"/>
          <w:szCs w:val="24"/>
        </w:rPr>
      </w:pPr>
    </w:p>
    <w:p w:rsidR="00C770E9" w:rsidRPr="003B5F43" w:rsidRDefault="00C770E9" w:rsidP="006C6C31">
      <w:pPr>
        <w:jc w:val="center"/>
        <w:rPr>
          <w:sz w:val="24"/>
          <w:szCs w:val="24"/>
        </w:rPr>
      </w:pPr>
    </w:p>
    <w:p w:rsidR="00C770E9" w:rsidRPr="003B5F43" w:rsidRDefault="00C770E9" w:rsidP="006C6C31">
      <w:pPr>
        <w:jc w:val="center"/>
        <w:rPr>
          <w:sz w:val="24"/>
          <w:szCs w:val="24"/>
        </w:rPr>
      </w:pPr>
    </w:p>
    <w:p w:rsidR="00C770E9" w:rsidRPr="003B5F43" w:rsidRDefault="00C770E9" w:rsidP="006C6C31">
      <w:pPr>
        <w:jc w:val="center"/>
        <w:rPr>
          <w:sz w:val="24"/>
          <w:szCs w:val="24"/>
        </w:rPr>
      </w:pPr>
    </w:p>
    <w:p w:rsidR="00A87C44" w:rsidRPr="003B5F43" w:rsidRDefault="00A87C44" w:rsidP="006C6C31">
      <w:pPr>
        <w:rPr>
          <w:sz w:val="24"/>
          <w:szCs w:val="24"/>
        </w:rPr>
      </w:pPr>
    </w:p>
    <w:p w:rsidR="00A87C44" w:rsidRPr="003B5F43" w:rsidRDefault="00A87C44" w:rsidP="006C6C31">
      <w:pPr>
        <w:rPr>
          <w:sz w:val="24"/>
          <w:szCs w:val="24"/>
        </w:rPr>
      </w:pPr>
    </w:p>
    <w:p w:rsidR="00A87C44" w:rsidRPr="003B5F43" w:rsidRDefault="00A87C44" w:rsidP="006C6C31">
      <w:pPr>
        <w:rPr>
          <w:sz w:val="24"/>
          <w:szCs w:val="24"/>
        </w:rPr>
      </w:pPr>
    </w:p>
    <w:p w:rsidR="00A87C44" w:rsidRPr="003B5F43" w:rsidRDefault="00A87C44" w:rsidP="006C6C31">
      <w:pPr>
        <w:rPr>
          <w:sz w:val="24"/>
          <w:szCs w:val="24"/>
        </w:rPr>
      </w:pPr>
    </w:p>
    <w:p w:rsidR="00C770E9" w:rsidRPr="003B5F43" w:rsidRDefault="007B340C" w:rsidP="006C6C31">
      <w:pPr>
        <w:rPr>
          <w:sz w:val="24"/>
          <w:szCs w:val="24"/>
        </w:rPr>
      </w:pPr>
      <w:r>
        <w:rPr>
          <w:sz w:val="24"/>
          <w:szCs w:val="24"/>
        </w:rPr>
        <w:t>KLASA: 007</w:t>
      </w:r>
      <w:r w:rsidR="0022368D">
        <w:rPr>
          <w:sz w:val="24"/>
          <w:szCs w:val="24"/>
        </w:rPr>
        <w:t>-01/18</w:t>
      </w:r>
      <w:r w:rsidR="004935C1" w:rsidRPr="003B5F43">
        <w:rPr>
          <w:sz w:val="24"/>
          <w:szCs w:val="24"/>
        </w:rPr>
        <w:t>-01/</w:t>
      </w:r>
      <w:r w:rsidR="00143797">
        <w:rPr>
          <w:sz w:val="24"/>
          <w:szCs w:val="24"/>
        </w:rPr>
        <w:t>05</w:t>
      </w:r>
    </w:p>
    <w:p w:rsidR="00C770E9" w:rsidRPr="003B5F43" w:rsidRDefault="00143797" w:rsidP="006C6C31">
      <w:pPr>
        <w:rPr>
          <w:sz w:val="24"/>
          <w:szCs w:val="24"/>
        </w:rPr>
      </w:pPr>
      <w:r w:rsidRPr="003B5F43">
        <w:rPr>
          <w:sz w:val="24"/>
          <w:szCs w:val="24"/>
        </w:rPr>
        <w:t>URBROJ</w:t>
      </w:r>
      <w:r w:rsidR="00F709D8">
        <w:rPr>
          <w:sz w:val="24"/>
          <w:szCs w:val="24"/>
        </w:rPr>
        <w:t>:</w:t>
      </w:r>
      <w:r w:rsidR="00022727" w:rsidRPr="003B5F43">
        <w:rPr>
          <w:sz w:val="24"/>
          <w:szCs w:val="24"/>
        </w:rPr>
        <w:t xml:space="preserve"> 2140/</w:t>
      </w:r>
      <w:r w:rsidR="00653EB6" w:rsidRPr="003B5F43">
        <w:rPr>
          <w:sz w:val="24"/>
          <w:szCs w:val="24"/>
        </w:rPr>
        <w:t>01-</w:t>
      </w:r>
      <w:r w:rsidR="00022727" w:rsidRPr="003B5F43">
        <w:rPr>
          <w:sz w:val="24"/>
          <w:szCs w:val="24"/>
        </w:rPr>
        <w:t>0</w:t>
      </w:r>
      <w:r w:rsidR="004C3307">
        <w:rPr>
          <w:sz w:val="24"/>
          <w:szCs w:val="24"/>
        </w:rPr>
        <w:t>9-18</w:t>
      </w:r>
      <w:r w:rsidR="00390617" w:rsidRPr="003B5F43">
        <w:rPr>
          <w:sz w:val="24"/>
          <w:szCs w:val="24"/>
        </w:rPr>
        <w:t>-1</w:t>
      </w:r>
    </w:p>
    <w:p w:rsidR="00A037C5" w:rsidRPr="003B5F43" w:rsidRDefault="00390617" w:rsidP="00274C22">
      <w:pPr>
        <w:rPr>
          <w:b/>
          <w:i/>
          <w:sz w:val="24"/>
          <w:szCs w:val="24"/>
        </w:rPr>
      </w:pPr>
      <w:r w:rsidRPr="003B5F43">
        <w:rPr>
          <w:sz w:val="24"/>
          <w:szCs w:val="24"/>
        </w:rPr>
        <w:t xml:space="preserve">Krapina, </w:t>
      </w:r>
      <w:r w:rsidR="00143797">
        <w:rPr>
          <w:sz w:val="24"/>
          <w:szCs w:val="24"/>
        </w:rPr>
        <w:t>15</w:t>
      </w:r>
      <w:r w:rsidR="004C3307">
        <w:rPr>
          <w:sz w:val="24"/>
          <w:szCs w:val="24"/>
        </w:rPr>
        <w:t>. lipnja 2018</w:t>
      </w:r>
      <w:r w:rsidR="00C770E9" w:rsidRPr="003B5F43">
        <w:rPr>
          <w:sz w:val="24"/>
          <w:szCs w:val="24"/>
        </w:rPr>
        <w:t>.</w:t>
      </w:r>
    </w:p>
    <w:p w:rsidR="00357C47" w:rsidRPr="003B5F43" w:rsidRDefault="00357C47" w:rsidP="00357C47">
      <w:pPr>
        <w:jc w:val="both"/>
        <w:rPr>
          <w:sz w:val="24"/>
          <w:szCs w:val="24"/>
        </w:rPr>
      </w:pPr>
    </w:p>
    <w:p w:rsidR="00D21ABE" w:rsidRPr="003B5F43" w:rsidRDefault="00357C47" w:rsidP="00357C47">
      <w:pPr>
        <w:jc w:val="both"/>
        <w:rPr>
          <w:sz w:val="24"/>
          <w:szCs w:val="24"/>
        </w:rPr>
      </w:pPr>
      <w:r w:rsidRPr="003B5F43">
        <w:rPr>
          <w:sz w:val="24"/>
          <w:szCs w:val="24"/>
        </w:rPr>
        <w:t xml:space="preserve">                                                                                       </w:t>
      </w:r>
    </w:p>
    <w:p w:rsidR="00DB614E" w:rsidRPr="003B5F43" w:rsidRDefault="000566C3" w:rsidP="00C779F4">
      <w:pPr>
        <w:pStyle w:val="Bezproreda"/>
        <w:jc w:val="both"/>
        <w:rPr>
          <w:sz w:val="24"/>
          <w:szCs w:val="24"/>
        </w:rPr>
      </w:pPr>
      <w:r w:rsidRPr="003B5F43">
        <w:rPr>
          <w:sz w:val="24"/>
          <w:szCs w:val="24"/>
        </w:rPr>
        <w:t xml:space="preserve">      </w:t>
      </w:r>
      <w:r w:rsidR="00227842" w:rsidRPr="003B5F43">
        <w:rPr>
          <w:sz w:val="24"/>
          <w:szCs w:val="24"/>
        </w:rPr>
        <w:tab/>
      </w:r>
      <w:r w:rsidR="00DB614E" w:rsidRPr="003B5F43">
        <w:rPr>
          <w:sz w:val="24"/>
          <w:szCs w:val="24"/>
        </w:rPr>
        <w:t>Na temelju članka 17. Statut</w:t>
      </w:r>
      <w:r w:rsidR="00484AE6">
        <w:rPr>
          <w:sz w:val="24"/>
          <w:szCs w:val="24"/>
        </w:rPr>
        <w:t>a Krapinsko-zagorske županije („</w:t>
      </w:r>
      <w:r w:rsidR="00DB614E" w:rsidRPr="003B5F43">
        <w:rPr>
          <w:sz w:val="24"/>
          <w:szCs w:val="24"/>
        </w:rPr>
        <w:t>Službeni glas</w:t>
      </w:r>
      <w:r w:rsidR="00484AE6">
        <w:rPr>
          <w:sz w:val="24"/>
          <w:szCs w:val="24"/>
        </w:rPr>
        <w:t>nik Krapinsko-zagorske županije“</w:t>
      </w:r>
      <w:r w:rsidR="00DB614E" w:rsidRPr="003B5F43">
        <w:rPr>
          <w:sz w:val="24"/>
          <w:szCs w:val="24"/>
        </w:rPr>
        <w:t>, broj 13/01, 5/06, 14/09, 11/13 i 26/13 – pročišćeni tekst) i odredbi Kodeksa savjetovanja sa zainteresiranom javnošću u postupcima donošenja općih akata Krapin</w:t>
      </w:r>
      <w:r w:rsidR="00484AE6">
        <w:rPr>
          <w:sz w:val="24"/>
          <w:szCs w:val="24"/>
        </w:rPr>
        <w:t>sko-zagorske županije („</w:t>
      </w:r>
      <w:r w:rsidR="00DB614E" w:rsidRPr="003B5F43">
        <w:rPr>
          <w:sz w:val="24"/>
          <w:szCs w:val="24"/>
        </w:rPr>
        <w:t>Službeni glas</w:t>
      </w:r>
      <w:r w:rsidR="00484AE6">
        <w:rPr>
          <w:sz w:val="24"/>
          <w:szCs w:val="24"/>
        </w:rPr>
        <w:t>nik Krapinsko-zagorske županije“</w:t>
      </w:r>
      <w:r w:rsidR="00DB614E" w:rsidRPr="003B5F43">
        <w:rPr>
          <w:sz w:val="24"/>
          <w:szCs w:val="24"/>
        </w:rPr>
        <w:t>, broj 24/14) upućuje se </w:t>
      </w:r>
    </w:p>
    <w:p w:rsidR="00C779F4" w:rsidRPr="003B5F43" w:rsidRDefault="00C779F4" w:rsidP="00C779F4">
      <w:pPr>
        <w:pStyle w:val="Bezproreda"/>
        <w:jc w:val="both"/>
        <w:rPr>
          <w:sz w:val="24"/>
          <w:szCs w:val="24"/>
        </w:rPr>
      </w:pPr>
    </w:p>
    <w:p w:rsidR="00DB614E" w:rsidRPr="003B5F43" w:rsidRDefault="00DB614E" w:rsidP="00C779F4">
      <w:pPr>
        <w:pStyle w:val="Bezproreda"/>
        <w:jc w:val="center"/>
        <w:rPr>
          <w:sz w:val="24"/>
          <w:szCs w:val="24"/>
        </w:rPr>
      </w:pPr>
      <w:r w:rsidRPr="003B5F43">
        <w:rPr>
          <w:rStyle w:val="Naglaeno"/>
          <w:sz w:val="24"/>
          <w:szCs w:val="24"/>
        </w:rPr>
        <w:t>Javni poziv</w:t>
      </w:r>
    </w:p>
    <w:p w:rsidR="00DB614E" w:rsidRPr="003B5F43" w:rsidRDefault="00DB614E" w:rsidP="00C779F4">
      <w:pPr>
        <w:pStyle w:val="Bezproreda"/>
        <w:jc w:val="center"/>
        <w:rPr>
          <w:sz w:val="24"/>
          <w:szCs w:val="24"/>
        </w:rPr>
      </w:pPr>
      <w:r w:rsidRPr="003B5F43">
        <w:rPr>
          <w:rStyle w:val="Naglaeno"/>
          <w:sz w:val="24"/>
          <w:szCs w:val="24"/>
        </w:rPr>
        <w:t>za savjetovanje sa zainteresiranom javnošću u postupku donošenja</w:t>
      </w:r>
      <w:r w:rsidR="003B5F43" w:rsidRPr="003B5F43">
        <w:rPr>
          <w:rStyle w:val="Naglaeno"/>
          <w:sz w:val="24"/>
          <w:szCs w:val="24"/>
        </w:rPr>
        <w:t xml:space="preserve"> </w:t>
      </w:r>
      <w:r w:rsidR="00631E21">
        <w:rPr>
          <w:rStyle w:val="Naglaeno"/>
          <w:sz w:val="24"/>
          <w:szCs w:val="24"/>
        </w:rPr>
        <w:t>Odluke o i</w:t>
      </w:r>
      <w:r w:rsidR="003B5F43" w:rsidRPr="003B5F43">
        <w:rPr>
          <w:rStyle w:val="Naglaeno"/>
          <w:sz w:val="24"/>
          <w:szCs w:val="24"/>
        </w:rPr>
        <w:t>zmjena</w:t>
      </w:r>
      <w:r w:rsidR="00631E21">
        <w:rPr>
          <w:rStyle w:val="Naglaeno"/>
          <w:sz w:val="24"/>
          <w:szCs w:val="24"/>
        </w:rPr>
        <w:t>ma</w:t>
      </w:r>
      <w:r w:rsidR="003B5F43" w:rsidRPr="003B5F43">
        <w:rPr>
          <w:rStyle w:val="Naglaeno"/>
          <w:sz w:val="24"/>
          <w:szCs w:val="24"/>
        </w:rPr>
        <w:t xml:space="preserve"> </w:t>
      </w:r>
    </w:p>
    <w:p w:rsidR="00A817EB" w:rsidRPr="00A817EB" w:rsidRDefault="00A817EB" w:rsidP="00A817EB">
      <w:pPr>
        <w:pStyle w:val="Bezproreda"/>
        <w:jc w:val="center"/>
        <w:rPr>
          <w:rStyle w:val="Naglaeno"/>
          <w:sz w:val="24"/>
          <w:szCs w:val="24"/>
        </w:rPr>
      </w:pPr>
      <w:r>
        <w:rPr>
          <w:rStyle w:val="Naglaeno"/>
          <w:sz w:val="24"/>
          <w:szCs w:val="24"/>
        </w:rPr>
        <w:t>O</w:t>
      </w:r>
      <w:r w:rsidRPr="00A817EB">
        <w:rPr>
          <w:rStyle w:val="Naglaeno"/>
          <w:sz w:val="24"/>
          <w:szCs w:val="24"/>
        </w:rPr>
        <w:t>dluke</w:t>
      </w:r>
      <w:r>
        <w:rPr>
          <w:rStyle w:val="Naglaeno"/>
          <w:sz w:val="24"/>
          <w:szCs w:val="24"/>
        </w:rPr>
        <w:t xml:space="preserve"> o osnivanju S</w:t>
      </w:r>
      <w:r w:rsidRPr="00A817EB">
        <w:rPr>
          <w:rStyle w:val="Naglaeno"/>
          <w:sz w:val="24"/>
          <w:szCs w:val="24"/>
        </w:rPr>
        <w:t>avjeta za razvoj civilnog društva</w:t>
      </w:r>
    </w:p>
    <w:p w:rsidR="00A817EB" w:rsidRPr="00A817EB" w:rsidRDefault="00A817EB" w:rsidP="00A817EB">
      <w:pPr>
        <w:pStyle w:val="Bezproreda"/>
        <w:jc w:val="center"/>
        <w:rPr>
          <w:rStyle w:val="Naglaeno"/>
          <w:sz w:val="24"/>
          <w:szCs w:val="24"/>
        </w:rPr>
      </w:pPr>
      <w:r w:rsidRPr="00A817EB">
        <w:rPr>
          <w:rStyle w:val="Naglaeno"/>
          <w:sz w:val="24"/>
          <w:szCs w:val="24"/>
        </w:rPr>
        <w:t>Krapinsko-zagorske županije</w:t>
      </w:r>
    </w:p>
    <w:p w:rsidR="00C779F4" w:rsidRPr="003B5F43" w:rsidRDefault="00C779F4" w:rsidP="00C779F4">
      <w:pPr>
        <w:pStyle w:val="Bezproreda"/>
        <w:jc w:val="center"/>
        <w:rPr>
          <w:sz w:val="24"/>
          <w:szCs w:val="24"/>
        </w:rPr>
      </w:pPr>
    </w:p>
    <w:p w:rsidR="00A50B7D" w:rsidRPr="00A50B7D" w:rsidRDefault="00DB614E" w:rsidP="00E650E7">
      <w:pPr>
        <w:pStyle w:val="Bezproreda"/>
        <w:ind w:firstLine="720"/>
        <w:jc w:val="both"/>
        <w:rPr>
          <w:rStyle w:val="Naglaeno"/>
          <w:b w:val="0"/>
          <w:sz w:val="24"/>
          <w:szCs w:val="24"/>
        </w:rPr>
      </w:pPr>
      <w:r w:rsidRPr="00A50B7D">
        <w:rPr>
          <w:sz w:val="24"/>
          <w:szCs w:val="24"/>
        </w:rPr>
        <w:t>Krapinsko-zagorska županija pokreće postupak donošenja</w:t>
      </w:r>
      <w:r w:rsidR="00631E21" w:rsidRPr="00A50B7D">
        <w:rPr>
          <w:sz w:val="24"/>
          <w:szCs w:val="24"/>
        </w:rPr>
        <w:t xml:space="preserve"> Odluke o izmjenama</w:t>
      </w:r>
      <w:r w:rsidR="003B5F43" w:rsidRPr="00A50B7D">
        <w:rPr>
          <w:sz w:val="24"/>
          <w:szCs w:val="24"/>
        </w:rPr>
        <w:t xml:space="preserve"> </w:t>
      </w:r>
      <w:r w:rsidR="00D5311D">
        <w:rPr>
          <w:sz w:val="24"/>
          <w:szCs w:val="24"/>
        </w:rPr>
        <w:t xml:space="preserve">Odluke </w:t>
      </w:r>
      <w:r w:rsidR="00E650E7" w:rsidRPr="00E650E7">
        <w:rPr>
          <w:rStyle w:val="Naglaeno"/>
          <w:b w:val="0"/>
          <w:sz w:val="24"/>
          <w:szCs w:val="24"/>
        </w:rPr>
        <w:t>o osnivanju Savjeta za razvoj civilnog društva</w:t>
      </w:r>
      <w:r w:rsidR="00E650E7">
        <w:rPr>
          <w:rStyle w:val="Naglaeno"/>
          <w:b w:val="0"/>
          <w:sz w:val="24"/>
          <w:szCs w:val="24"/>
        </w:rPr>
        <w:t xml:space="preserve"> </w:t>
      </w:r>
      <w:r w:rsidR="00E650E7" w:rsidRPr="00E650E7">
        <w:rPr>
          <w:rStyle w:val="Naglaeno"/>
          <w:b w:val="0"/>
          <w:sz w:val="24"/>
          <w:szCs w:val="24"/>
        </w:rPr>
        <w:t>Krapinsko-zagorske županije</w:t>
      </w:r>
      <w:r w:rsidR="00E650E7">
        <w:rPr>
          <w:rStyle w:val="Naglaeno"/>
          <w:b w:val="0"/>
          <w:sz w:val="24"/>
          <w:szCs w:val="24"/>
        </w:rPr>
        <w:t xml:space="preserve">. </w:t>
      </w:r>
    </w:p>
    <w:p w:rsidR="005E0DF5" w:rsidRPr="00A26380" w:rsidRDefault="00902839" w:rsidP="00A26380">
      <w:pPr>
        <w:pStyle w:val="Bezproreda"/>
        <w:ind w:firstLine="720"/>
        <w:jc w:val="both"/>
        <w:rPr>
          <w:bCs/>
          <w:sz w:val="24"/>
          <w:szCs w:val="24"/>
        </w:rPr>
      </w:pPr>
      <w:r>
        <w:rPr>
          <w:sz w:val="24"/>
          <w:szCs w:val="24"/>
        </w:rPr>
        <w:t>U važećoj Odluci</w:t>
      </w:r>
      <w:r w:rsidR="00484AE6">
        <w:rPr>
          <w:sz w:val="24"/>
          <w:szCs w:val="24"/>
        </w:rPr>
        <w:t xml:space="preserve"> o</w:t>
      </w:r>
      <w:r w:rsidR="00A26380">
        <w:rPr>
          <w:rStyle w:val="Naglaeno"/>
          <w:b w:val="0"/>
          <w:sz w:val="24"/>
          <w:szCs w:val="24"/>
        </w:rPr>
        <w:t xml:space="preserve"> </w:t>
      </w:r>
      <w:r w:rsidR="00A26380" w:rsidRPr="00A26380">
        <w:rPr>
          <w:rStyle w:val="Naglaeno"/>
          <w:b w:val="0"/>
          <w:sz w:val="24"/>
          <w:szCs w:val="24"/>
        </w:rPr>
        <w:t>osnivanju Sa</w:t>
      </w:r>
      <w:r w:rsidR="00A26380">
        <w:rPr>
          <w:rStyle w:val="Naglaeno"/>
          <w:b w:val="0"/>
          <w:sz w:val="24"/>
          <w:szCs w:val="24"/>
        </w:rPr>
        <w:t xml:space="preserve">vjeta za razvoj civilnog društva </w:t>
      </w:r>
      <w:r w:rsidR="00A26380" w:rsidRPr="00A26380">
        <w:rPr>
          <w:rStyle w:val="Naglaeno"/>
          <w:b w:val="0"/>
          <w:sz w:val="24"/>
          <w:szCs w:val="24"/>
        </w:rPr>
        <w:t xml:space="preserve">Krapinsko-zagorske županije </w:t>
      </w:r>
      <w:r w:rsidR="00484AE6">
        <w:rPr>
          <w:sz w:val="24"/>
          <w:szCs w:val="24"/>
        </w:rPr>
        <w:t xml:space="preserve">(„Službeni glasnik </w:t>
      </w:r>
      <w:r w:rsidR="00484AE6" w:rsidRPr="003B5F43">
        <w:rPr>
          <w:sz w:val="24"/>
          <w:szCs w:val="24"/>
        </w:rPr>
        <w:t>Krapi</w:t>
      </w:r>
      <w:r w:rsidR="00D5311D">
        <w:rPr>
          <w:sz w:val="24"/>
          <w:szCs w:val="24"/>
        </w:rPr>
        <w:t>nsko-zagorske županije“</w:t>
      </w:r>
      <w:r w:rsidR="00A26380">
        <w:rPr>
          <w:sz w:val="24"/>
          <w:szCs w:val="24"/>
        </w:rPr>
        <w:t>, broj 24/14</w:t>
      </w:r>
      <w:r w:rsidR="00484AE6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predlažu se izmjene koje se </w:t>
      </w:r>
      <w:r w:rsidR="00C5617B">
        <w:rPr>
          <w:sz w:val="24"/>
          <w:szCs w:val="24"/>
        </w:rPr>
        <w:t xml:space="preserve">odnose na </w:t>
      </w:r>
      <w:r w:rsidR="00D5311D">
        <w:rPr>
          <w:sz w:val="24"/>
          <w:szCs w:val="24"/>
        </w:rPr>
        <w:t xml:space="preserve">smanjenje ukupnog broja </w:t>
      </w:r>
      <w:r w:rsidR="00DC4291">
        <w:rPr>
          <w:sz w:val="24"/>
          <w:szCs w:val="24"/>
        </w:rPr>
        <w:t>članova Savjeta</w:t>
      </w:r>
      <w:r w:rsidR="003E14FB">
        <w:rPr>
          <w:sz w:val="24"/>
          <w:szCs w:val="24"/>
        </w:rPr>
        <w:t>, s dosadašnjih 17 na 11 članova,</w:t>
      </w:r>
      <w:r w:rsidR="009E7F77">
        <w:rPr>
          <w:sz w:val="24"/>
          <w:szCs w:val="24"/>
        </w:rPr>
        <w:t xml:space="preserve"> a</w:t>
      </w:r>
      <w:r w:rsidR="003E14FB">
        <w:rPr>
          <w:sz w:val="24"/>
          <w:szCs w:val="24"/>
        </w:rPr>
        <w:t xml:space="preserve"> u cilju</w:t>
      </w:r>
      <w:r w:rsidR="009E7F77">
        <w:rPr>
          <w:sz w:val="24"/>
          <w:szCs w:val="24"/>
        </w:rPr>
        <w:t xml:space="preserve"> </w:t>
      </w:r>
      <w:r w:rsidR="009E7F77" w:rsidRPr="009E7F77">
        <w:rPr>
          <w:sz w:val="24"/>
          <w:szCs w:val="24"/>
        </w:rPr>
        <w:t>poboljšanja operati</w:t>
      </w:r>
      <w:r w:rsidR="009E7F77">
        <w:rPr>
          <w:sz w:val="24"/>
          <w:szCs w:val="24"/>
        </w:rPr>
        <w:t>v</w:t>
      </w:r>
      <w:r w:rsidR="003835F4">
        <w:rPr>
          <w:sz w:val="24"/>
          <w:szCs w:val="24"/>
        </w:rPr>
        <w:t xml:space="preserve">ne </w:t>
      </w:r>
      <w:r w:rsidR="00646F98">
        <w:rPr>
          <w:sz w:val="24"/>
          <w:szCs w:val="24"/>
        </w:rPr>
        <w:t>učinkovitosti rada</w:t>
      </w:r>
      <w:r w:rsidR="000634A2">
        <w:rPr>
          <w:sz w:val="24"/>
          <w:szCs w:val="24"/>
        </w:rPr>
        <w:t xml:space="preserve"> Savjeta</w:t>
      </w:r>
      <w:r w:rsidR="00646F98">
        <w:rPr>
          <w:sz w:val="24"/>
          <w:szCs w:val="24"/>
        </w:rPr>
        <w:t xml:space="preserve">. </w:t>
      </w:r>
      <w:r w:rsidR="000634A2">
        <w:rPr>
          <w:sz w:val="24"/>
          <w:szCs w:val="24"/>
        </w:rPr>
        <w:t>Također,</w:t>
      </w:r>
      <w:r w:rsidR="006908F5">
        <w:rPr>
          <w:sz w:val="24"/>
          <w:szCs w:val="24"/>
        </w:rPr>
        <w:t xml:space="preserve"> manje su izmjene vezane za podr</w:t>
      </w:r>
      <w:r w:rsidR="00143797">
        <w:rPr>
          <w:sz w:val="24"/>
          <w:szCs w:val="24"/>
        </w:rPr>
        <w:t>uč</w:t>
      </w:r>
      <w:r w:rsidR="00F709D8">
        <w:rPr>
          <w:sz w:val="24"/>
          <w:szCs w:val="24"/>
        </w:rPr>
        <w:t>ja iz kojih se biraju članovi.</w:t>
      </w:r>
      <w:r w:rsidR="006908F5">
        <w:rPr>
          <w:sz w:val="24"/>
          <w:szCs w:val="24"/>
        </w:rPr>
        <w:t xml:space="preserve"> </w:t>
      </w:r>
    </w:p>
    <w:p w:rsidR="008C7ACE" w:rsidRPr="00A50B7D" w:rsidRDefault="0022368D" w:rsidP="00C5617B">
      <w:pPr>
        <w:pStyle w:val="Bezproreda"/>
        <w:ind w:firstLine="720"/>
        <w:jc w:val="both"/>
        <w:rPr>
          <w:rStyle w:val="Naglaeno"/>
          <w:b w:val="0"/>
          <w:bCs w:val="0"/>
          <w:sz w:val="24"/>
          <w:szCs w:val="24"/>
        </w:rPr>
      </w:pPr>
      <w:r w:rsidRPr="0022368D">
        <w:rPr>
          <w:rStyle w:val="Naglaeno"/>
          <w:b w:val="0"/>
          <w:bCs w:val="0"/>
          <w:sz w:val="24"/>
          <w:szCs w:val="24"/>
        </w:rPr>
        <w:t>Savjet za razvoj civilnoga društva Krapinsko-zagorske županije osnovan je početkom 2015. godine. On je savjetodavno tijelo Skupštine</w:t>
      </w:r>
      <w:r w:rsidR="00A26380">
        <w:rPr>
          <w:rStyle w:val="Naglaeno"/>
          <w:b w:val="0"/>
          <w:bCs w:val="0"/>
          <w:sz w:val="24"/>
          <w:szCs w:val="24"/>
        </w:rPr>
        <w:t xml:space="preserve"> Krapinsko-zagorske županije</w:t>
      </w:r>
      <w:r w:rsidRPr="0022368D">
        <w:rPr>
          <w:rStyle w:val="Naglaeno"/>
          <w:b w:val="0"/>
          <w:bCs w:val="0"/>
          <w:sz w:val="24"/>
          <w:szCs w:val="24"/>
        </w:rPr>
        <w:t xml:space="preserve">, a djeluje kroz suradnju izabranih predstavnika i njihovih zamjenika organizacija civilnoga društva s područja županije i predstavnika i zamjenika regionalne samouprave te ustanova osnovanih od strane Županije. </w:t>
      </w:r>
      <w:r w:rsidR="00E650E7">
        <w:rPr>
          <w:rStyle w:val="Naglaeno"/>
          <w:b w:val="0"/>
          <w:bCs w:val="0"/>
          <w:sz w:val="24"/>
          <w:szCs w:val="24"/>
        </w:rPr>
        <w:t xml:space="preserve"> Između ostalog zadaće </w:t>
      </w:r>
      <w:r w:rsidRPr="0022368D">
        <w:rPr>
          <w:rStyle w:val="Naglaeno"/>
          <w:b w:val="0"/>
          <w:bCs w:val="0"/>
          <w:sz w:val="24"/>
          <w:szCs w:val="24"/>
        </w:rPr>
        <w:t>Savjeta za</w:t>
      </w:r>
      <w:r w:rsidR="00E650E7">
        <w:rPr>
          <w:rStyle w:val="Naglaeno"/>
          <w:b w:val="0"/>
          <w:bCs w:val="0"/>
          <w:sz w:val="24"/>
          <w:szCs w:val="24"/>
        </w:rPr>
        <w:t xml:space="preserve"> razvoj civilnoga društva KZŽ su</w:t>
      </w:r>
      <w:r w:rsidRPr="0022368D">
        <w:rPr>
          <w:rStyle w:val="Naglaeno"/>
          <w:b w:val="0"/>
          <w:bCs w:val="0"/>
          <w:sz w:val="24"/>
          <w:szCs w:val="24"/>
        </w:rPr>
        <w:t xml:space="preserve"> sudjelovanje u praćenju i kreiranju politika prema organizacijama civilnoga društva, davanje mišljenja o pitanjima za civilno društvo, razvoj međusektorske suradnje, filantropije i druge aktivnosti vezane uz razvoj civilnoga društva</w:t>
      </w:r>
      <w:r w:rsidR="00E650E7">
        <w:rPr>
          <w:rStyle w:val="Naglaeno"/>
          <w:b w:val="0"/>
          <w:bCs w:val="0"/>
          <w:sz w:val="24"/>
          <w:szCs w:val="24"/>
        </w:rPr>
        <w:t xml:space="preserve">. </w:t>
      </w:r>
    </w:p>
    <w:p w:rsidR="003B5F43" w:rsidRPr="00A50B7D" w:rsidRDefault="003B5F43" w:rsidP="000403E2">
      <w:pPr>
        <w:pStyle w:val="Bezproreda"/>
        <w:ind w:firstLine="720"/>
        <w:jc w:val="both"/>
        <w:rPr>
          <w:sz w:val="24"/>
          <w:szCs w:val="24"/>
          <w:shd w:val="clear" w:color="auto" w:fill="FFFFFF"/>
        </w:rPr>
      </w:pPr>
      <w:r w:rsidRPr="00A50B7D">
        <w:rPr>
          <w:sz w:val="24"/>
          <w:szCs w:val="24"/>
          <w:shd w:val="clear" w:color="auto" w:fill="FFFFFF"/>
        </w:rPr>
        <w:t>U cilju unapređenja partnerskog odnosa s građanima i</w:t>
      </w:r>
      <w:r w:rsidR="00514B95">
        <w:rPr>
          <w:sz w:val="24"/>
          <w:szCs w:val="24"/>
          <w:shd w:val="clear" w:color="auto" w:fill="FFFFFF"/>
        </w:rPr>
        <w:t xml:space="preserve"> organizacijama civilnoga društva</w:t>
      </w:r>
      <w:r w:rsidRPr="00A50B7D">
        <w:rPr>
          <w:sz w:val="24"/>
          <w:szCs w:val="24"/>
          <w:shd w:val="clear" w:color="auto" w:fill="FFFFFF"/>
        </w:rPr>
        <w:t xml:space="preserve">, neminovno je sudjelovanje svih zainteresiranih u postupku donošenja </w:t>
      </w:r>
      <w:r w:rsidR="00514B95">
        <w:rPr>
          <w:sz w:val="24"/>
          <w:szCs w:val="24"/>
          <w:shd w:val="clear" w:color="auto" w:fill="FFFFFF"/>
        </w:rPr>
        <w:t xml:space="preserve">izmjena </w:t>
      </w:r>
      <w:r w:rsidRPr="00A50B7D">
        <w:rPr>
          <w:sz w:val="24"/>
          <w:szCs w:val="24"/>
          <w:shd w:val="clear" w:color="auto" w:fill="FFFFFF"/>
        </w:rPr>
        <w:t>pravne regulative kojom se definiraju</w:t>
      </w:r>
      <w:r w:rsidR="00514B95">
        <w:rPr>
          <w:sz w:val="24"/>
          <w:szCs w:val="24"/>
          <w:shd w:val="clear" w:color="auto" w:fill="FFFFFF"/>
        </w:rPr>
        <w:t xml:space="preserve"> sastav i obveze </w:t>
      </w:r>
      <w:r w:rsidR="00926E33">
        <w:rPr>
          <w:sz w:val="24"/>
          <w:szCs w:val="24"/>
          <w:shd w:val="clear" w:color="auto" w:fill="FFFFFF"/>
        </w:rPr>
        <w:t>S</w:t>
      </w:r>
      <w:r w:rsidR="00514B95">
        <w:rPr>
          <w:sz w:val="24"/>
          <w:szCs w:val="24"/>
          <w:shd w:val="clear" w:color="auto" w:fill="FFFFFF"/>
        </w:rPr>
        <w:t>avjeta za razvoj civilnoga društva</w:t>
      </w:r>
      <w:r w:rsidR="00926E33">
        <w:rPr>
          <w:sz w:val="24"/>
          <w:szCs w:val="24"/>
          <w:shd w:val="clear" w:color="auto" w:fill="FFFFFF"/>
        </w:rPr>
        <w:t xml:space="preserve"> Krapinsko-zagorske županije</w:t>
      </w:r>
      <w:r w:rsidR="00514B95">
        <w:rPr>
          <w:sz w:val="24"/>
          <w:szCs w:val="24"/>
          <w:shd w:val="clear" w:color="auto" w:fill="FFFFFF"/>
        </w:rPr>
        <w:t xml:space="preserve">. </w:t>
      </w:r>
      <w:r w:rsidRPr="00A50B7D">
        <w:rPr>
          <w:sz w:val="24"/>
          <w:szCs w:val="24"/>
          <w:shd w:val="clear" w:color="auto" w:fill="FFFFFF"/>
        </w:rPr>
        <w:t xml:space="preserve"> </w:t>
      </w:r>
    </w:p>
    <w:p w:rsidR="00DB614E" w:rsidRPr="00862FFB" w:rsidRDefault="00DB614E" w:rsidP="00862FFB">
      <w:pPr>
        <w:pStyle w:val="Bezproreda"/>
        <w:ind w:firstLine="720"/>
        <w:jc w:val="both"/>
        <w:rPr>
          <w:bCs/>
          <w:sz w:val="24"/>
          <w:szCs w:val="24"/>
        </w:rPr>
      </w:pPr>
      <w:r w:rsidRPr="00A50B7D">
        <w:rPr>
          <w:sz w:val="24"/>
          <w:szCs w:val="24"/>
        </w:rPr>
        <w:t xml:space="preserve">Sukladno odredbama Kodeksa savjetovanja sa zainteresiranom javnošću u postupcima donošenja općih akata Krapinsko-zagorske županije, pozivamo zainteresiranu javnost – građane, </w:t>
      </w:r>
      <w:r w:rsidR="00926E33">
        <w:rPr>
          <w:sz w:val="24"/>
          <w:szCs w:val="24"/>
        </w:rPr>
        <w:t>organizacije civilnoga društva</w:t>
      </w:r>
      <w:r w:rsidR="00A26380">
        <w:rPr>
          <w:sz w:val="24"/>
          <w:szCs w:val="24"/>
        </w:rPr>
        <w:t xml:space="preserve">, </w:t>
      </w:r>
      <w:r w:rsidRPr="00A50B7D">
        <w:rPr>
          <w:sz w:val="24"/>
          <w:szCs w:val="24"/>
        </w:rPr>
        <w:t>građanske inicijative, zak</w:t>
      </w:r>
      <w:r w:rsidR="00A50B7D" w:rsidRPr="00A50B7D">
        <w:rPr>
          <w:sz w:val="24"/>
          <w:szCs w:val="24"/>
        </w:rPr>
        <w:t>lade, te</w:t>
      </w:r>
      <w:r w:rsidRPr="00A50B7D">
        <w:rPr>
          <w:sz w:val="24"/>
          <w:szCs w:val="24"/>
        </w:rPr>
        <w:t xml:space="preserve"> sve zainteresirane koji svojim prijedlozima i sugestijama mogu p</w:t>
      </w:r>
      <w:r w:rsidR="00A50B7D" w:rsidRPr="00A50B7D">
        <w:rPr>
          <w:sz w:val="24"/>
          <w:szCs w:val="24"/>
        </w:rPr>
        <w:t xml:space="preserve">ridonijeti donošenju </w:t>
      </w:r>
      <w:r w:rsidR="004C3307">
        <w:rPr>
          <w:sz w:val="24"/>
          <w:szCs w:val="24"/>
        </w:rPr>
        <w:t xml:space="preserve">kvalitetne i provedive Odluke </w:t>
      </w:r>
      <w:r w:rsidR="004C3307" w:rsidRPr="004C3307">
        <w:rPr>
          <w:sz w:val="24"/>
          <w:szCs w:val="24"/>
        </w:rPr>
        <w:t>o izmjenama Odluke o izmjenama Odluke o osnivanju Savjeta za razvoj civilnog društva Krapinsko-zagorske županije</w:t>
      </w:r>
      <w:r w:rsidR="004C3307" w:rsidRPr="004C3307">
        <w:rPr>
          <w:rStyle w:val="Naglaeno"/>
          <w:b w:val="0"/>
          <w:bCs w:val="0"/>
          <w:sz w:val="24"/>
          <w:szCs w:val="24"/>
        </w:rPr>
        <w:t xml:space="preserve"> </w:t>
      </w:r>
      <w:r w:rsidR="007F1E15" w:rsidRPr="00A50B7D">
        <w:rPr>
          <w:sz w:val="24"/>
          <w:szCs w:val="24"/>
        </w:rPr>
        <w:t>da se odazovu i daju svoj doprinos oblikovanju ovog važnog dokumenta.</w:t>
      </w:r>
      <w:r w:rsidRPr="00A50B7D">
        <w:rPr>
          <w:sz w:val="24"/>
          <w:szCs w:val="24"/>
        </w:rPr>
        <w:t xml:space="preserve"> Svoja mišljenja i očitovanja možete u pisanom obliku na propisanom obrascu poslati na adresu Krapinsko-zagorska </w:t>
      </w:r>
      <w:r w:rsidRPr="00A50B7D">
        <w:rPr>
          <w:sz w:val="24"/>
          <w:szCs w:val="24"/>
        </w:rPr>
        <w:lastRenderedPageBreak/>
        <w:t xml:space="preserve">županija, Upravni odjel za zdravstvo, socijalnu skrb, udruge i mlade, Magistratska 1, Krapina, te na </w:t>
      </w:r>
      <w:r w:rsidR="00961948" w:rsidRPr="00A50B7D">
        <w:rPr>
          <w:sz w:val="24"/>
          <w:szCs w:val="24"/>
        </w:rPr>
        <w:t>adresu elektronske pošte</w:t>
      </w:r>
      <w:r w:rsidRPr="00A50B7D">
        <w:rPr>
          <w:sz w:val="24"/>
          <w:szCs w:val="24"/>
        </w:rPr>
        <w:t xml:space="preserve">: </w:t>
      </w:r>
      <w:r w:rsidRPr="00A50B7D">
        <w:rPr>
          <w:rStyle w:val="Naglaeno"/>
          <w:sz w:val="24"/>
          <w:szCs w:val="24"/>
        </w:rPr>
        <w:t>zdravstvo@kzz.hr</w:t>
      </w:r>
      <w:r w:rsidR="00961948" w:rsidRPr="00A50B7D">
        <w:rPr>
          <w:rStyle w:val="Naglaeno"/>
          <w:sz w:val="24"/>
          <w:szCs w:val="24"/>
        </w:rPr>
        <w:t>,</w:t>
      </w:r>
      <w:r w:rsidRPr="00A50B7D">
        <w:rPr>
          <w:sz w:val="24"/>
          <w:szCs w:val="24"/>
        </w:rPr>
        <w:t xml:space="preserve"> zaključno do</w:t>
      </w:r>
      <w:r w:rsidR="00227842" w:rsidRPr="00A50B7D">
        <w:rPr>
          <w:rStyle w:val="Naglaeno"/>
          <w:sz w:val="24"/>
          <w:szCs w:val="24"/>
          <w:u w:val="single"/>
        </w:rPr>
        <w:t xml:space="preserve">  </w:t>
      </w:r>
      <w:r w:rsidR="003E14FB">
        <w:rPr>
          <w:rStyle w:val="Naglaeno"/>
          <w:sz w:val="24"/>
          <w:szCs w:val="24"/>
          <w:u w:val="single"/>
        </w:rPr>
        <w:t>1. kolovoza</w:t>
      </w:r>
      <w:r w:rsidR="00902839">
        <w:rPr>
          <w:rStyle w:val="Naglaeno"/>
          <w:sz w:val="24"/>
          <w:szCs w:val="24"/>
          <w:u w:val="single"/>
        </w:rPr>
        <w:t xml:space="preserve"> </w:t>
      </w:r>
      <w:r w:rsidR="003E14FB">
        <w:rPr>
          <w:rStyle w:val="Naglaeno"/>
          <w:sz w:val="24"/>
          <w:szCs w:val="24"/>
          <w:u w:val="single"/>
        </w:rPr>
        <w:t>2018</w:t>
      </w:r>
      <w:r w:rsidRPr="00A50B7D">
        <w:rPr>
          <w:rStyle w:val="Naglaeno"/>
          <w:sz w:val="24"/>
          <w:szCs w:val="24"/>
          <w:u w:val="single"/>
        </w:rPr>
        <w:t>. godine</w:t>
      </w:r>
      <w:r w:rsidRPr="00A50B7D">
        <w:rPr>
          <w:sz w:val="24"/>
          <w:szCs w:val="24"/>
        </w:rPr>
        <w:t>.</w:t>
      </w:r>
    </w:p>
    <w:p w:rsidR="00DB614E" w:rsidRPr="00A50B7D" w:rsidRDefault="00DB614E" w:rsidP="00F300D3">
      <w:pPr>
        <w:pStyle w:val="Bezproreda"/>
        <w:ind w:firstLine="720"/>
        <w:jc w:val="both"/>
        <w:rPr>
          <w:bCs/>
          <w:sz w:val="24"/>
          <w:szCs w:val="24"/>
        </w:rPr>
      </w:pPr>
      <w:r w:rsidRPr="00A50B7D">
        <w:rPr>
          <w:sz w:val="24"/>
          <w:szCs w:val="24"/>
        </w:rPr>
        <w:t>Svi u roku pristigli prijedlozi razmotrit će se</w:t>
      </w:r>
      <w:r w:rsidR="00F300D3">
        <w:rPr>
          <w:sz w:val="24"/>
          <w:szCs w:val="24"/>
        </w:rPr>
        <w:t xml:space="preserve"> i, oni prihvaćeni, ugraditi </w:t>
      </w:r>
      <w:r w:rsidRPr="00A50B7D">
        <w:rPr>
          <w:sz w:val="24"/>
          <w:szCs w:val="24"/>
        </w:rPr>
        <w:t xml:space="preserve">u konačni prijedlog </w:t>
      </w:r>
      <w:r w:rsidR="00E94442">
        <w:rPr>
          <w:sz w:val="24"/>
          <w:szCs w:val="24"/>
        </w:rPr>
        <w:t>Odluke o izmjenama</w:t>
      </w:r>
      <w:r w:rsidR="003B5F43" w:rsidRPr="00A50B7D">
        <w:rPr>
          <w:sz w:val="24"/>
          <w:szCs w:val="24"/>
        </w:rPr>
        <w:t xml:space="preserve"> </w:t>
      </w:r>
      <w:r w:rsidR="005E0DF5" w:rsidRPr="00A50B7D">
        <w:rPr>
          <w:rStyle w:val="Naglaeno"/>
          <w:b w:val="0"/>
          <w:sz w:val="24"/>
          <w:szCs w:val="24"/>
        </w:rPr>
        <w:t xml:space="preserve">Odluke </w:t>
      </w:r>
      <w:r w:rsidR="00E94442" w:rsidRPr="00E94442">
        <w:rPr>
          <w:rStyle w:val="Naglaeno"/>
          <w:b w:val="0"/>
          <w:sz w:val="24"/>
          <w:szCs w:val="24"/>
        </w:rPr>
        <w:t xml:space="preserve">o osnivanju Savjeta za razvoj civilnog društva Krapinsko-zagorske županije </w:t>
      </w:r>
      <w:r w:rsidRPr="00A50B7D">
        <w:rPr>
          <w:sz w:val="24"/>
          <w:szCs w:val="24"/>
        </w:rPr>
        <w:t>koji će se uputiti Županijskoj skupštini na donošenje.</w:t>
      </w:r>
    </w:p>
    <w:p w:rsidR="00755447" w:rsidRPr="00C779F4" w:rsidRDefault="00755447" w:rsidP="00C779F4">
      <w:pPr>
        <w:pStyle w:val="Bezproreda"/>
        <w:ind w:firstLine="720"/>
        <w:jc w:val="both"/>
        <w:rPr>
          <w:sz w:val="24"/>
          <w:szCs w:val="24"/>
        </w:rPr>
      </w:pPr>
    </w:p>
    <w:p w:rsidR="00227842" w:rsidRPr="00C779F4" w:rsidRDefault="00227842" w:rsidP="00C779F4">
      <w:pPr>
        <w:pStyle w:val="Bezproreda"/>
        <w:jc w:val="both"/>
      </w:pPr>
    </w:p>
    <w:p w:rsidR="00DB614E" w:rsidRPr="00C779F4" w:rsidRDefault="00EA063D" w:rsidP="005E0DF5">
      <w:pPr>
        <w:pStyle w:val="Bezproreda"/>
        <w:ind w:left="5040" w:firstLine="720"/>
        <w:jc w:val="both"/>
        <w:rPr>
          <w:b/>
        </w:rPr>
      </w:pPr>
      <w:r>
        <w:rPr>
          <w:b/>
        </w:rPr>
        <w:t xml:space="preserve">      </w:t>
      </w:r>
      <w:r w:rsidR="00961948">
        <w:rPr>
          <w:b/>
        </w:rPr>
        <w:t xml:space="preserve">                  </w:t>
      </w:r>
      <w:r>
        <w:rPr>
          <w:b/>
        </w:rPr>
        <w:t xml:space="preserve"> </w:t>
      </w:r>
      <w:r w:rsidR="00961948">
        <w:rPr>
          <w:b/>
        </w:rPr>
        <w:t xml:space="preserve">    </w:t>
      </w:r>
      <w:r>
        <w:rPr>
          <w:b/>
        </w:rPr>
        <w:t xml:space="preserve"> </w:t>
      </w:r>
      <w:r w:rsidR="00961948">
        <w:rPr>
          <w:b/>
        </w:rPr>
        <w:t xml:space="preserve">  </w:t>
      </w:r>
      <w:r>
        <w:rPr>
          <w:b/>
        </w:rPr>
        <w:t xml:space="preserve"> </w:t>
      </w:r>
      <w:r w:rsidR="005E0DF5">
        <w:rPr>
          <w:b/>
        </w:rPr>
        <w:t>PROČELNIC</w:t>
      </w:r>
      <w:r w:rsidR="00DB614E" w:rsidRPr="00C779F4">
        <w:rPr>
          <w:b/>
        </w:rPr>
        <w:t>A</w:t>
      </w:r>
    </w:p>
    <w:p w:rsidR="00DB614E" w:rsidRPr="00C779F4" w:rsidRDefault="00DB614E" w:rsidP="00C779F4">
      <w:pPr>
        <w:pStyle w:val="Bezproreda"/>
        <w:jc w:val="both"/>
        <w:rPr>
          <w:b/>
        </w:rPr>
      </w:pPr>
      <w:r w:rsidRPr="00C779F4">
        <w:rPr>
          <w:b/>
        </w:rPr>
        <w:t xml:space="preserve">                                                                                     </w:t>
      </w:r>
      <w:r w:rsidR="00227842" w:rsidRPr="00C779F4">
        <w:rPr>
          <w:b/>
        </w:rPr>
        <w:t xml:space="preserve">               </w:t>
      </w:r>
      <w:r w:rsidR="00961948">
        <w:rPr>
          <w:b/>
        </w:rPr>
        <w:t xml:space="preserve">                       </w:t>
      </w:r>
      <w:r w:rsidR="00227842" w:rsidRPr="00C779F4">
        <w:rPr>
          <w:b/>
        </w:rPr>
        <w:t xml:space="preserve"> </w:t>
      </w:r>
      <w:r w:rsidRPr="00C779F4">
        <w:rPr>
          <w:b/>
        </w:rPr>
        <w:t xml:space="preserve"> </w:t>
      </w:r>
      <w:r w:rsidR="00961948">
        <w:rPr>
          <w:b/>
        </w:rPr>
        <w:t xml:space="preserve">  </w:t>
      </w:r>
      <w:r w:rsidRPr="00C779F4">
        <w:rPr>
          <w:b/>
        </w:rPr>
        <w:t>Martina Gregurović Šanjug</w:t>
      </w:r>
    </w:p>
    <w:p w:rsidR="00157722" w:rsidRDefault="000566C3" w:rsidP="00EF0858">
      <w:pPr>
        <w:rPr>
          <w:sz w:val="24"/>
        </w:rPr>
      </w:pPr>
      <w:bookmarkStart w:id="0" w:name="_GoBack"/>
      <w:bookmarkEnd w:id="0"/>
      <w:r>
        <w:rPr>
          <w:sz w:val="24"/>
        </w:rPr>
        <w:t xml:space="preserve"> </w:t>
      </w:r>
    </w:p>
    <w:sectPr w:rsidR="00157722" w:rsidSect="008A3F2B">
      <w:footerReference w:type="even" r:id="rId8"/>
      <w:pgSz w:w="11907" w:h="16840" w:code="9"/>
      <w:pgMar w:top="1701" w:right="992" w:bottom="1276" w:left="1134" w:header="720" w:footer="64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2BA" w:rsidRDefault="00F312BA">
      <w:r>
        <w:separator/>
      </w:r>
    </w:p>
  </w:endnote>
  <w:endnote w:type="continuationSeparator" w:id="0">
    <w:p w:rsidR="00F312BA" w:rsidRDefault="00F31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5C1" w:rsidRDefault="004935C1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4935C1" w:rsidRDefault="004935C1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2BA" w:rsidRDefault="00F312BA">
      <w:r>
        <w:separator/>
      </w:r>
    </w:p>
  </w:footnote>
  <w:footnote w:type="continuationSeparator" w:id="0">
    <w:p w:rsidR="00F312BA" w:rsidRDefault="00F312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3709A"/>
    <w:multiLevelType w:val="hybridMultilevel"/>
    <w:tmpl w:val="0B6C986E"/>
    <w:lvl w:ilvl="0" w:tplc="950681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F24502B"/>
    <w:multiLevelType w:val="singleLevel"/>
    <w:tmpl w:val="95649F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</w:abstractNum>
  <w:abstractNum w:abstractNumId="2" w15:restartNumberingAfterBreak="0">
    <w:nsid w:val="1F2913AA"/>
    <w:multiLevelType w:val="singleLevel"/>
    <w:tmpl w:val="1068E278"/>
    <w:lvl w:ilvl="0">
      <w:numFmt w:val="bullet"/>
      <w:lvlText w:val="-"/>
      <w:lvlJc w:val="left"/>
      <w:pPr>
        <w:tabs>
          <w:tab w:val="num" w:pos="5940"/>
        </w:tabs>
        <w:ind w:left="5940" w:hanging="360"/>
      </w:pPr>
      <w:rPr>
        <w:rFonts w:hint="default"/>
        <w:b/>
        <w:i/>
      </w:rPr>
    </w:lvl>
  </w:abstractNum>
  <w:abstractNum w:abstractNumId="3" w15:restartNumberingAfterBreak="0">
    <w:nsid w:val="230A718C"/>
    <w:multiLevelType w:val="hybridMultilevel"/>
    <w:tmpl w:val="94D07D40"/>
    <w:lvl w:ilvl="0" w:tplc="2FA0852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DB368B8"/>
    <w:multiLevelType w:val="hybridMultilevel"/>
    <w:tmpl w:val="17848B0C"/>
    <w:lvl w:ilvl="0" w:tplc="950681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F702435"/>
    <w:multiLevelType w:val="hybridMultilevel"/>
    <w:tmpl w:val="7598ED7E"/>
    <w:lvl w:ilvl="0" w:tplc="A75860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F26751"/>
    <w:multiLevelType w:val="hybridMultilevel"/>
    <w:tmpl w:val="1F80D7E8"/>
    <w:lvl w:ilvl="0" w:tplc="950681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59F34D7"/>
    <w:multiLevelType w:val="hybridMultilevel"/>
    <w:tmpl w:val="2870BCAC"/>
    <w:lvl w:ilvl="0" w:tplc="950681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7507AF2"/>
    <w:multiLevelType w:val="hybridMultilevel"/>
    <w:tmpl w:val="75080F86"/>
    <w:lvl w:ilvl="0" w:tplc="786EA51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B430717"/>
    <w:multiLevelType w:val="hybridMultilevel"/>
    <w:tmpl w:val="E5686C2A"/>
    <w:lvl w:ilvl="0" w:tplc="950681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24F6422"/>
    <w:multiLevelType w:val="hybridMultilevel"/>
    <w:tmpl w:val="588EBFE8"/>
    <w:lvl w:ilvl="0" w:tplc="68E471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3994EED"/>
    <w:multiLevelType w:val="hybridMultilevel"/>
    <w:tmpl w:val="C53C0492"/>
    <w:lvl w:ilvl="0" w:tplc="C05881DE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F906A71"/>
    <w:multiLevelType w:val="hybridMultilevel"/>
    <w:tmpl w:val="DDD84622"/>
    <w:lvl w:ilvl="0" w:tplc="14148C82">
      <w:start w:val="3"/>
      <w:numFmt w:val="bullet"/>
      <w:lvlText w:val="-"/>
      <w:lvlJc w:val="left"/>
      <w:pPr>
        <w:ind w:left="154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3" w15:restartNumberingAfterBreak="0">
    <w:nsid w:val="633D560C"/>
    <w:multiLevelType w:val="singleLevel"/>
    <w:tmpl w:val="95649F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66BD29C3"/>
    <w:multiLevelType w:val="singleLevel"/>
    <w:tmpl w:val="D60C14BC"/>
    <w:lvl w:ilvl="0">
      <w:start w:val="42"/>
      <w:numFmt w:val="decimal"/>
      <w:lvlText w:val="%1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15" w15:restartNumberingAfterBreak="0">
    <w:nsid w:val="6BE16EB7"/>
    <w:multiLevelType w:val="hybridMultilevel"/>
    <w:tmpl w:val="B44C430A"/>
    <w:lvl w:ilvl="0" w:tplc="F162D9A8"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6" w15:restartNumberingAfterBreak="0">
    <w:nsid w:val="7618520C"/>
    <w:multiLevelType w:val="singleLevel"/>
    <w:tmpl w:val="95649F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14"/>
  </w:num>
  <w:num w:numId="3">
    <w:abstractNumId w:val="13"/>
  </w:num>
  <w:num w:numId="4">
    <w:abstractNumId w:val="1"/>
  </w:num>
  <w:num w:numId="5">
    <w:abstractNumId w:val="5"/>
  </w:num>
  <w:num w:numId="6">
    <w:abstractNumId w:val="0"/>
  </w:num>
  <w:num w:numId="7">
    <w:abstractNumId w:val="6"/>
  </w:num>
  <w:num w:numId="8">
    <w:abstractNumId w:val="7"/>
  </w:num>
  <w:num w:numId="9">
    <w:abstractNumId w:val="16"/>
  </w:num>
  <w:num w:numId="10">
    <w:abstractNumId w:val="15"/>
  </w:num>
  <w:num w:numId="11">
    <w:abstractNumId w:val="9"/>
  </w:num>
  <w:num w:numId="12">
    <w:abstractNumId w:val="4"/>
  </w:num>
  <w:num w:numId="13">
    <w:abstractNumId w:val="8"/>
  </w:num>
  <w:num w:numId="14">
    <w:abstractNumId w:val="3"/>
  </w:num>
  <w:num w:numId="15">
    <w:abstractNumId w:val="11"/>
  </w:num>
  <w:num w:numId="16">
    <w:abstractNumId w:val="1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0E9"/>
    <w:rsid w:val="00022727"/>
    <w:rsid w:val="00031F42"/>
    <w:rsid w:val="0003421B"/>
    <w:rsid w:val="000403E2"/>
    <w:rsid w:val="0004559E"/>
    <w:rsid w:val="000556F7"/>
    <w:rsid w:val="000566C3"/>
    <w:rsid w:val="000634A2"/>
    <w:rsid w:val="00077483"/>
    <w:rsid w:val="000830BF"/>
    <w:rsid w:val="00090F8F"/>
    <w:rsid w:val="000C23D5"/>
    <w:rsid w:val="000D0324"/>
    <w:rsid w:val="000D4134"/>
    <w:rsid w:val="000E1C3F"/>
    <w:rsid w:val="000E56D8"/>
    <w:rsid w:val="00124E45"/>
    <w:rsid w:val="00143797"/>
    <w:rsid w:val="001476AB"/>
    <w:rsid w:val="0015438D"/>
    <w:rsid w:val="00157722"/>
    <w:rsid w:val="0019403D"/>
    <w:rsid w:val="00197CCF"/>
    <w:rsid w:val="001B6C90"/>
    <w:rsid w:val="001C0A5D"/>
    <w:rsid w:val="001D505D"/>
    <w:rsid w:val="00213B4A"/>
    <w:rsid w:val="0022368D"/>
    <w:rsid w:val="00227842"/>
    <w:rsid w:val="002279CB"/>
    <w:rsid w:val="002541A9"/>
    <w:rsid w:val="00262274"/>
    <w:rsid w:val="0026272C"/>
    <w:rsid w:val="002705BF"/>
    <w:rsid w:val="002749B6"/>
    <w:rsid w:val="00274C22"/>
    <w:rsid w:val="0028094D"/>
    <w:rsid w:val="0028494E"/>
    <w:rsid w:val="00290E46"/>
    <w:rsid w:val="00294253"/>
    <w:rsid w:val="002943A4"/>
    <w:rsid w:val="002963FD"/>
    <w:rsid w:val="00296AEA"/>
    <w:rsid w:val="002A1F20"/>
    <w:rsid w:val="002C3ED8"/>
    <w:rsid w:val="002E57A9"/>
    <w:rsid w:val="003046DB"/>
    <w:rsid w:val="003247B4"/>
    <w:rsid w:val="00340CE3"/>
    <w:rsid w:val="00345653"/>
    <w:rsid w:val="00357C47"/>
    <w:rsid w:val="00361BFB"/>
    <w:rsid w:val="003663D0"/>
    <w:rsid w:val="00367DFD"/>
    <w:rsid w:val="00370232"/>
    <w:rsid w:val="003835F4"/>
    <w:rsid w:val="00390617"/>
    <w:rsid w:val="003916A3"/>
    <w:rsid w:val="003A426B"/>
    <w:rsid w:val="003A6072"/>
    <w:rsid w:val="003B11B2"/>
    <w:rsid w:val="003B5F43"/>
    <w:rsid w:val="003C2124"/>
    <w:rsid w:val="003C4D15"/>
    <w:rsid w:val="003C4EF2"/>
    <w:rsid w:val="003D3958"/>
    <w:rsid w:val="003D6F87"/>
    <w:rsid w:val="003E14FB"/>
    <w:rsid w:val="003E77FD"/>
    <w:rsid w:val="00450422"/>
    <w:rsid w:val="004752CA"/>
    <w:rsid w:val="00484AE6"/>
    <w:rsid w:val="00490187"/>
    <w:rsid w:val="004935C1"/>
    <w:rsid w:val="004B6CD2"/>
    <w:rsid w:val="004C3307"/>
    <w:rsid w:val="004D19A7"/>
    <w:rsid w:val="004E38A2"/>
    <w:rsid w:val="004F566A"/>
    <w:rsid w:val="004F6EB2"/>
    <w:rsid w:val="00503D19"/>
    <w:rsid w:val="00514B95"/>
    <w:rsid w:val="00521C9A"/>
    <w:rsid w:val="00546DC2"/>
    <w:rsid w:val="00551FDA"/>
    <w:rsid w:val="00555239"/>
    <w:rsid w:val="00561CA8"/>
    <w:rsid w:val="00570E3A"/>
    <w:rsid w:val="00572687"/>
    <w:rsid w:val="00573263"/>
    <w:rsid w:val="005739DA"/>
    <w:rsid w:val="00581030"/>
    <w:rsid w:val="00587F90"/>
    <w:rsid w:val="00592243"/>
    <w:rsid w:val="005B0FFB"/>
    <w:rsid w:val="005B1CFB"/>
    <w:rsid w:val="005E0DF5"/>
    <w:rsid w:val="005E2693"/>
    <w:rsid w:val="005F09EC"/>
    <w:rsid w:val="00600AD9"/>
    <w:rsid w:val="0062057A"/>
    <w:rsid w:val="00627FAF"/>
    <w:rsid w:val="006306E9"/>
    <w:rsid w:val="00631E21"/>
    <w:rsid w:val="00646F98"/>
    <w:rsid w:val="00652930"/>
    <w:rsid w:val="00653EB6"/>
    <w:rsid w:val="00663FA4"/>
    <w:rsid w:val="00677227"/>
    <w:rsid w:val="00681CAF"/>
    <w:rsid w:val="006908F5"/>
    <w:rsid w:val="006A0400"/>
    <w:rsid w:val="006A5D31"/>
    <w:rsid w:val="006B3AF2"/>
    <w:rsid w:val="006B7572"/>
    <w:rsid w:val="006C2147"/>
    <w:rsid w:val="006C6C31"/>
    <w:rsid w:val="006F317E"/>
    <w:rsid w:val="00714C95"/>
    <w:rsid w:val="00723361"/>
    <w:rsid w:val="00737816"/>
    <w:rsid w:val="0075006B"/>
    <w:rsid w:val="007538AF"/>
    <w:rsid w:val="00755447"/>
    <w:rsid w:val="00767B46"/>
    <w:rsid w:val="0077211B"/>
    <w:rsid w:val="00773535"/>
    <w:rsid w:val="007B340C"/>
    <w:rsid w:val="007B44D5"/>
    <w:rsid w:val="007E4416"/>
    <w:rsid w:val="007E4DB1"/>
    <w:rsid w:val="007F0144"/>
    <w:rsid w:val="007F1E15"/>
    <w:rsid w:val="007F7D16"/>
    <w:rsid w:val="00823E32"/>
    <w:rsid w:val="00845811"/>
    <w:rsid w:val="00862FFB"/>
    <w:rsid w:val="00865798"/>
    <w:rsid w:val="00876550"/>
    <w:rsid w:val="00887F6A"/>
    <w:rsid w:val="008962FA"/>
    <w:rsid w:val="00897405"/>
    <w:rsid w:val="008A3F2B"/>
    <w:rsid w:val="008C7ACE"/>
    <w:rsid w:val="008D1045"/>
    <w:rsid w:val="008D5223"/>
    <w:rsid w:val="008E176E"/>
    <w:rsid w:val="008F3AF7"/>
    <w:rsid w:val="00902839"/>
    <w:rsid w:val="00917285"/>
    <w:rsid w:val="00921BBB"/>
    <w:rsid w:val="00926E33"/>
    <w:rsid w:val="00935EC1"/>
    <w:rsid w:val="00950444"/>
    <w:rsid w:val="00955AF4"/>
    <w:rsid w:val="00960C85"/>
    <w:rsid w:val="00961948"/>
    <w:rsid w:val="00965755"/>
    <w:rsid w:val="009721FA"/>
    <w:rsid w:val="0098019C"/>
    <w:rsid w:val="00981C50"/>
    <w:rsid w:val="00982318"/>
    <w:rsid w:val="009B584B"/>
    <w:rsid w:val="009C2D3B"/>
    <w:rsid w:val="009C739A"/>
    <w:rsid w:val="009E7F77"/>
    <w:rsid w:val="00A011BA"/>
    <w:rsid w:val="00A024B4"/>
    <w:rsid w:val="00A037C5"/>
    <w:rsid w:val="00A26380"/>
    <w:rsid w:val="00A361BA"/>
    <w:rsid w:val="00A43771"/>
    <w:rsid w:val="00A50B7D"/>
    <w:rsid w:val="00A817EB"/>
    <w:rsid w:val="00A81ECE"/>
    <w:rsid w:val="00A87C44"/>
    <w:rsid w:val="00AC773F"/>
    <w:rsid w:val="00AD2C06"/>
    <w:rsid w:val="00AE5818"/>
    <w:rsid w:val="00B47996"/>
    <w:rsid w:val="00B758C9"/>
    <w:rsid w:val="00B856DB"/>
    <w:rsid w:val="00B93B19"/>
    <w:rsid w:val="00BA5CBF"/>
    <w:rsid w:val="00BA78F2"/>
    <w:rsid w:val="00BC27F7"/>
    <w:rsid w:val="00BD4949"/>
    <w:rsid w:val="00BD79B2"/>
    <w:rsid w:val="00BE5267"/>
    <w:rsid w:val="00C12B6D"/>
    <w:rsid w:val="00C2070E"/>
    <w:rsid w:val="00C21134"/>
    <w:rsid w:val="00C47AC8"/>
    <w:rsid w:val="00C5048B"/>
    <w:rsid w:val="00C5617B"/>
    <w:rsid w:val="00C770E9"/>
    <w:rsid w:val="00C779F4"/>
    <w:rsid w:val="00C8641C"/>
    <w:rsid w:val="00C87592"/>
    <w:rsid w:val="00C937D0"/>
    <w:rsid w:val="00CA313D"/>
    <w:rsid w:val="00CE766B"/>
    <w:rsid w:val="00CF0397"/>
    <w:rsid w:val="00D16940"/>
    <w:rsid w:val="00D21ABE"/>
    <w:rsid w:val="00D5311D"/>
    <w:rsid w:val="00D562D4"/>
    <w:rsid w:val="00D60AB5"/>
    <w:rsid w:val="00D62876"/>
    <w:rsid w:val="00D634C9"/>
    <w:rsid w:val="00D677EE"/>
    <w:rsid w:val="00D76356"/>
    <w:rsid w:val="00D95D6D"/>
    <w:rsid w:val="00DA0876"/>
    <w:rsid w:val="00DA3F14"/>
    <w:rsid w:val="00DA7C08"/>
    <w:rsid w:val="00DB614E"/>
    <w:rsid w:val="00DC27E4"/>
    <w:rsid w:val="00DC30B9"/>
    <w:rsid w:val="00DC4291"/>
    <w:rsid w:val="00DD21B4"/>
    <w:rsid w:val="00DF4DC3"/>
    <w:rsid w:val="00E22596"/>
    <w:rsid w:val="00E4726A"/>
    <w:rsid w:val="00E5644B"/>
    <w:rsid w:val="00E60DEA"/>
    <w:rsid w:val="00E61025"/>
    <w:rsid w:val="00E650E7"/>
    <w:rsid w:val="00E67A3B"/>
    <w:rsid w:val="00E75530"/>
    <w:rsid w:val="00E76BE0"/>
    <w:rsid w:val="00E94442"/>
    <w:rsid w:val="00EA063D"/>
    <w:rsid w:val="00EB2D4E"/>
    <w:rsid w:val="00EC770E"/>
    <w:rsid w:val="00EF0858"/>
    <w:rsid w:val="00F2030D"/>
    <w:rsid w:val="00F2196C"/>
    <w:rsid w:val="00F247AE"/>
    <w:rsid w:val="00F300D3"/>
    <w:rsid w:val="00F312BA"/>
    <w:rsid w:val="00F32C35"/>
    <w:rsid w:val="00F600BC"/>
    <w:rsid w:val="00F610A3"/>
    <w:rsid w:val="00F6508A"/>
    <w:rsid w:val="00F674B1"/>
    <w:rsid w:val="00F709D8"/>
    <w:rsid w:val="00F7786E"/>
    <w:rsid w:val="00F908ED"/>
    <w:rsid w:val="00F94FF9"/>
    <w:rsid w:val="00F955DA"/>
    <w:rsid w:val="00FB12E2"/>
    <w:rsid w:val="00FC46DE"/>
    <w:rsid w:val="00FD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22CB85-37F1-4D4E-BAD9-A2D9079EC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</w:rPr>
  </w:style>
  <w:style w:type="paragraph" w:styleId="Naslov1">
    <w:name w:val="heading 1"/>
    <w:basedOn w:val="Normal"/>
    <w:next w:val="Normal"/>
    <w:qFormat/>
    <w:pPr>
      <w:keepNext/>
      <w:ind w:left="720"/>
      <w:jc w:val="both"/>
      <w:outlineLvl w:val="0"/>
    </w:pPr>
    <w:rPr>
      <w:b/>
      <w:i/>
      <w:sz w:val="24"/>
    </w:rPr>
  </w:style>
  <w:style w:type="paragraph" w:styleId="Naslov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Zaglavlje">
    <w:name w:val="header"/>
    <w:basedOn w:val="Normal"/>
    <w:pPr>
      <w:tabs>
        <w:tab w:val="center" w:pos="4153"/>
        <w:tab w:val="right" w:pos="8306"/>
      </w:tabs>
    </w:pPr>
  </w:style>
  <w:style w:type="paragraph" w:styleId="Podnoje">
    <w:name w:val="footer"/>
    <w:basedOn w:val="Normal"/>
    <w:pPr>
      <w:tabs>
        <w:tab w:val="center" w:pos="4153"/>
        <w:tab w:val="right" w:pos="8306"/>
      </w:tabs>
    </w:pPr>
  </w:style>
  <w:style w:type="paragraph" w:styleId="Tijeloteksta">
    <w:name w:val="Body Text"/>
    <w:basedOn w:val="Normal"/>
    <w:pPr>
      <w:jc w:val="both"/>
    </w:pPr>
    <w:rPr>
      <w:sz w:val="24"/>
    </w:rPr>
  </w:style>
  <w:style w:type="character" w:styleId="Brojstranice">
    <w:name w:val="page number"/>
    <w:basedOn w:val="Zadanifontodlomka"/>
  </w:style>
  <w:style w:type="paragraph" w:styleId="Uvuenotijeloteksta">
    <w:name w:val="Body Text Indent"/>
    <w:basedOn w:val="Normal"/>
    <w:pPr>
      <w:ind w:left="720"/>
    </w:pPr>
    <w:rPr>
      <w:b/>
      <w:i/>
      <w:sz w:val="24"/>
      <w:szCs w:val="28"/>
    </w:rPr>
  </w:style>
  <w:style w:type="paragraph" w:styleId="Tekstbalonia">
    <w:name w:val="Balloon Text"/>
    <w:basedOn w:val="Normal"/>
    <w:semiHidden/>
    <w:rsid w:val="00C770E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77F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 w:eastAsia="en-US"/>
    </w:rPr>
  </w:style>
  <w:style w:type="character" w:styleId="Hiperveza">
    <w:name w:val="Hyperlink"/>
    <w:rsid w:val="003046DB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DB614E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Naglaeno">
    <w:name w:val="Strong"/>
    <w:uiPriority w:val="22"/>
    <w:qFormat/>
    <w:rsid w:val="00DB614E"/>
    <w:rPr>
      <w:b/>
      <w:bCs/>
    </w:rPr>
  </w:style>
  <w:style w:type="paragraph" w:customStyle="1" w:styleId="clanak">
    <w:name w:val="clanak"/>
    <w:basedOn w:val="Normal"/>
    <w:rsid w:val="00DB614E"/>
    <w:pPr>
      <w:spacing w:before="100" w:beforeAutospacing="1" w:after="100" w:afterAutospacing="1"/>
    </w:pPr>
    <w:rPr>
      <w:sz w:val="24"/>
      <w:szCs w:val="24"/>
    </w:rPr>
  </w:style>
  <w:style w:type="paragraph" w:styleId="Bezproreda">
    <w:name w:val="No Spacing"/>
    <w:uiPriority w:val="1"/>
    <w:qFormat/>
    <w:rsid w:val="00C779F4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njezana\Desktop\Predlozak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56DF7-034C-49F9-808F-12302A263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Predlozak.dot</Template>
  <TotalTime>3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REPUBLIKA HRVATSKA</vt:lpstr>
      <vt:lpstr>REPUBLIKA HRVATSKA</vt:lpstr>
    </vt:vector>
  </TitlesOfParts>
  <Company>x</Company>
  <LinksUpToDate>false</LinksUpToDate>
  <CharactersWithSpaces>3584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Snjezana</dc:creator>
  <cp:keywords/>
  <cp:lastModifiedBy>Zoran Gumbas</cp:lastModifiedBy>
  <cp:revision>2</cp:revision>
  <cp:lastPrinted>2015-11-11T08:30:00Z</cp:lastPrinted>
  <dcterms:created xsi:type="dcterms:W3CDTF">2018-06-15T12:46:00Z</dcterms:created>
  <dcterms:modified xsi:type="dcterms:W3CDTF">2018-06-15T12:46:00Z</dcterms:modified>
</cp:coreProperties>
</file>