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E9" w:rsidRPr="00DF4A97" w:rsidRDefault="00C770E9" w:rsidP="001326EE">
      <w:pPr>
        <w:rPr>
          <w:sz w:val="24"/>
          <w:szCs w:val="24"/>
        </w:rPr>
      </w:pPr>
    </w:p>
    <w:p w:rsidR="00C770E9" w:rsidRPr="00DF4A97" w:rsidRDefault="001326EE" w:rsidP="001326EE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</w:t>
      </w:r>
      <w:r w:rsidRPr="005D3038">
        <w:rPr>
          <w:b/>
          <w:noProof/>
          <w:sz w:val="24"/>
          <w:szCs w:val="24"/>
        </w:rPr>
        <w:drawing>
          <wp:inline distT="0" distB="0" distL="0" distR="0" wp14:anchorId="1D82B99D" wp14:editId="3B177581">
            <wp:extent cx="527050" cy="673100"/>
            <wp:effectExtent l="0" t="0" r="635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EE" w:rsidRPr="001326EE" w:rsidRDefault="001326EE" w:rsidP="001326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1326EE">
        <w:rPr>
          <w:b/>
          <w:sz w:val="24"/>
          <w:szCs w:val="24"/>
        </w:rPr>
        <w:t>REPUBLIKA HRVATSKA</w:t>
      </w:r>
    </w:p>
    <w:p w:rsidR="00C770E9" w:rsidRDefault="001326EE" w:rsidP="001326EE">
      <w:pPr>
        <w:rPr>
          <w:b/>
          <w:sz w:val="24"/>
          <w:szCs w:val="24"/>
        </w:rPr>
      </w:pPr>
      <w:r w:rsidRPr="001326EE">
        <w:rPr>
          <w:b/>
          <w:sz w:val="24"/>
          <w:szCs w:val="24"/>
        </w:rPr>
        <w:t xml:space="preserve">KRAPINSKO-ZAGORSKA ŽUPANIJA    </w:t>
      </w:r>
    </w:p>
    <w:p w:rsidR="001326EE" w:rsidRPr="001326EE" w:rsidRDefault="001326EE" w:rsidP="001326EE">
      <w:pPr>
        <w:rPr>
          <w:b/>
          <w:sz w:val="24"/>
          <w:szCs w:val="24"/>
        </w:rPr>
      </w:pPr>
    </w:p>
    <w:p w:rsidR="001326EE" w:rsidRPr="001326EE" w:rsidRDefault="001326EE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80C02" w:rsidRPr="00D80C02">
        <w:rPr>
          <w:b/>
          <w:sz w:val="24"/>
          <w:szCs w:val="24"/>
        </w:rPr>
        <w:t xml:space="preserve">UPRAVNI ODJEL </w:t>
      </w:r>
      <w:r>
        <w:rPr>
          <w:b/>
          <w:sz w:val="24"/>
          <w:szCs w:val="24"/>
        </w:rPr>
        <w:t xml:space="preserve"> ZA OPĆE</w:t>
      </w:r>
    </w:p>
    <w:p w:rsidR="00D80C02" w:rsidRDefault="001326EE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80C02" w:rsidRPr="00D80C02">
        <w:rPr>
          <w:b/>
          <w:sz w:val="24"/>
          <w:szCs w:val="24"/>
        </w:rPr>
        <w:t>I ZAJEDNIČKE POSLOVE</w:t>
      </w:r>
    </w:p>
    <w:p w:rsidR="00D80C02" w:rsidRDefault="00D80C02" w:rsidP="00D80C02">
      <w:pPr>
        <w:jc w:val="both"/>
        <w:rPr>
          <w:b/>
          <w:sz w:val="24"/>
          <w:szCs w:val="24"/>
        </w:rPr>
      </w:pPr>
    </w:p>
    <w:p w:rsidR="00D80C02" w:rsidRDefault="00797A19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KLASA:214-02/21-01/12</w:t>
      </w:r>
    </w:p>
    <w:p w:rsidR="00D80C02" w:rsidRDefault="00797A19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2140/01-11-21</w:t>
      </w:r>
      <w:r w:rsidR="00F44315">
        <w:rPr>
          <w:sz w:val="24"/>
          <w:szCs w:val="24"/>
        </w:rPr>
        <w:t>-</w:t>
      </w:r>
      <w:r w:rsidR="00AE123A">
        <w:rPr>
          <w:sz w:val="24"/>
          <w:szCs w:val="24"/>
        </w:rPr>
        <w:t>2</w:t>
      </w:r>
    </w:p>
    <w:p w:rsidR="00400E32" w:rsidRPr="00DF4A97" w:rsidRDefault="00B05F65" w:rsidP="00690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Krapina, </w:t>
      </w:r>
      <w:r w:rsidR="00B74C7A">
        <w:rPr>
          <w:sz w:val="24"/>
          <w:szCs w:val="24"/>
        </w:rPr>
        <w:t xml:space="preserve">25. </w:t>
      </w:r>
      <w:bookmarkStart w:id="0" w:name="_GoBack"/>
      <w:bookmarkEnd w:id="0"/>
      <w:r w:rsidR="00797A19">
        <w:rPr>
          <w:sz w:val="24"/>
          <w:szCs w:val="24"/>
        </w:rPr>
        <w:t>studenog</w:t>
      </w:r>
      <w:r w:rsidR="00687337">
        <w:rPr>
          <w:sz w:val="24"/>
          <w:szCs w:val="24"/>
        </w:rPr>
        <w:t>a</w:t>
      </w:r>
      <w:r w:rsidR="00797A19">
        <w:rPr>
          <w:sz w:val="24"/>
          <w:szCs w:val="24"/>
        </w:rPr>
        <w:t xml:space="preserve"> 2021</w:t>
      </w:r>
      <w:r w:rsidR="00AE123A">
        <w:rPr>
          <w:sz w:val="24"/>
          <w:szCs w:val="24"/>
        </w:rPr>
        <w:t>.</w:t>
      </w:r>
    </w:p>
    <w:p w:rsidR="00D21ABE" w:rsidRPr="00DF4A97" w:rsidRDefault="004C6FAD" w:rsidP="00C5104C">
      <w:pPr>
        <w:rPr>
          <w:b/>
          <w:i/>
          <w:sz w:val="24"/>
          <w:szCs w:val="24"/>
        </w:rPr>
      </w:pPr>
      <w:r w:rsidRPr="00DF4A97">
        <w:rPr>
          <w:sz w:val="24"/>
          <w:szCs w:val="24"/>
        </w:rPr>
        <w:t xml:space="preserve">        </w:t>
      </w:r>
      <w:r w:rsidR="002A527F" w:rsidRPr="00DF4A97">
        <w:rPr>
          <w:sz w:val="24"/>
          <w:szCs w:val="24"/>
        </w:rPr>
        <w:t xml:space="preserve">        </w:t>
      </w:r>
      <w:r w:rsidR="00DF4A97">
        <w:rPr>
          <w:sz w:val="24"/>
          <w:szCs w:val="24"/>
        </w:rPr>
        <w:t xml:space="preserve">     </w:t>
      </w:r>
      <w:r w:rsidR="00357C47" w:rsidRPr="00DF4A97">
        <w:rPr>
          <w:sz w:val="24"/>
          <w:szCs w:val="24"/>
        </w:rPr>
        <w:t xml:space="preserve">                                       </w:t>
      </w:r>
    </w:p>
    <w:p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DB614E" w:rsidRPr="00DF4A97">
        <w:rPr>
          <w:sz w:val="24"/>
          <w:szCs w:val="24"/>
        </w:rPr>
        <w:t>Na temelju članka 17. Statut</w:t>
      </w:r>
      <w:r w:rsidR="00484AE6" w:rsidRPr="00DF4A97">
        <w:rPr>
          <w:sz w:val="24"/>
          <w:szCs w:val="24"/>
        </w:rPr>
        <w:t>a Krapinsko-zagorske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13/01, 5/06, 14/09, 11/13</w:t>
      </w:r>
      <w:r w:rsidR="00797A19">
        <w:rPr>
          <w:sz w:val="24"/>
          <w:szCs w:val="24"/>
        </w:rPr>
        <w:t>.,</w:t>
      </w:r>
      <w:r w:rsidR="00CA0EA1">
        <w:rPr>
          <w:sz w:val="24"/>
          <w:szCs w:val="24"/>
        </w:rPr>
        <w:t xml:space="preserve"> 13/18.</w:t>
      </w:r>
      <w:r w:rsidR="00797A19">
        <w:rPr>
          <w:sz w:val="24"/>
          <w:szCs w:val="24"/>
        </w:rPr>
        <w:t>, 5/20., 10/21. i 15/21. – pročišćeni tekst</w:t>
      </w:r>
      <w:r w:rsidR="00DF4A97" w:rsidRPr="00DF4A97">
        <w:rPr>
          <w:sz w:val="24"/>
          <w:szCs w:val="24"/>
        </w:rPr>
        <w:t xml:space="preserve">) 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24/14</w:t>
      </w:r>
      <w:r w:rsidR="00C178AF" w:rsidRPr="00DF4A9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) upućuje se </w:t>
      </w:r>
    </w:p>
    <w:p w:rsidR="00C779F4" w:rsidRPr="00DF4A97" w:rsidRDefault="00C779F4" w:rsidP="00C779F4">
      <w:pPr>
        <w:pStyle w:val="Bezproreda"/>
        <w:jc w:val="both"/>
        <w:rPr>
          <w:sz w:val="24"/>
          <w:szCs w:val="24"/>
        </w:rPr>
      </w:pPr>
    </w:p>
    <w:p w:rsidR="00C178AF" w:rsidRPr="00DF4A97" w:rsidRDefault="00DB614E" w:rsidP="007402AC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Javni poziv</w:t>
      </w:r>
      <w:r w:rsidR="00C178AF" w:rsidRPr="00DF4A97">
        <w:rPr>
          <w:sz w:val="24"/>
          <w:szCs w:val="24"/>
        </w:rPr>
        <w:t xml:space="preserve"> </w:t>
      </w:r>
      <w:r w:rsidRPr="00DF4A97">
        <w:rPr>
          <w:rStyle w:val="Naglaeno"/>
          <w:sz w:val="24"/>
          <w:szCs w:val="24"/>
        </w:rPr>
        <w:t>za savjetovanje sa zainteresiranom javnošću</w:t>
      </w:r>
    </w:p>
    <w:p w:rsidR="007402AC" w:rsidRPr="00DF4A97" w:rsidRDefault="00DB614E" w:rsidP="007402AC">
      <w:pPr>
        <w:pStyle w:val="Bezproreda"/>
        <w:jc w:val="center"/>
        <w:rPr>
          <w:rStyle w:val="Naglaeno"/>
          <w:b w:val="0"/>
          <w:bCs w:val="0"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u postupku donošenja</w:t>
      </w:r>
    </w:p>
    <w:p w:rsidR="00C178AF" w:rsidRPr="00DF4A97" w:rsidRDefault="00C178AF" w:rsidP="00C178AF">
      <w:pPr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Godišnjeg provedbenog plana unapređenja zaštite od požara</w:t>
      </w:r>
    </w:p>
    <w:p w:rsidR="00C178AF" w:rsidRPr="00DF4A97" w:rsidRDefault="00C178AF" w:rsidP="00C178AF">
      <w:pPr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za područje Krapinsko-zagorske županije za </w:t>
      </w:r>
      <w:r w:rsidR="00797A19">
        <w:rPr>
          <w:rStyle w:val="Naglaeno"/>
          <w:sz w:val="24"/>
          <w:szCs w:val="24"/>
        </w:rPr>
        <w:t>2022</w:t>
      </w:r>
      <w:r w:rsidRPr="00DF4A97">
        <w:rPr>
          <w:rStyle w:val="Naglaeno"/>
          <w:sz w:val="24"/>
          <w:szCs w:val="24"/>
        </w:rPr>
        <w:t>. godinu</w:t>
      </w:r>
    </w:p>
    <w:p w:rsidR="00C779F4" w:rsidRPr="001326EE" w:rsidRDefault="003B5F43" w:rsidP="001326EE">
      <w:pPr>
        <w:pStyle w:val="Bezproreda"/>
        <w:jc w:val="center"/>
        <w:rPr>
          <w:b/>
          <w:bCs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</w:t>
      </w:r>
    </w:p>
    <w:p w:rsidR="0069378D" w:rsidRPr="00DF4A97" w:rsidRDefault="00C178AF" w:rsidP="00C178AF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 w:rsidRPr="00DF4A97">
        <w:rPr>
          <w:sz w:val="24"/>
          <w:szCs w:val="24"/>
        </w:rPr>
        <w:tab/>
        <w:t>Člankom 13. stavkom 4. Zakona o zaštiti od požara („Narodne novine“, broj 92/10.) propisano je da jedinice lokalne i područne (regionalne) samouprave na temelju procjene ugroženosti od požara donose godišnji provedbeni plan unapređenja zaštite od poža</w:t>
      </w:r>
      <w:r w:rsidR="00CA0EA1">
        <w:rPr>
          <w:sz w:val="24"/>
          <w:szCs w:val="24"/>
        </w:rPr>
        <w:t>ra za svoje područje za čiju pro</w:t>
      </w:r>
      <w:r w:rsidRPr="00DF4A97">
        <w:rPr>
          <w:sz w:val="24"/>
          <w:szCs w:val="24"/>
        </w:rPr>
        <w:t>vedbu će osigurati financijska sredstva. Određeno je da se godišnji provedbeni plan unapređenja zaštite od požara županije donosi uz sudjelovanje nadležne policijske uprave i vatrog</w:t>
      </w:r>
      <w:r w:rsidR="00313B79" w:rsidRPr="00DF4A97">
        <w:rPr>
          <w:sz w:val="24"/>
          <w:szCs w:val="24"/>
        </w:rPr>
        <w:t>asne zajednice županije te da</w:t>
      </w:r>
      <w:r w:rsidRPr="00DF4A97">
        <w:rPr>
          <w:sz w:val="24"/>
          <w:szCs w:val="24"/>
        </w:rPr>
        <w:t xml:space="preserve"> temeljem njega </w:t>
      </w:r>
      <w:r w:rsidR="00313B79" w:rsidRPr="00DF4A97">
        <w:rPr>
          <w:sz w:val="24"/>
          <w:szCs w:val="24"/>
        </w:rPr>
        <w:t xml:space="preserve">gradovi i općine donose godišnje provedbene planove </w:t>
      </w:r>
      <w:r w:rsidR="0069378D" w:rsidRPr="00DF4A97">
        <w:rPr>
          <w:sz w:val="24"/>
          <w:szCs w:val="24"/>
        </w:rPr>
        <w:t xml:space="preserve">za svoje područje. </w:t>
      </w:r>
    </w:p>
    <w:p w:rsidR="00897E31" w:rsidRPr="00DF4A97" w:rsidRDefault="00313B79" w:rsidP="00897E31">
      <w:pPr>
        <w:pStyle w:val="Bezproreda"/>
        <w:tabs>
          <w:tab w:val="left" w:pos="840"/>
        </w:tabs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</w:rPr>
        <w:t xml:space="preserve"> </w:t>
      </w:r>
      <w:r w:rsidR="0069378D" w:rsidRPr="00DF4A97">
        <w:rPr>
          <w:sz w:val="24"/>
          <w:szCs w:val="24"/>
        </w:rPr>
        <w:tab/>
        <w:t xml:space="preserve"> </w:t>
      </w:r>
      <w:r w:rsidR="00897E31" w:rsidRPr="00DF4A97">
        <w:rPr>
          <w:sz w:val="24"/>
          <w:szCs w:val="24"/>
        </w:rPr>
        <w:t>Kako je s</w:t>
      </w:r>
      <w:r w:rsidR="0069378D" w:rsidRPr="00DF4A97">
        <w:rPr>
          <w:sz w:val="24"/>
          <w:szCs w:val="24"/>
        </w:rPr>
        <w:t xml:space="preserve">tavkom 9. istog članka Zakona o zaštiti od požara </w:t>
      </w:r>
      <w:r w:rsidR="00897E31" w:rsidRPr="00DF4A97">
        <w:rPr>
          <w:sz w:val="24"/>
          <w:szCs w:val="24"/>
        </w:rPr>
        <w:t xml:space="preserve">propisano da će jedinice lokalne i područne (regionalne) samouprave u donošenju planova osigurati sudjelovanje javnosti i sukladno odredbama Kodeksa savjetovanja sa zainteresiranom javnošću u postupcima donošenja općih akata Krapinsko-zagorske županije (Službeni glasnik Krapinsko-zagorske županije“, broj 24/14.), poziva se zainteresirana javnost da svojim prijedlozima i sugestijama pridonese </w:t>
      </w:r>
      <w:r w:rsidR="00897E31" w:rsidRPr="00DF4A97">
        <w:rPr>
          <w:sz w:val="24"/>
          <w:szCs w:val="24"/>
          <w:shd w:val="clear" w:color="auto" w:fill="FFFFFF"/>
        </w:rPr>
        <w:t xml:space="preserve">kvaliteti akta koji se donosi. </w:t>
      </w:r>
    </w:p>
    <w:p w:rsidR="00C5104C" w:rsidRPr="00DF4A97" w:rsidRDefault="00C5104C" w:rsidP="007402AC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  <w:shd w:val="clear" w:color="auto" w:fill="FFFFFF"/>
        </w:rPr>
        <w:t>Svi</w:t>
      </w:r>
      <w:r w:rsidR="00897E31" w:rsidRPr="00DF4A97">
        <w:rPr>
          <w:sz w:val="24"/>
          <w:szCs w:val="24"/>
          <w:shd w:val="clear" w:color="auto" w:fill="FFFFFF"/>
        </w:rPr>
        <w:t xml:space="preserve"> u roku</w:t>
      </w:r>
      <w:r w:rsidRPr="00DF4A97">
        <w:rPr>
          <w:sz w:val="24"/>
          <w:szCs w:val="24"/>
          <w:shd w:val="clear" w:color="auto" w:fill="FFFFFF"/>
        </w:rPr>
        <w:t xml:space="preserve"> pristigli prijedlozi razmotrit će se i, oni prihvaćeni, ukomponirati u konačni prijedlog nacrta </w:t>
      </w:r>
      <w:r w:rsidR="00DF4A97">
        <w:rPr>
          <w:sz w:val="24"/>
          <w:szCs w:val="24"/>
          <w:shd w:val="clear" w:color="auto" w:fill="FFFFFF"/>
        </w:rPr>
        <w:t>Godišnjeg provedbenog plana unapređenja zaštite od požara za područje Kra</w:t>
      </w:r>
      <w:r w:rsidR="00797A19">
        <w:rPr>
          <w:sz w:val="24"/>
          <w:szCs w:val="24"/>
          <w:shd w:val="clear" w:color="auto" w:fill="FFFFFF"/>
        </w:rPr>
        <w:t>pinsko-zagorske županije za 2022</w:t>
      </w:r>
      <w:r w:rsidR="00DF4A97">
        <w:rPr>
          <w:sz w:val="24"/>
          <w:szCs w:val="24"/>
          <w:shd w:val="clear" w:color="auto" w:fill="FFFFFF"/>
        </w:rPr>
        <w:t>. godinu koji</w:t>
      </w:r>
      <w:r w:rsidRPr="00DF4A97">
        <w:rPr>
          <w:sz w:val="24"/>
          <w:szCs w:val="24"/>
          <w:shd w:val="clear" w:color="auto" w:fill="FFFFFF"/>
        </w:rPr>
        <w:t xml:space="preserve"> će se uputiti Županijskoj skupštini na donošenje.</w:t>
      </w:r>
    </w:p>
    <w:p w:rsidR="007402AC" w:rsidRPr="00DF4A97" w:rsidRDefault="004C6FAD" w:rsidP="007402AC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  <w:shd w:val="clear" w:color="auto" w:fill="FFFFFF"/>
        </w:rPr>
        <w:t>Svoje prijedloge</w:t>
      </w:r>
      <w:r w:rsidR="007402AC" w:rsidRPr="00DF4A97">
        <w:rPr>
          <w:sz w:val="24"/>
          <w:szCs w:val="24"/>
          <w:shd w:val="clear" w:color="auto" w:fill="FFFFFF"/>
        </w:rPr>
        <w:t xml:space="preserve"> možete u pisanom obliku poslati na adresu</w:t>
      </w:r>
      <w:r w:rsidR="00DF4A97">
        <w:rPr>
          <w:sz w:val="24"/>
          <w:szCs w:val="24"/>
          <w:shd w:val="clear" w:color="auto" w:fill="FFFFFF"/>
        </w:rPr>
        <w:t>:</w:t>
      </w:r>
      <w:r w:rsidR="007402AC" w:rsidRPr="00DF4A97">
        <w:rPr>
          <w:sz w:val="24"/>
          <w:szCs w:val="24"/>
          <w:shd w:val="clear" w:color="auto" w:fill="FFFFFF"/>
        </w:rPr>
        <w:t xml:space="preserve"> Krapinsko-zagorska županija, Upravni odjel za </w:t>
      </w:r>
      <w:r w:rsidRPr="00DF4A97">
        <w:rPr>
          <w:sz w:val="24"/>
          <w:szCs w:val="24"/>
          <w:shd w:val="clear" w:color="auto" w:fill="FFFFFF"/>
        </w:rPr>
        <w:t>opće i zajedničke poslove</w:t>
      </w:r>
      <w:r w:rsidR="007402AC" w:rsidRPr="00DF4A97">
        <w:rPr>
          <w:sz w:val="24"/>
          <w:szCs w:val="24"/>
          <w:shd w:val="clear" w:color="auto" w:fill="FFFFFF"/>
        </w:rPr>
        <w:t>, Magistratska 1, Krapina</w:t>
      </w:r>
      <w:r w:rsidR="00687337">
        <w:rPr>
          <w:sz w:val="24"/>
          <w:szCs w:val="24"/>
          <w:shd w:val="clear" w:color="auto" w:fill="FFFFFF"/>
        </w:rPr>
        <w:t xml:space="preserve"> ili</w:t>
      </w:r>
      <w:r w:rsidR="007402AC" w:rsidRPr="00DF4A97">
        <w:rPr>
          <w:sz w:val="24"/>
          <w:szCs w:val="24"/>
          <w:shd w:val="clear" w:color="auto" w:fill="FFFFFF"/>
        </w:rPr>
        <w:t xml:space="preserve"> na e-mail adresu: </w:t>
      </w:r>
      <w:hyperlink r:id="rId9" w:history="1">
        <w:r w:rsidR="00B05F65" w:rsidRPr="00322C48">
          <w:rPr>
            <w:rStyle w:val="Hiperveza"/>
            <w:sz w:val="24"/>
            <w:szCs w:val="24"/>
            <w:shd w:val="clear" w:color="auto" w:fill="FFFFFF"/>
          </w:rPr>
          <w:t>marija.bedenikovic@kzz.hr</w:t>
        </w:r>
      </w:hyperlink>
      <w:r w:rsidR="00B05F65">
        <w:rPr>
          <w:rStyle w:val="Hiperveza"/>
          <w:sz w:val="24"/>
          <w:szCs w:val="24"/>
          <w:shd w:val="clear" w:color="auto" w:fill="FFFFFF"/>
        </w:rPr>
        <w:t xml:space="preserve"> </w:t>
      </w:r>
      <w:r w:rsidR="00C93366" w:rsidRPr="00DF4A97">
        <w:rPr>
          <w:sz w:val="24"/>
          <w:szCs w:val="24"/>
          <w:shd w:val="clear" w:color="auto" w:fill="FFFFFF"/>
        </w:rPr>
        <w:t xml:space="preserve"> </w:t>
      </w:r>
      <w:r w:rsidRPr="00DF4A97">
        <w:rPr>
          <w:sz w:val="24"/>
          <w:szCs w:val="24"/>
          <w:shd w:val="clear" w:color="auto" w:fill="FFFFFF"/>
        </w:rPr>
        <w:t xml:space="preserve">zaključno s danom </w:t>
      </w:r>
      <w:r w:rsidR="00797A19">
        <w:rPr>
          <w:sz w:val="24"/>
          <w:szCs w:val="24"/>
          <w:shd w:val="clear" w:color="auto" w:fill="FFFFFF"/>
        </w:rPr>
        <w:t>3. prosinca 2021</w:t>
      </w:r>
      <w:r w:rsidR="00AE123A">
        <w:rPr>
          <w:sz w:val="24"/>
          <w:szCs w:val="24"/>
          <w:shd w:val="clear" w:color="auto" w:fill="FFFFFF"/>
        </w:rPr>
        <w:t xml:space="preserve">. </w:t>
      </w:r>
      <w:r w:rsidR="00400E32" w:rsidRPr="00DF4A97">
        <w:rPr>
          <w:sz w:val="24"/>
          <w:szCs w:val="24"/>
          <w:shd w:val="clear" w:color="auto" w:fill="FFFFFF"/>
        </w:rPr>
        <w:t>godine.</w:t>
      </w:r>
    </w:p>
    <w:p w:rsidR="004C6FAD" w:rsidRPr="001326EE" w:rsidRDefault="00DB614E" w:rsidP="001326EE">
      <w:pPr>
        <w:pStyle w:val="Bezproreda"/>
        <w:ind w:firstLine="720"/>
        <w:jc w:val="both"/>
        <w:rPr>
          <w:sz w:val="24"/>
          <w:szCs w:val="24"/>
        </w:rPr>
      </w:pPr>
      <w:r w:rsidRPr="00DF4A97">
        <w:rPr>
          <w:sz w:val="24"/>
          <w:szCs w:val="24"/>
        </w:rPr>
        <w:t>Svi u roku pristigli prijedlozi razmotrit će se</w:t>
      </w:r>
      <w:r w:rsidR="00F300D3" w:rsidRPr="00DF4A97">
        <w:rPr>
          <w:sz w:val="24"/>
          <w:szCs w:val="24"/>
        </w:rPr>
        <w:t xml:space="preserve"> i, oni prihvaćeni, ugraditi </w:t>
      </w:r>
      <w:r w:rsidRPr="00DF4A97">
        <w:rPr>
          <w:sz w:val="24"/>
          <w:szCs w:val="24"/>
        </w:rPr>
        <w:t>u konačni prijedlog</w:t>
      </w:r>
      <w:r w:rsidR="004C6FAD" w:rsidRPr="00DF4A97">
        <w:rPr>
          <w:sz w:val="24"/>
          <w:szCs w:val="24"/>
        </w:rPr>
        <w:t xml:space="preserve"> Godišnjeg provedbenog plana unapređenja zaštite od požara za područje Kr</w:t>
      </w:r>
      <w:r w:rsidR="00F44315">
        <w:rPr>
          <w:sz w:val="24"/>
          <w:szCs w:val="24"/>
        </w:rPr>
        <w:t>a</w:t>
      </w:r>
      <w:r w:rsidR="00797A19">
        <w:rPr>
          <w:sz w:val="24"/>
          <w:szCs w:val="24"/>
        </w:rPr>
        <w:t>pinsko-zagorske županije za 2022</w:t>
      </w:r>
      <w:r w:rsidR="004C6FAD" w:rsidRPr="00DF4A97">
        <w:rPr>
          <w:sz w:val="24"/>
          <w:szCs w:val="24"/>
        </w:rPr>
        <w:t xml:space="preserve">. godinu </w:t>
      </w:r>
      <w:r w:rsidRPr="00DF4A97">
        <w:rPr>
          <w:sz w:val="24"/>
          <w:szCs w:val="24"/>
        </w:rPr>
        <w:t>koji će se uputiti Županijskoj skupštini na donošenje.</w:t>
      </w:r>
    </w:p>
    <w:p w:rsidR="004C6FAD" w:rsidRPr="00DF4A97" w:rsidRDefault="004C6FAD" w:rsidP="005E0DF5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:rsidR="004C6FAD" w:rsidRPr="00DF4A97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 </w:t>
      </w:r>
      <w:r w:rsidR="005E0DF5" w:rsidRPr="00DF4A97">
        <w:rPr>
          <w:b/>
          <w:sz w:val="24"/>
          <w:szCs w:val="24"/>
        </w:rPr>
        <w:t>PROČELNIC</w:t>
      </w:r>
      <w:r w:rsidR="00DB614E" w:rsidRPr="00DF4A97">
        <w:rPr>
          <w:b/>
          <w:sz w:val="24"/>
          <w:szCs w:val="24"/>
        </w:rPr>
        <w:t xml:space="preserve">A 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="00DB614E"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:rsidR="00D562D4" w:rsidRPr="00DF4A97" w:rsidRDefault="004C6FAD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                  </w:t>
      </w:r>
      <w:r w:rsidR="00994FD9">
        <w:rPr>
          <w:sz w:val="24"/>
          <w:szCs w:val="24"/>
        </w:rPr>
        <w:t xml:space="preserve">            </w:t>
      </w:r>
      <w:r w:rsidR="00690B02">
        <w:rPr>
          <w:sz w:val="24"/>
          <w:szCs w:val="24"/>
        </w:rPr>
        <w:t xml:space="preserve">   Petra Vrančić Lež</w:t>
      </w: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sectPr w:rsidR="00D562D4" w:rsidRPr="00DF4A97" w:rsidSect="008A3F2B">
      <w:footerReference w:type="even" r:id="rId10"/>
      <w:pgSz w:w="11907" w:h="16840" w:code="9"/>
      <w:pgMar w:top="1701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D2" w:rsidRDefault="00402ED2">
      <w:r>
        <w:separator/>
      </w:r>
    </w:p>
  </w:endnote>
  <w:endnote w:type="continuationSeparator" w:id="0">
    <w:p w:rsidR="00402ED2" w:rsidRDefault="0040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D2" w:rsidRDefault="00402ED2">
      <w:r>
        <w:separator/>
      </w:r>
    </w:p>
  </w:footnote>
  <w:footnote w:type="continuationSeparator" w:id="0">
    <w:p w:rsidR="00402ED2" w:rsidRDefault="00402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9"/>
    <w:rsid w:val="00005CCC"/>
    <w:rsid w:val="00022727"/>
    <w:rsid w:val="00031F42"/>
    <w:rsid w:val="0003421B"/>
    <w:rsid w:val="000403E2"/>
    <w:rsid w:val="0004559E"/>
    <w:rsid w:val="000556F7"/>
    <w:rsid w:val="000565AD"/>
    <w:rsid w:val="000566C3"/>
    <w:rsid w:val="00064604"/>
    <w:rsid w:val="00077483"/>
    <w:rsid w:val="000830BF"/>
    <w:rsid w:val="00085F2D"/>
    <w:rsid w:val="00090F8F"/>
    <w:rsid w:val="000A0DAB"/>
    <w:rsid w:val="000C23D5"/>
    <w:rsid w:val="000D0324"/>
    <w:rsid w:val="000D4134"/>
    <w:rsid w:val="000E1C3F"/>
    <w:rsid w:val="00124E45"/>
    <w:rsid w:val="001326EE"/>
    <w:rsid w:val="001476AB"/>
    <w:rsid w:val="001521FD"/>
    <w:rsid w:val="0015438D"/>
    <w:rsid w:val="00157722"/>
    <w:rsid w:val="0019403D"/>
    <w:rsid w:val="001B6C90"/>
    <w:rsid w:val="001C0A5D"/>
    <w:rsid w:val="001D505D"/>
    <w:rsid w:val="00213B4A"/>
    <w:rsid w:val="00227842"/>
    <w:rsid w:val="002279CB"/>
    <w:rsid w:val="002541A9"/>
    <w:rsid w:val="00262274"/>
    <w:rsid w:val="0026272C"/>
    <w:rsid w:val="002705BF"/>
    <w:rsid w:val="002749B6"/>
    <w:rsid w:val="00274C22"/>
    <w:rsid w:val="0028094D"/>
    <w:rsid w:val="0028494E"/>
    <w:rsid w:val="00294253"/>
    <w:rsid w:val="002943A4"/>
    <w:rsid w:val="002963FD"/>
    <w:rsid w:val="00296AEA"/>
    <w:rsid w:val="002A1F20"/>
    <w:rsid w:val="002A527F"/>
    <w:rsid w:val="002C3ED8"/>
    <w:rsid w:val="002E57A9"/>
    <w:rsid w:val="002E6823"/>
    <w:rsid w:val="003046DB"/>
    <w:rsid w:val="00313B79"/>
    <w:rsid w:val="003247B4"/>
    <w:rsid w:val="00340CE3"/>
    <w:rsid w:val="00345653"/>
    <w:rsid w:val="00357C47"/>
    <w:rsid w:val="0036177F"/>
    <w:rsid w:val="00361BFB"/>
    <w:rsid w:val="003663D0"/>
    <w:rsid w:val="00367DFD"/>
    <w:rsid w:val="00370232"/>
    <w:rsid w:val="00390617"/>
    <w:rsid w:val="003916A3"/>
    <w:rsid w:val="003A426B"/>
    <w:rsid w:val="003A6072"/>
    <w:rsid w:val="003B11B2"/>
    <w:rsid w:val="003B5F43"/>
    <w:rsid w:val="003C2124"/>
    <w:rsid w:val="003C4D15"/>
    <w:rsid w:val="003C4EF2"/>
    <w:rsid w:val="003C5E91"/>
    <w:rsid w:val="003D3958"/>
    <w:rsid w:val="003D6F87"/>
    <w:rsid w:val="003E77FD"/>
    <w:rsid w:val="003F1A2B"/>
    <w:rsid w:val="00400E32"/>
    <w:rsid w:val="00402ED2"/>
    <w:rsid w:val="004135E2"/>
    <w:rsid w:val="00450422"/>
    <w:rsid w:val="004752CA"/>
    <w:rsid w:val="0048373E"/>
    <w:rsid w:val="00484AE6"/>
    <w:rsid w:val="00490187"/>
    <w:rsid w:val="004935C1"/>
    <w:rsid w:val="00495629"/>
    <w:rsid w:val="004B6CD2"/>
    <w:rsid w:val="004C6FAD"/>
    <w:rsid w:val="004D19A7"/>
    <w:rsid w:val="004E38A2"/>
    <w:rsid w:val="004F566A"/>
    <w:rsid w:val="004F6EB2"/>
    <w:rsid w:val="00503D19"/>
    <w:rsid w:val="00521C9A"/>
    <w:rsid w:val="00532904"/>
    <w:rsid w:val="00546DC2"/>
    <w:rsid w:val="00555239"/>
    <w:rsid w:val="00561CA8"/>
    <w:rsid w:val="00570E3A"/>
    <w:rsid w:val="00572687"/>
    <w:rsid w:val="00573263"/>
    <w:rsid w:val="005739DA"/>
    <w:rsid w:val="00581030"/>
    <w:rsid w:val="00587F90"/>
    <w:rsid w:val="00592243"/>
    <w:rsid w:val="00597B25"/>
    <w:rsid w:val="005B0FFB"/>
    <w:rsid w:val="005B1CFB"/>
    <w:rsid w:val="005E0DF5"/>
    <w:rsid w:val="005E2693"/>
    <w:rsid w:val="005F09EC"/>
    <w:rsid w:val="00600AD9"/>
    <w:rsid w:val="00610C12"/>
    <w:rsid w:val="0062057A"/>
    <w:rsid w:val="0062662D"/>
    <w:rsid w:val="00627FAF"/>
    <w:rsid w:val="006306E9"/>
    <w:rsid w:val="00631E21"/>
    <w:rsid w:val="00652930"/>
    <w:rsid w:val="00653EB6"/>
    <w:rsid w:val="00663FA4"/>
    <w:rsid w:val="00677227"/>
    <w:rsid w:val="00681CAF"/>
    <w:rsid w:val="00687337"/>
    <w:rsid w:val="00690B02"/>
    <w:rsid w:val="0069378D"/>
    <w:rsid w:val="006A0400"/>
    <w:rsid w:val="006A5D31"/>
    <w:rsid w:val="006A6BEB"/>
    <w:rsid w:val="006B3AF2"/>
    <w:rsid w:val="006B7572"/>
    <w:rsid w:val="006C2147"/>
    <w:rsid w:val="006C6C31"/>
    <w:rsid w:val="006F317E"/>
    <w:rsid w:val="00714C95"/>
    <w:rsid w:val="00723361"/>
    <w:rsid w:val="00737816"/>
    <w:rsid w:val="007402AC"/>
    <w:rsid w:val="00741842"/>
    <w:rsid w:val="007538AF"/>
    <w:rsid w:val="00755447"/>
    <w:rsid w:val="007555DB"/>
    <w:rsid w:val="00755E9A"/>
    <w:rsid w:val="00767B46"/>
    <w:rsid w:val="0077211B"/>
    <w:rsid w:val="00773535"/>
    <w:rsid w:val="00797A19"/>
    <w:rsid w:val="007B44D5"/>
    <w:rsid w:val="007E4416"/>
    <w:rsid w:val="007E4DB1"/>
    <w:rsid w:val="007F0144"/>
    <w:rsid w:val="007F1E15"/>
    <w:rsid w:val="007F7D16"/>
    <w:rsid w:val="00823E32"/>
    <w:rsid w:val="00845811"/>
    <w:rsid w:val="00862FFB"/>
    <w:rsid w:val="00865798"/>
    <w:rsid w:val="00876550"/>
    <w:rsid w:val="00887F6A"/>
    <w:rsid w:val="008962FA"/>
    <w:rsid w:val="00897405"/>
    <w:rsid w:val="00897E31"/>
    <w:rsid w:val="008A3F2B"/>
    <w:rsid w:val="008A6056"/>
    <w:rsid w:val="008C7ACE"/>
    <w:rsid w:val="008D1045"/>
    <w:rsid w:val="008D5223"/>
    <w:rsid w:val="008E176E"/>
    <w:rsid w:val="00901CE4"/>
    <w:rsid w:val="00902839"/>
    <w:rsid w:val="00917285"/>
    <w:rsid w:val="00921BBB"/>
    <w:rsid w:val="00935EC1"/>
    <w:rsid w:val="00950444"/>
    <w:rsid w:val="00955AF4"/>
    <w:rsid w:val="00960C85"/>
    <w:rsid w:val="00961948"/>
    <w:rsid w:val="00965755"/>
    <w:rsid w:val="00965C3E"/>
    <w:rsid w:val="009721FA"/>
    <w:rsid w:val="0098019C"/>
    <w:rsid w:val="00981C50"/>
    <w:rsid w:val="00982318"/>
    <w:rsid w:val="00994FD9"/>
    <w:rsid w:val="009B584B"/>
    <w:rsid w:val="009C2D3B"/>
    <w:rsid w:val="009C739A"/>
    <w:rsid w:val="00A011BA"/>
    <w:rsid w:val="00A024B4"/>
    <w:rsid w:val="00A037C5"/>
    <w:rsid w:val="00A361BA"/>
    <w:rsid w:val="00A43771"/>
    <w:rsid w:val="00A50B7D"/>
    <w:rsid w:val="00A75A19"/>
    <w:rsid w:val="00A81ECE"/>
    <w:rsid w:val="00A87C44"/>
    <w:rsid w:val="00AB2A02"/>
    <w:rsid w:val="00AC773F"/>
    <w:rsid w:val="00AD2C06"/>
    <w:rsid w:val="00AE123A"/>
    <w:rsid w:val="00AE5818"/>
    <w:rsid w:val="00B05F65"/>
    <w:rsid w:val="00B308E1"/>
    <w:rsid w:val="00B47996"/>
    <w:rsid w:val="00B511E0"/>
    <w:rsid w:val="00B704F5"/>
    <w:rsid w:val="00B74C7A"/>
    <w:rsid w:val="00B758C9"/>
    <w:rsid w:val="00B856DB"/>
    <w:rsid w:val="00B93B19"/>
    <w:rsid w:val="00BA5CBF"/>
    <w:rsid w:val="00BA78F2"/>
    <w:rsid w:val="00BC27F7"/>
    <w:rsid w:val="00BD4949"/>
    <w:rsid w:val="00BD79B2"/>
    <w:rsid w:val="00BE5267"/>
    <w:rsid w:val="00C00C76"/>
    <w:rsid w:val="00C0188C"/>
    <w:rsid w:val="00C12B6D"/>
    <w:rsid w:val="00C178AF"/>
    <w:rsid w:val="00C2070E"/>
    <w:rsid w:val="00C21134"/>
    <w:rsid w:val="00C47AC8"/>
    <w:rsid w:val="00C5048B"/>
    <w:rsid w:val="00C5104C"/>
    <w:rsid w:val="00C5617B"/>
    <w:rsid w:val="00C770E9"/>
    <w:rsid w:val="00C779F4"/>
    <w:rsid w:val="00C8641C"/>
    <w:rsid w:val="00C87592"/>
    <w:rsid w:val="00C93366"/>
    <w:rsid w:val="00C937D0"/>
    <w:rsid w:val="00C956C6"/>
    <w:rsid w:val="00CA0EA1"/>
    <w:rsid w:val="00CA313D"/>
    <w:rsid w:val="00CB19F9"/>
    <w:rsid w:val="00CE766B"/>
    <w:rsid w:val="00CF0397"/>
    <w:rsid w:val="00D16940"/>
    <w:rsid w:val="00D21ABE"/>
    <w:rsid w:val="00D562D4"/>
    <w:rsid w:val="00D56E77"/>
    <w:rsid w:val="00D60AB5"/>
    <w:rsid w:val="00D62876"/>
    <w:rsid w:val="00D634C9"/>
    <w:rsid w:val="00D677EE"/>
    <w:rsid w:val="00D76356"/>
    <w:rsid w:val="00D80C02"/>
    <w:rsid w:val="00D85AE8"/>
    <w:rsid w:val="00D95D6D"/>
    <w:rsid w:val="00DA0876"/>
    <w:rsid w:val="00DA3F14"/>
    <w:rsid w:val="00DA7C08"/>
    <w:rsid w:val="00DB614E"/>
    <w:rsid w:val="00DC27E4"/>
    <w:rsid w:val="00DC30B9"/>
    <w:rsid w:val="00DD21B4"/>
    <w:rsid w:val="00DD6F6B"/>
    <w:rsid w:val="00DE2C3B"/>
    <w:rsid w:val="00DF4A97"/>
    <w:rsid w:val="00DF4DC3"/>
    <w:rsid w:val="00E22596"/>
    <w:rsid w:val="00E4726A"/>
    <w:rsid w:val="00E5644B"/>
    <w:rsid w:val="00E60DEA"/>
    <w:rsid w:val="00E61025"/>
    <w:rsid w:val="00E67A3B"/>
    <w:rsid w:val="00E75530"/>
    <w:rsid w:val="00E76BE0"/>
    <w:rsid w:val="00EA063D"/>
    <w:rsid w:val="00EA4743"/>
    <w:rsid w:val="00EB1B97"/>
    <w:rsid w:val="00EB2D4E"/>
    <w:rsid w:val="00EC770E"/>
    <w:rsid w:val="00ED0BFF"/>
    <w:rsid w:val="00EF0858"/>
    <w:rsid w:val="00F2030D"/>
    <w:rsid w:val="00F2196C"/>
    <w:rsid w:val="00F247AE"/>
    <w:rsid w:val="00F300D3"/>
    <w:rsid w:val="00F32C35"/>
    <w:rsid w:val="00F44315"/>
    <w:rsid w:val="00F600BC"/>
    <w:rsid w:val="00F610A3"/>
    <w:rsid w:val="00F6508A"/>
    <w:rsid w:val="00F674B1"/>
    <w:rsid w:val="00F67A17"/>
    <w:rsid w:val="00F7786E"/>
    <w:rsid w:val="00F908ED"/>
    <w:rsid w:val="00F94FF9"/>
    <w:rsid w:val="00F955DA"/>
    <w:rsid w:val="00FB12E2"/>
    <w:rsid w:val="00FB7A1D"/>
    <w:rsid w:val="00FC46DE"/>
    <w:rsid w:val="00FD5DF9"/>
    <w:rsid w:val="00FE2C8C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BA13-9121-41C3-95C5-8B86AEB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ja.bedenikovic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1D2A-FE01-4DE7-96F9-08E8A4C2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Predlozak.dot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3047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Marija Bedeniković</cp:lastModifiedBy>
  <cp:revision>2</cp:revision>
  <cp:lastPrinted>2019-11-29T07:32:00Z</cp:lastPrinted>
  <dcterms:created xsi:type="dcterms:W3CDTF">2021-11-25T12:11:00Z</dcterms:created>
  <dcterms:modified xsi:type="dcterms:W3CDTF">2021-11-25T12:11:00Z</dcterms:modified>
</cp:coreProperties>
</file>