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2907"/>
        <w:gridCol w:w="692"/>
        <w:gridCol w:w="6018"/>
      </w:tblGrid>
      <w:tr w:rsidR="00E36000" w:rsidRPr="00E04DEA" w14:paraId="6C048D72" w14:textId="77777777" w:rsidTr="003B35FD">
        <w:trPr>
          <w:trHeight w:val="12126"/>
        </w:trPr>
        <w:tc>
          <w:tcPr>
            <w:tcW w:w="2907" w:type="dxa"/>
          </w:tcPr>
          <w:p w14:paraId="7158DEF5" w14:textId="1A9B84C3" w:rsidR="002969DC" w:rsidRDefault="002969DC" w:rsidP="002969DC">
            <w:pPr>
              <w:pStyle w:val="Grafika"/>
            </w:pPr>
            <w:r>
              <w:t>KLASA: 311-01/19-01/38</w:t>
            </w:r>
          </w:p>
          <w:p w14:paraId="5B40E64F" w14:textId="63D04AC0" w:rsidR="002969DC" w:rsidRPr="002969DC" w:rsidRDefault="002969DC" w:rsidP="002969DC">
            <w:pPr>
              <w:pStyle w:val="Naslov3"/>
            </w:pPr>
            <w:r>
              <w:t>urbroj: 2140/01-06-19-1</w:t>
            </w:r>
            <w:bookmarkStart w:id="0" w:name="_GoBack"/>
            <w:bookmarkEnd w:id="0"/>
          </w:p>
          <w:p w14:paraId="30DFA7B6" w14:textId="77777777" w:rsidR="00E36000" w:rsidRPr="00E04DEA" w:rsidRDefault="00E36000" w:rsidP="00417260"/>
        </w:tc>
        <w:tc>
          <w:tcPr>
            <w:tcW w:w="692" w:type="dxa"/>
          </w:tcPr>
          <w:p w14:paraId="0F31B887" w14:textId="77777777" w:rsidR="00E36000" w:rsidRDefault="00E36000" w:rsidP="00E36000"/>
        </w:tc>
        <w:tc>
          <w:tcPr>
            <w:tcW w:w="6018" w:type="dxa"/>
          </w:tcPr>
          <w:tbl>
            <w:tblPr>
              <w:tblpPr w:leftFromText="180" w:rightFromText="180" w:horzAnchor="margin" w:tblpY="2304"/>
              <w:tblOverlap w:val="never"/>
              <w:tblW w:w="4999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Desna tablica rasporeda"/>
            </w:tblPr>
            <w:tblGrid>
              <w:gridCol w:w="6017"/>
            </w:tblGrid>
            <w:tr w:rsidR="00E36000" w:rsidRPr="00E04DEA" w14:paraId="0334AA6A" w14:textId="77777777" w:rsidTr="009B4415">
              <w:trPr>
                <w:trHeight w:val="11553"/>
              </w:trPr>
              <w:tc>
                <w:tcPr>
                  <w:tcW w:w="6017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0180CA7E" w14:textId="27CC09A1" w:rsidR="00E36000" w:rsidRDefault="00EA732F" w:rsidP="00417260">
                  <w:pPr>
                    <w:pStyle w:val="Naslov2"/>
                  </w:pPr>
                  <w:bookmarkStart w:id="1" w:name="_Toc16249877"/>
                  <w:bookmarkStart w:id="2" w:name="_Toc16249917"/>
                  <w:bookmarkStart w:id="3" w:name="_Toc16587487"/>
                  <w:r>
                    <w:t>PRAVILNIK O MENTORSTVU</w:t>
                  </w:r>
                  <w:bookmarkEnd w:id="1"/>
                  <w:bookmarkEnd w:id="2"/>
                  <w:bookmarkEnd w:id="3"/>
                </w:p>
                <w:p w14:paraId="44E50722" w14:textId="77777777" w:rsidR="00EA732F" w:rsidRPr="00E04DEA" w:rsidRDefault="00EA732F" w:rsidP="00417260">
                  <w:pPr>
                    <w:pStyle w:val="Naslov2"/>
                  </w:pPr>
                  <w:bookmarkStart w:id="4" w:name="_Toc16249878"/>
                  <w:bookmarkStart w:id="5" w:name="_Toc16249918"/>
                  <w:bookmarkStart w:id="6" w:name="_Toc16587488"/>
                  <w:r>
                    <w:t>KORISNIKA USLUGA POSLOVNE PODRŠKE PODUZETNICIMA KRAPINSKO-ZAGORSKE ŽUPANIJE</w:t>
                  </w:r>
                  <w:bookmarkEnd w:id="4"/>
                  <w:bookmarkEnd w:id="5"/>
                  <w:bookmarkEnd w:id="6"/>
                  <w:r>
                    <w:t xml:space="preserve"> </w:t>
                  </w:r>
                </w:p>
                <w:p w14:paraId="50DCD107" w14:textId="77777777" w:rsidR="00E36000" w:rsidRDefault="00E36000" w:rsidP="00AD633E">
                  <w:pPr>
                    <w:pStyle w:val="Potpis"/>
                  </w:pPr>
                </w:p>
                <w:p w14:paraId="424BD4E1" w14:textId="77777777" w:rsidR="00B277FE" w:rsidRDefault="00B277FE" w:rsidP="00B277FE"/>
                <w:p w14:paraId="7232A5AF" w14:textId="77777777" w:rsidR="00B277FE" w:rsidRDefault="00B277FE" w:rsidP="00B277FE"/>
                <w:p w14:paraId="1C0B24A3" w14:textId="77777777" w:rsidR="00B277FE" w:rsidRDefault="00B277FE" w:rsidP="00B277FE"/>
                <w:p w14:paraId="728930A4" w14:textId="77777777" w:rsidR="00B277FE" w:rsidRDefault="00B277FE" w:rsidP="00B277FE"/>
                <w:p w14:paraId="141C02F6" w14:textId="77777777" w:rsidR="00B277FE" w:rsidRDefault="00B277FE" w:rsidP="00B277FE"/>
                <w:p w14:paraId="11AA42C1" w14:textId="77777777" w:rsidR="00B277FE" w:rsidRDefault="00B277FE" w:rsidP="00B277FE"/>
                <w:p w14:paraId="4BCFA01B" w14:textId="77777777" w:rsidR="00B277FE" w:rsidRDefault="00B277FE" w:rsidP="00B277FE"/>
                <w:p w14:paraId="599A33CA" w14:textId="6E73F3B2" w:rsidR="00B277FE" w:rsidRDefault="00B277FE" w:rsidP="00B277FE"/>
                <w:p w14:paraId="214F8882" w14:textId="77777777" w:rsidR="00B277FE" w:rsidRPr="00B277FE" w:rsidRDefault="00B277FE" w:rsidP="00B277FE"/>
              </w:tc>
            </w:tr>
          </w:tbl>
          <w:p w14:paraId="167A470D" w14:textId="77777777" w:rsidR="00E36000" w:rsidRPr="00E04DEA" w:rsidRDefault="00E36000" w:rsidP="00417260"/>
        </w:tc>
      </w:tr>
    </w:tbl>
    <w:p w14:paraId="05B34973" w14:textId="77777777" w:rsidR="009B4415" w:rsidRDefault="009B4415" w:rsidP="009B4415">
      <w:pPr>
        <w:pStyle w:val="Bezproreda"/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22949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157E25" w14:textId="77777777" w:rsidR="009B4415" w:rsidRDefault="009B4415">
          <w:pPr>
            <w:pStyle w:val="TOCNaslov"/>
          </w:pPr>
          <w:r>
            <w:t>Sadržaj</w:t>
          </w:r>
        </w:p>
        <w:p w14:paraId="35952237" w14:textId="77777777" w:rsidR="002A3601" w:rsidRDefault="009B4415" w:rsidP="002A3601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54E6A7A" w14:textId="77777777" w:rsidR="002A3601" w:rsidRDefault="00FB71E0">
          <w:pPr>
            <w:pStyle w:val="Sadraj1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89" w:history="1">
            <w:r w:rsidR="002A3601" w:rsidRPr="003C698F">
              <w:rPr>
                <w:rStyle w:val="Hiperveza"/>
                <w:noProof/>
              </w:rPr>
              <w:t>UVOD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_Toc16587489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3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1C57A3A3" w14:textId="77777777" w:rsidR="002A3601" w:rsidRDefault="00FB71E0">
          <w:pPr>
            <w:pStyle w:val="Sadraj1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0" w:history="1">
            <w:r w:rsidR="002A3601" w:rsidRPr="003C698F">
              <w:rPr>
                <w:rStyle w:val="Hiperveza"/>
                <w:noProof/>
              </w:rPr>
              <w:t>TEMELJNA NAČELA MENTORSKOG PROGRAMA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_Toc16587490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4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692D6B78" w14:textId="77777777" w:rsidR="002A3601" w:rsidRDefault="00FB71E0">
          <w:pPr>
            <w:pStyle w:val="Sadraj1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1" w:history="1">
            <w:r w:rsidR="002A3601" w:rsidRPr="003C698F">
              <w:rPr>
                <w:rStyle w:val="Hiperveza"/>
                <w:noProof/>
              </w:rPr>
              <w:t>PODRUČJA MENTORIRANJA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_Toc16587491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5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0E80D0D5" w14:textId="77777777" w:rsidR="002A3601" w:rsidRDefault="00FB71E0">
          <w:pPr>
            <w:pStyle w:val="Sadraj1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2" w:history="1">
            <w:r w:rsidR="002A3601" w:rsidRPr="003C698F">
              <w:rPr>
                <w:rStyle w:val="Hiperveza"/>
                <w:noProof/>
              </w:rPr>
              <w:t>ODABIR MENTORA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_Toc16587492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6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7ED846FA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3" w:history="1">
            <w:r w:rsidR="002A3601" w:rsidRPr="003C698F">
              <w:rPr>
                <w:rStyle w:val="Hiperveza"/>
                <w:noProof/>
              </w:rPr>
              <w:t>KRITERIJI ODABIRA MENTORA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_Toc16587493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6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4A27EF96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4" w:history="1">
            <w:r w:rsidR="002A3601" w:rsidRPr="003C698F">
              <w:rPr>
                <w:rStyle w:val="Hiperveza"/>
                <w:noProof/>
              </w:rPr>
              <w:t>PRIJAVA MENTORA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_Toc16587494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7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791F369D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5" w:history="1">
            <w:r w:rsidR="002A3601" w:rsidRPr="003C698F">
              <w:rPr>
                <w:rStyle w:val="Hiperveza"/>
                <w:noProof/>
              </w:rPr>
              <w:t>ADMINISTARTIVNA PROVJERA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_Toc16587495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7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3D7F1F2B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6" w:history="1">
            <w:r w:rsidR="002A3601" w:rsidRPr="003C698F">
              <w:rPr>
                <w:rStyle w:val="Hiperveza"/>
                <w:noProof/>
              </w:rPr>
              <w:t>EVALUACIJA I SELEKCIJA PRIJAVA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_Toc16587496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7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50DB9175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7" w:history="1">
            <w:r w:rsidR="002A3601" w:rsidRPr="003C698F">
              <w:rPr>
                <w:rStyle w:val="Hiperveza"/>
                <w:noProof/>
              </w:rPr>
              <w:t>LISTA MENTORA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_Toc16587497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8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1268115E" w14:textId="77777777" w:rsidR="002A3601" w:rsidRDefault="00FB71E0">
          <w:pPr>
            <w:pStyle w:val="Sadraj1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8" w:history="1">
            <w:r w:rsidR="002A3601" w:rsidRPr="003C698F">
              <w:rPr>
                <w:rStyle w:val="Hiperveza"/>
                <w:noProof/>
              </w:rPr>
              <w:t>METODOLOGIJA MENTORIRANJA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_Toc16587498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9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3D6F1126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499" w:history="1">
            <w:r w:rsidR="002A3601" w:rsidRPr="003C698F">
              <w:rPr>
                <w:rStyle w:val="Hiperveza"/>
                <w:noProof/>
              </w:rPr>
              <w:t>POTREBE KORISNIKA USLUGA MENTORIRANJA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_Toc16587499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9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68F1BC03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500" w:history="1">
            <w:r w:rsidR="002A3601" w:rsidRPr="003C698F">
              <w:rPr>
                <w:rStyle w:val="Hiperveza"/>
                <w:noProof/>
              </w:rPr>
              <w:t>Spajanje mentora i korisnika usluge mentoriranja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_Toc16587500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9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1CC6BDCC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501" w:history="1">
            <w:r w:rsidR="002A3601" w:rsidRPr="003C698F">
              <w:rPr>
                <w:rStyle w:val="Hiperveza"/>
                <w:noProof/>
              </w:rPr>
              <w:t>proces mentoriranja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_Toc16587501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10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0F6BF482" w14:textId="77777777" w:rsidR="002A3601" w:rsidRDefault="00FB71E0">
          <w:pPr>
            <w:pStyle w:val="Sadraj1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502" w:history="1">
            <w:r w:rsidR="002A3601" w:rsidRPr="003C698F">
              <w:rPr>
                <w:rStyle w:val="Hiperveza"/>
                <w:noProof/>
              </w:rPr>
              <w:t>PRILOZI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_Toc16587502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11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3B8FD7F3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503" w:history="1">
            <w:r w:rsidR="002A3601" w:rsidRPr="003C698F">
              <w:rPr>
                <w:rStyle w:val="Hiperveza"/>
                <w:noProof/>
              </w:rPr>
              <w:t>PRIJAVNI OBRAZAC ZA MENTORA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_Toc16587503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12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185C4C03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504" w:history="1">
            <w:r w:rsidR="002A3601" w:rsidRPr="003C698F">
              <w:rPr>
                <w:rStyle w:val="Hiperveza"/>
                <w:noProof/>
              </w:rPr>
              <w:t>PLAN MENTORIRANJA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_Toc16587504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13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27DCD48D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505" w:history="1">
            <w:r w:rsidR="002A3601" w:rsidRPr="003C698F">
              <w:rPr>
                <w:rStyle w:val="Hiperveza"/>
                <w:noProof/>
              </w:rPr>
              <w:t>OCJENJIVANJE MENTORA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_Toc16587505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14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5DD2E74F" w14:textId="77777777" w:rsidR="002A3601" w:rsidRDefault="00FB71E0">
          <w:pPr>
            <w:pStyle w:val="Sadraj2"/>
            <w:tabs>
              <w:tab w:val="right" w:leader="dot" w:pos="9592"/>
            </w:tabs>
            <w:rPr>
              <w:rFonts w:eastAsiaTheme="minorEastAsia"/>
              <w:noProof/>
              <w:lang w:eastAsia="hr-HR"/>
            </w:rPr>
          </w:pPr>
          <w:hyperlink w:anchor="_Toc16587506" w:history="1">
            <w:r w:rsidR="002A3601" w:rsidRPr="003C698F">
              <w:rPr>
                <w:rStyle w:val="Hiperveza"/>
                <w:noProof/>
              </w:rPr>
              <w:t>IZVJEŠĆE O MENTORIRANJU</w:t>
            </w:r>
            <w:r w:rsidR="002A3601">
              <w:rPr>
                <w:noProof/>
                <w:webHidden/>
              </w:rPr>
              <w:tab/>
            </w:r>
            <w:r w:rsidR="002A3601">
              <w:rPr>
                <w:noProof/>
                <w:webHidden/>
              </w:rPr>
              <w:fldChar w:fldCharType="begin"/>
            </w:r>
            <w:r w:rsidR="002A3601">
              <w:rPr>
                <w:noProof/>
                <w:webHidden/>
              </w:rPr>
              <w:instrText xml:space="preserve"> PAGEREF _Toc16587506 \h </w:instrText>
            </w:r>
            <w:r w:rsidR="002A3601">
              <w:rPr>
                <w:noProof/>
                <w:webHidden/>
              </w:rPr>
            </w:r>
            <w:r w:rsidR="002A3601">
              <w:rPr>
                <w:noProof/>
                <w:webHidden/>
              </w:rPr>
              <w:fldChar w:fldCharType="separate"/>
            </w:r>
            <w:r w:rsidR="002A3601">
              <w:rPr>
                <w:noProof/>
                <w:webHidden/>
              </w:rPr>
              <w:t>15</w:t>
            </w:r>
            <w:r w:rsidR="002A3601">
              <w:rPr>
                <w:noProof/>
                <w:webHidden/>
              </w:rPr>
              <w:fldChar w:fldCharType="end"/>
            </w:r>
          </w:hyperlink>
        </w:p>
        <w:p w14:paraId="7F00A37A" w14:textId="77777777" w:rsidR="009B4415" w:rsidRDefault="009B4415">
          <w:r>
            <w:rPr>
              <w:b/>
              <w:bCs/>
            </w:rPr>
            <w:fldChar w:fldCharType="end"/>
          </w:r>
        </w:p>
      </w:sdtContent>
    </w:sdt>
    <w:p w14:paraId="568C8118" w14:textId="77777777" w:rsidR="009B4415" w:rsidRDefault="009B4415" w:rsidP="009B4415">
      <w:pPr>
        <w:pStyle w:val="Naslov3"/>
      </w:pPr>
      <w:r>
        <w:br w:type="page"/>
      </w:r>
    </w:p>
    <w:p w14:paraId="674166A2" w14:textId="77777777" w:rsidR="009B4415" w:rsidRPr="009B4415" w:rsidRDefault="009B4415" w:rsidP="009B4415">
      <w:pPr>
        <w:pStyle w:val="Naslov1"/>
      </w:pPr>
      <w:bookmarkStart w:id="7" w:name="_Toc16587489"/>
      <w:r w:rsidRPr="009B4415">
        <w:lastRenderedPageBreak/>
        <w:t>UVOD</w:t>
      </w:r>
      <w:bookmarkEnd w:id="7"/>
    </w:p>
    <w:p w14:paraId="530B4ACA" w14:textId="77777777" w:rsidR="009B4415" w:rsidRDefault="009B4415" w:rsidP="009B4415">
      <w:pPr>
        <w:pStyle w:val="Bezproreda"/>
      </w:pPr>
    </w:p>
    <w:p w14:paraId="7340FD79" w14:textId="77777777" w:rsidR="009B4415" w:rsidRDefault="009B4415" w:rsidP="009B4415">
      <w:pPr>
        <w:pStyle w:val="Bezproreda"/>
      </w:pPr>
    </w:p>
    <w:p w14:paraId="1F48FFD9" w14:textId="77777777" w:rsidR="009B4415" w:rsidRDefault="009B4415" w:rsidP="009B4415">
      <w:pPr>
        <w:pStyle w:val="Bezproreda"/>
      </w:pPr>
    </w:p>
    <w:p w14:paraId="4E8BE918" w14:textId="77777777" w:rsidR="00957A83" w:rsidRDefault="00957A83" w:rsidP="009B4415">
      <w:pPr>
        <w:pStyle w:val="Bezproreda"/>
        <w:jc w:val="both"/>
      </w:pPr>
      <w:r>
        <w:t>Mentorstvo poslovnih subjekata i razvojnih timova omogućava razvoj dodatnog intelektualnog kapitala i potporu poduzetničkom eko-sustavu. Mentorstvo se smatra nezamjenjivim početnim kapitalom svakog poduzetnika početnika te je vrlo važan proces učenja kako za mentora, tako i a primatelja mentorstva. Cilj i svrha mentorskog programa za poslovne subjekte i razvojne timove je prevladavanje izazova i prepreka na njihovom poduzetničkom putu u ranim fazama razvoja poslovanja.</w:t>
      </w:r>
    </w:p>
    <w:p w14:paraId="687A1F93" w14:textId="77777777" w:rsidR="00957A83" w:rsidRDefault="00957A83" w:rsidP="009B4415">
      <w:pPr>
        <w:pStyle w:val="Bezproreda"/>
        <w:jc w:val="both"/>
      </w:pPr>
    </w:p>
    <w:p w14:paraId="301A2CC9" w14:textId="77777777" w:rsidR="00957A83" w:rsidRDefault="00957A83" w:rsidP="009B4415">
      <w:pPr>
        <w:pStyle w:val="Bezproreda"/>
        <w:jc w:val="both"/>
      </w:pPr>
      <w:r>
        <w:t>Ovim Pravilnikom definiraju se i opisuju osnovni ciljevi mentorskog programa:</w:t>
      </w:r>
    </w:p>
    <w:p w14:paraId="7734E173" w14:textId="77777777" w:rsidR="00957A83" w:rsidRDefault="00957A83" w:rsidP="00957A83">
      <w:pPr>
        <w:pStyle w:val="Bezproreda"/>
        <w:numPr>
          <w:ilvl w:val="0"/>
          <w:numId w:val="24"/>
        </w:numPr>
        <w:jc w:val="both"/>
      </w:pPr>
      <w:r>
        <w:t>Što je mentorstvo i koja je dodana vrijednost?</w:t>
      </w:r>
    </w:p>
    <w:p w14:paraId="42B9EF17" w14:textId="77777777" w:rsidR="00957A83" w:rsidRDefault="00957A83" w:rsidP="00957A83">
      <w:pPr>
        <w:pStyle w:val="Bezproreda"/>
        <w:numPr>
          <w:ilvl w:val="0"/>
          <w:numId w:val="24"/>
        </w:numPr>
        <w:jc w:val="both"/>
      </w:pPr>
      <w:r>
        <w:t>Koje su osnovne sastavnice kvalitetnog mentorskog programa i tko može biti mentor?</w:t>
      </w:r>
    </w:p>
    <w:p w14:paraId="72161800" w14:textId="77777777" w:rsidR="00957A83" w:rsidRDefault="00957A83" w:rsidP="00957A83">
      <w:pPr>
        <w:pStyle w:val="Bezproreda"/>
        <w:numPr>
          <w:ilvl w:val="0"/>
          <w:numId w:val="24"/>
        </w:numPr>
        <w:jc w:val="both"/>
      </w:pPr>
      <w:r>
        <w:t>Kako funkcionira program mentorstva?</w:t>
      </w:r>
    </w:p>
    <w:p w14:paraId="54A39F40" w14:textId="77777777" w:rsidR="00957A83" w:rsidRDefault="00957A83" w:rsidP="00957A83">
      <w:pPr>
        <w:pStyle w:val="Bezproreda"/>
        <w:numPr>
          <w:ilvl w:val="0"/>
          <w:numId w:val="24"/>
        </w:numPr>
        <w:jc w:val="both"/>
      </w:pPr>
      <w:r>
        <w:t>Tko može primiti usluge mentorstva?</w:t>
      </w:r>
    </w:p>
    <w:p w14:paraId="24213FC8" w14:textId="77777777" w:rsidR="00957A83" w:rsidRDefault="00957A83" w:rsidP="009B4415">
      <w:pPr>
        <w:pStyle w:val="Bezproreda"/>
        <w:jc w:val="both"/>
      </w:pPr>
    </w:p>
    <w:p w14:paraId="2A9893DB" w14:textId="77777777" w:rsidR="00957A83" w:rsidRDefault="00957A83" w:rsidP="009B4415">
      <w:pPr>
        <w:pStyle w:val="Bezproreda"/>
        <w:jc w:val="both"/>
      </w:pPr>
      <w:r>
        <w:t xml:space="preserve">Osnovne pretpostavke na kojima počiva program mentorstva je da postoji baza poduzetnika / iskusnih poslovnih osoba koje su zainteresirane postati mentorom te da, s druge strane, postoji zainteresiranost poduzetnika početnika te razvojnih timova za primanje ovakve usluge. </w:t>
      </w:r>
    </w:p>
    <w:p w14:paraId="3A6CF4E0" w14:textId="77777777" w:rsidR="00957A83" w:rsidRDefault="00957A83" w:rsidP="009B4415">
      <w:pPr>
        <w:pStyle w:val="Bezproreda"/>
        <w:jc w:val="both"/>
      </w:pPr>
    </w:p>
    <w:p w14:paraId="00FB17AF" w14:textId="77777777" w:rsidR="00E506CF" w:rsidRDefault="00957A83" w:rsidP="009B4415">
      <w:pPr>
        <w:pStyle w:val="Bezproreda"/>
        <w:jc w:val="both"/>
      </w:pPr>
      <w:r>
        <w:t xml:space="preserve">Program usluga poslovne podrške poduzetnicima Krapinsko-zagorske županije identificira upravo mentorstvo kao jednu od 5 temeljnih usluga podrške </w:t>
      </w:r>
      <w:r w:rsidR="00E506CF">
        <w:t>koja</w:t>
      </w:r>
      <w:r>
        <w:t xml:space="preserve"> će se pružati</w:t>
      </w:r>
      <w:r w:rsidR="00E506CF">
        <w:t xml:space="preserve"> korisnicima navedenog Programa, a organizira se u okviru rada Poduzetničkog centra Krapinsko-zagorske županije d.o.o.. </w:t>
      </w:r>
    </w:p>
    <w:p w14:paraId="3BC8540A" w14:textId="77777777" w:rsidR="00E506CF" w:rsidRDefault="00E506CF" w:rsidP="009B4415">
      <w:pPr>
        <w:pStyle w:val="Bezproreda"/>
        <w:jc w:val="both"/>
      </w:pPr>
    </w:p>
    <w:p w14:paraId="0F4CD7B5" w14:textId="77777777" w:rsidR="00E506CF" w:rsidRDefault="00E506CF" w:rsidP="009B4415">
      <w:pPr>
        <w:pStyle w:val="Bezproreda"/>
        <w:jc w:val="both"/>
      </w:pPr>
      <w:r>
        <w:t xml:space="preserve">Ovim Pravilnikom definiraju se kriteriji odabira mentora, način i metodologija korištenja mentorskih usluga te područja </w:t>
      </w:r>
      <w:proofErr w:type="spellStart"/>
      <w:r>
        <w:t>mentoriranja</w:t>
      </w:r>
      <w:proofErr w:type="spellEnd"/>
      <w:r>
        <w:t xml:space="preserve">. </w:t>
      </w:r>
    </w:p>
    <w:p w14:paraId="11FBF20E" w14:textId="77777777" w:rsidR="00E506CF" w:rsidRDefault="00E506CF" w:rsidP="009B4415">
      <w:pPr>
        <w:pStyle w:val="Bezproreda"/>
        <w:jc w:val="both"/>
      </w:pPr>
    </w:p>
    <w:p w14:paraId="0981B883" w14:textId="77777777" w:rsidR="009B4415" w:rsidRPr="009B4415" w:rsidRDefault="009B4415" w:rsidP="00E506CF">
      <w:pPr>
        <w:pStyle w:val="Bezproreda"/>
        <w:jc w:val="both"/>
      </w:pPr>
    </w:p>
    <w:p w14:paraId="5090409F" w14:textId="77777777" w:rsidR="009B4415" w:rsidRPr="009B4415" w:rsidRDefault="009B4415" w:rsidP="009B4415">
      <w:pPr>
        <w:pStyle w:val="Bezproreda"/>
      </w:pPr>
      <w:r w:rsidRPr="009B4415">
        <w:br w:type="page"/>
      </w:r>
    </w:p>
    <w:p w14:paraId="490BF518" w14:textId="77777777" w:rsidR="009B4415" w:rsidRPr="009B4415" w:rsidRDefault="00E506CF" w:rsidP="009B4415">
      <w:pPr>
        <w:pStyle w:val="Naslov1"/>
      </w:pPr>
      <w:bookmarkStart w:id="8" w:name="_Toc16587490"/>
      <w:r>
        <w:lastRenderedPageBreak/>
        <w:t>TEMELJNA NAČELA MENTORSKOG PROGRAMA</w:t>
      </w:r>
      <w:bookmarkEnd w:id="8"/>
    </w:p>
    <w:p w14:paraId="6AC671AF" w14:textId="77777777" w:rsidR="009B4415" w:rsidRPr="009B4415" w:rsidRDefault="009B4415" w:rsidP="009B4415">
      <w:pPr>
        <w:pStyle w:val="Bezproreda"/>
      </w:pPr>
    </w:p>
    <w:p w14:paraId="5A0429DA" w14:textId="77777777" w:rsidR="00E506CF" w:rsidRDefault="00E506CF" w:rsidP="009B4415">
      <w:pPr>
        <w:pStyle w:val="Bezproreda"/>
        <w:jc w:val="both"/>
      </w:pPr>
      <w:r w:rsidRPr="009215E4">
        <w:t>Temeljna načela mentorskog programa</w:t>
      </w:r>
      <w:r>
        <w:rPr>
          <w:b/>
          <w:bCs/>
        </w:rPr>
        <w:t xml:space="preserve"> </w:t>
      </w:r>
      <w:r>
        <w:t xml:space="preserve">odnose se podjednako na mentore i primatelje mentorskih usluga te predstavljaju temeljne vrijednosti. </w:t>
      </w:r>
    </w:p>
    <w:p w14:paraId="6CC683F5" w14:textId="77777777" w:rsidR="009215E4" w:rsidRDefault="009215E4" w:rsidP="009B4415">
      <w:pPr>
        <w:pStyle w:val="Bezproreda"/>
        <w:jc w:val="both"/>
      </w:pPr>
    </w:p>
    <w:p w14:paraId="16C14033" w14:textId="77777777" w:rsidR="00E506CF" w:rsidRDefault="00E506CF" w:rsidP="009B4415">
      <w:pPr>
        <w:pStyle w:val="Bezproreda"/>
        <w:jc w:val="both"/>
      </w:pPr>
    </w:p>
    <w:p w14:paraId="0EC8911D" w14:textId="77777777" w:rsidR="009215E4" w:rsidRDefault="009215E4" w:rsidP="009215E4">
      <w:pPr>
        <w:pStyle w:val="Bezproreda"/>
        <w:ind w:left="720"/>
      </w:pPr>
    </w:p>
    <w:p w14:paraId="3F73BBEF" w14:textId="77777777" w:rsidR="009215E4" w:rsidRPr="009215E4" w:rsidRDefault="00E506CF" w:rsidP="009215E4">
      <w:pPr>
        <w:pStyle w:val="Bezproreda"/>
        <w:ind w:left="720"/>
        <w:jc w:val="center"/>
        <w:rPr>
          <w:b/>
          <w:bCs/>
        </w:rPr>
      </w:pPr>
      <w:r w:rsidRPr="009215E4">
        <w:rPr>
          <w:b/>
          <w:bCs/>
        </w:rPr>
        <w:t>UČINKOVITOST I DOBROHOTNOST</w:t>
      </w:r>
    </w:p>
    <w:p w14:paraId="55FD94B8" w14:textId="77777777" w:rsidR="00E506CF" w:rsidRDefault="009215E4" w:rsidP="009215E4">
      <w:pPr>
        <w:pStyle w:val="Bezproreda"/>
        <w:ind w:left="720"/>
        <w:jc w:val="center"/>
      </w:pPr>
      <w:r>
        <w:t>M</w:t>
      </w:r>
      <w:r w:rsidR="00E506CF">
        <w:t>entor i korisnik mentorske usluge pomažu jedan drugome i drugim korisnicima i dionicama u svom okruženju i usmjereni su na jačanje poslovnih rezultata i ne škode jedan drugome u tom smislu.</w:t>
      </w:r>
    </w:p>
    <w:p w14:paraId="7C3F28F6" w14:textId="77777777" w:rsidR="009215E4" w:rsidRDefault="009215E4" w:rsidP="009215E4">
      <w:pPr>
        <w:pStyle w:val="Bezproreda"/>
        <w:ind w:left="720"/>
        <w:jc w:val="center"/>
      </w:pPr>
    </w:p>
    <w:p w14:paraId="1E136892" w14:textId="77777777" w:rsidR="009215E4" w:rsidRDefault="009215E4" w:rsidP="009215E4">
      <w:pPr>
        <w:pStyle w:val="Bezproreda"/>
        <w:ind w:left="720"/>
        <w:jc w:val="center"/>
      </w:pPr>
    </w:p>
    <w:p w14:paraId="699F5E9C" w14:textId="77777777" w:rsidR="009215E4" w:rsidRPr="009215E4" w:rsidRDefault="00E506CF" w:rsidP="009215E4">
      <w:pPr>
        <w:pStyle w:val="Bezproreda"/>
        <w:ind w:left="720"/>
        <w:jc w:val="center"/>
        <w:rPr>
          <w:b/>
          <w:bCs/>
        </w:rPr>
      </w:pPr>
      <w:r w:rsidRPr="009215E4">
        <w:rPr>
          <w:b/>
          <w:bCs/>
        </w:rPr>
        <w:t xml:space="preserve">ODGOVORNOST </w:t>
      </w:r>
    </w:p>
    <w:p w14:paraId="21FD8202" w14:textId="77777777" w:rsidR="00E63F96" w:rsidRDefault="009215E4" w:rsidP="009215E4">
      <w:pPr>
        <w:pStyle w:val="Bezproreda"/>
        <w:ind w:left="720"/>
        <w:jc w:val="center"/>
      </w:pPr>
      <w:r>
        <w:t>M</w:t>
      </w:r>
      <w:r w:rsidR="00E506CF">
        <w:t xml:space="preserve">entor ima zadatak jasno definirati ulogu svakog dionika u mentorskom procesu. Obaveza mentora je </w:t>
      </w:r>
      <w:r w:rsidR="00E63F96">
        <w:t>profesionalno pomagati korisniku, a ne samo biti fokusiran na razvijanje vlastite karijere.</w:t>
      </w:r>
    </w:p>
    <w:p w14:paraId="15713975" w14:textId="77777777" w:rsidR="009215E4" w:rsidRDefault="009215E4" w:rsidP="009215E4">
      <w:pPr>
        <w:pStyle w:val="Odlomakpopisa"/>
        <w:jc w:val="center"/>
      </w:pPr>
    </w:p>
    <w:p w14:paraId="33B5EFDB" w14:textId="77777777" w:rsidR="009215E4" w:rsidRDefault="009215E4" w:rsidP="009215E4">
      <w:pPr>
        <w:pStyle w:val="Bezproreda"/>
      </w:pPr>
    </w:p>
    <w:p w14:paraId="65BF80CB" w14:textId="77777777" w:rsidR="009215E4" w:rsidRPr="009215E4" w:rsidRDefault="009215E4" w:rsidP="009215E4">
      <w:pPr>
        <w:pStyle w:val="Bezproreda"/>
        <w:ind w:left="720"/>
        <w:jc w:val="center"/>
        <w:rPr>
          <w:b/>
          <w:bCs/>
        </w:rPr>
      </w:pPr>
      <w:r w:rsidRPr="009215E4">
        <w:rPr>
          <w:b/>
          <w:bCs/>
        </w:rPr>
        <w:t>INTEGRITET</w:t>
      </w:r>
      <w:r>
        <w:rPr>
          <w:b/>
          <w:bCs/>
        </w:rPr>
        <w:t xml:space="preserve"> I POVJERENJE</w:t>
      </w:r>
    </w:p>
    <w:p w14:paraId="7EBCDC96" w14:textId="77777777" w:rsidR="009215E4" w:rsidRDefault="009215E4" w:rsidP="009215E4">
      <w:pPr>
        <w:pStyle w:val="Bezproreda"/>
        <w:ind w:left="720"/>
        <w:jc w:val="center"/>
      </w:pPr>
      <w:r>
        <w:t>Mentor i korisnik usluge mentorstva trebaju poštivati dogovorene uvjete mentorskog odnosa.  U slučaju nesporazuma, obje strane trebaju biti naklonjene sporazumnom rješavanju problema.</w:t>
      </w:r>
    </w:p>
    <w:p w14:paraId="2E675576" w14:textId="77777777" w:rsidR="009215E4" w:rsidRDefault="009215E4" w:rsidP="009215E4">
      <w:pPr>
        <w:pStyle w:val="Bezproreda"/>
        <w:ind w:left="720"/>
        <w:jc w:val="center"/>
      </w:pPr>
    </w:p>
    <w:p w14:paraId="4D466A28" w14:textId="77777777" w:rsidR="009215E4" w:rsidRDefault="009215E4" w:rsidP="009215E4">
      <w:pPr>
        <w:pStyle w:val="Bezproreda"/>
        <w:ind w:left="720"/>
        <w:jc w:val="center"/>
      </w:pPr>
    </w:p>
    <w:p w14:paraId="216355A7" w14:textId="77777777" w:rsidR="009215E4" w:rsidRDefault="009215E4" w:rsidP="009215E4">
      <w:pPr>
        <w:pStyle w:val="Bezproreda"/>
        <w:ind w:left="720"/>
        <w:jc w:val="center"/>
      </w:pPr>
    </w:p>
    <w:p w14:paraId="7AD9A854" w14:textId="77777777" w:rsidR="009215E4" w:rsidRPr="009215E4" w:rsidRDefault="009215E4" w:rsidP="009215E4">
      <w:pPr>
        <w:pStyle w:val="Bezproreda"/>
        <w:ind w:left="720"/>
        <w:jc w:val="center"/>
        <w:rPr>
          <w:b/>
          <w:bCs/>
        </w:rPr>
      </w:pPr>
      <w:r w:rsidRPr="009215E4">
        <w:rPr>
          <w:b/>
          <w:bCs/>
        </w:rPr>
        <w:t xml:space="preserve">PRAVEDNOST </w:t>
      </w:r>
    </w:p>
    <w:p w14:paraId="0B1B955B" w14:textId="77777777" w:rsidR="009215E4" w:rsidRDefault="009215E4" w:rsidP="009215E4">
      <w:pPr>
        <w:pStyle w:val="Bezproreda"/>
        <w:ind w:left="720"/>
        <w:jc w:val="center"/>
      </w:pPr>
      <w:r>
        <w:t>Mentorski rad počiva na pravednom i poštenom, profesionalnom pristupu.</w:t>
      </w:r>
    </w:p>
    <w:p w14:paraId="3C3D7AD5" w14:textId="77777777" w:rsidR="009215E4" w:rsidRDefault="009215E4" w:rsidP="009215E4">
      <w:pPr>
        <w:pStyle w:val="Odlomakpopisa"/>
        <w:jc w:val="center"/>
      </w:pPr>
    </w:p>
    <w:p w14:paraId="1D9E0EC1" w14:textId="77777777" w:rsidR="009215E4" w:rsidRPr="009215E4" w:rsidRDefault="009215E4" w:rsidP="009215E4">
      <w:pPr>
        <w:pStyle w:val="Bezproreda"/>
        <w:ind w:left="720"/>
        <w:jc w:val="center"/>
        <w:rPr>
          <w:b/>
          <w:bCs/>
        </w:rPr>
      </w:pPr>
    </w:p>
    <w:p w14:paraId="53A8BFA1" w14:textId="77777777" w:rsidR="009215E4" w:rsidRPr="009215E4" w:rsidRDefault="009215E4" w:rsidP="009215E4">
      <w:pPr>
        <w:pStyle w:val="Bezproreda"/>
        <w:ind w:left="720"/>
        <w:jc w:val="center"/>
        <w:rPr>
          <w:b/>
          <w:bCs/>
        </w:rPr>
      </w:pPr>
      <w:r w:rsidRPr="009215E4">
        <w:rPr>
          <w:b/>
          <w:bCs/>
        </w:rPr>
        <w:t>POŠTIVANJE LJUDSKIH PRAVA I SLOBODA</w:t>
      </w:r>
    </w:p>
    <w:p w14:paraId="0BCC6233" w14:textId="77777777" w:rsidR="009215E4" w:rsidRDefault="009215E4" w:rsidP="009215E4">
      <w:pPr>
        <w:pStyle w:val="Bezproreda"/>
        <w:ind w:left="720"/>
        <w:jc w:val="center"/>
        <w:rPr>
          <w:b/>
          <w:bCs/>
        </w:rPr>
      </w:pPr>
      <w:r>
        <w:t>Mentor i korisnik mentorske usluge trebaju uvažavati osobne i druge razlike koje niti u kojem slučaju ne bi trebale smetati profesionalnom odnosu, a mogu proizlaziti iz razlika o odnosima moći dionika u procesu.</w:t>
      </w:r>
    </w:p>
    <w:p w14:paraId="3AE008C8" w14:textId="77777777" w:rsidR="009215E4" w:rsidRPr="009215E4" w:rsidRDefault="009215E4" w:rsidP="009215E4">
      <w:pPr>
        <w:pStyle w:val="Naslov3"/>
      </w:pPr>
      <w:r>
        <w:br w:type="page"/>
      </w:r>
    </w:p>
    <w:p w14:paraId="3FBDBAB8" w14:textId="77777777" w:rsidR="009B4415" w:rsidRPr="009B4415" w:rsidRDefault="009B4415" w:rsidP="009B4415">
      <w:pPr>
        <w:pStyle w:val="Bezproreda"/>
        <w:rPr>
          <w:b/>
          <w:bCs/>
        </w:rPr>
      </w:pPr>
    </w:p>
    <w:p w14:paraId="6CB10B6B" w14:textId="77777777" w:rsidR="009B4415" w:rsidRPr="009B4415" w:rsidRDefault="001D5247" w:rsidP="009B4415">
      <w:pPr>
        <w:pStyle w:val="Naslov1"/>
      </w:pPr>
      <w:bookmarkStart w:id="9" w:name="_Toc16587491"/>
      <w:r>
        <w:t>PODRUČJA MENTORIRANJA</w:t>
      </w:r>
      <w:bookmarkEnd w:id="9"/>
    </w:p>
    <w:p w14:paraId="5F0FFB42" w14:textId="77777777" w:rsidR="009B4415" w:rsidRDefault="009B4415" w:rsidP="009B4415">
      <w:pPr>
        <w:pStyle w:val="Bezproreda"/>
      </w:pPr>
    </w:p>
    <w:p w14:paraId="032708B1" w14:textId="77777777" w:rsidR="001D5247" w:rsidRDefault="001D5247" w:rsidP="009B4415">
      <w:pPr>
        <w:pStyle w:val="Bezproreda"/>
        <w:jc w:val="both"/>
      </w:pPr>
      <w:r>
        <w:t xml:space="preserve">Mentori pružaju potporu u obliku </w:t>
      </w:r>
      <w:r w:rsidR="00FA4E07">
        <w:t xml:space="preserve">savjetovanja, vođenja, ustave kontakata s drugim poduzetnicima, pomoć pri otvaranju tržišta. Osnovna područja </w:t>
      </w:r>
      <w:proofErr w:type="spellStart"/>
      <w:r w:rsidR="00FA4E07">
        <w:t>mentoriranja</w:t>
      </w:r>
      <w:proofErr w:type="spellEnd"/>
      <w:r w:rsidR="00FA4E07">
        <w:t xml:space="preserve"> odnose se na: </w:t>
      </w:r>
    </w:p>
    <w:p w14:paraId="0B852F7E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 xml:space="preserve">poslovno planiranje, </w:t>
      </w:r>
    </w:p>
    <w:p w14:paraId="0F7BA94E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 xml:space="preserve">financijsko planiranje, </w:t>
      </w:r>
    </w:p>
    <w:p w14:paraId="161AC61C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 xml:space="preserve">prezentacijske vještine, </w:t>
      </w:r>
    </w:p>
    <w:p w14:paraId="1C2ECDEB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 xml:space="preserve">vođenje tima, </w:t>
      </w:r>
    </w:p>
    <w:p w14:paraId="4A9E72DF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>marketing i promocija, digitalna komunikacija</w:t>
      </w:r>
    </w:p>
    <w:p w14:paraId="3BA9A393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>intelektualno vlasništvo</w:t>
      </w:r>
    </w:p>
    <w:p w14:paraId="75F5165D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>komercijalizacija proizvoda</w:t>
      </w:r>
    </w:p>
    <w:p w14:paraId="5667F76D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>upravljanje promjenama</w:t>
      </w:r>
    </w:p>
    <w:p w14:paraId="6D8C045C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>ljudski potencijali</w:t>
      </w:r>
    </w:p>
    <w:p w14:paraId="2F902F9D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>strategija dokapitalizacije</w:t>
      </w:r>
    </w:p>
    <w:p w14:paraId="497F6CFB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>tržišna istraživanja</w:t>
      </w:r>
    </w:p>
    <w:p w14:paraId="3884B5F2" w14:textId="77777777" w:rsidR="001D5247" w:rsidRPr="001D5247" w:rsidRDefault="001D5247" w:rsidP="001D5247">
      <w:pPr>
        <w:pStyle w:val="Bezproreda"/>
        <w:numPr>
          <w:ilvl w:val="0"/>
          <w:numId w:val="20"/>
        </w:numPr>
      </w:pPr>
      <w:r w:rsidRPr="001D5247">
        <w:t xml:space="preserve">pravno savjetovanje. </w:t>
      </w:r>
    </w:p>
    <w:p w14:paraId="5644D9CF" w14:textId="77777777" w:rsidR="001D5247" w:rsidRDefault="001D5247" w:rsidP="009B4415">
      <w:pPr>
        <w:pStyle w:val="Bezproreda"/>
        <w:jc w:val="both"/>
      </w:pPr>
    </w:p>
    <w:p w14:paraId="2A64AC53" w14:textId="77777777" w:rsidR="00FA4E07" w:rsidRDefault="00FA4E07" w:rsidP="009B4415">
      <w:pPr>
        <w:pStyle w:val="Bezproreda"/>
        <w:jc w:val="both"/>
      </w:pPr>
      <w:r>
        <w:t>Ova područja grupiraju se u skupine:</w:t>
      </w:r>
    </w:p>
    <w:p w14:paraId="7333A29F" w14:textId="77777777" w:rsidR="00FA4E07" w:rsidRDefault="00FA4E07" w:rsidP="00FA4E07">
      <w:pPr>
        <w:pStyle w:val="Bezproreda"/>
        <w:numPr>
          <w:ilvl w:val="0"/>
          <w:numId w:val="26"/>
        </w:numPr>
        <w:jc w:val="both"/>
      </w:pPr>
      <w:r>
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</w:r>
    </w:p>
    <w:p w14:paraId="1EF2AFFD" w14:textId="77777777" w:rsidR="00FA4E07" w:rsidRDefault="00FA4E07" w:rsidP="00FA4E07">
      <w:pPr>
        <w:pStyle w:val="Bezproreda"/>
        <w:numPr>
          <w:ilvl w:val="0"/>
          <w:numId w:val="26"/>
        </w:numPr>
        <w:jc w:val="both"/>
      </w:pPr>
      <w:r>
        <w:t xml:space="preserve">komercijalizacija proizvoda ili usluge – vrsta prodaje, plan prodaje, kanali za distribuciju, strateška partnerstva, istraživanje tržišta; </w:t>
      </w:r>
    </w:p>
    <w:p w14:paraId="5F564B0F" w14:textId="77777777" w:rsidR="00FA4E07" w:rsidRDefault="00FA4E07" w:rsidP="00FA4E07">
      <w:pPr>
        <w:pStyle w:val="Bezproreda"/>
        <w:numPr>
          <w:ilvl w:val="0"/>
          <w:numId w:val="26"/>
        </w:numPr>
        <w:jc w:val="both"/>
      </w:pPr>
      <w:r>
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</w:r>
    </w:p>
    <w:p w14:paraId="0C8A699A" w14:textId="77777777" w:rsidR="001D5247" w:rsidRDefault="001D5247" w:rsidP="009B4415">
      <w:pPr>
        <w:pStyle w:val="Bezproreda"/>
        <w:jc w:val="both"/>
      </w:pPr>
    </w:p>
    <w:p w14:paraId="3501E2AE" w14:textId="29861401" w:rsidR="006240E2" w:rsidRDefault="00FA4E07" w:rsidP="009B4415">
      <w:pPr>
        <w:pStyle w:val="Bezproreda"/>
        <w:jc w:val="both"/>
      </w:pPr>
      <w:r>
        <w:t xml:space="preserve">Osim identificiranih područja za pružanje usluga Mentorstva, </w:t>
      </w:r>
      <w:r w:rsidR="00A4243E">
        <w:t>Krapinsko-zagorska županija</w:t>
      </w:r>
      <w:r>
        <w:t xml:space="preserve"> može, ovisno o iskazanim potrebama </w:t>
      </w:r>
      <w:r w:rsidR="006240E2">
        <w:t xml:space="preserve">korisnika i tržišnim trendovima definirati i dodatna područja koja će nadograditi u ovaj Pravilnik kroz izmjene i dopune. </w:t>
      </w:r>
    </w:p>
    <w:p w14:paraId="24620DB8" w14:textId="77777777" w:rsidR="006240E2" w:rsidRDefault="006240E2" w:rsidP="009B4415">
      <w:pPr>
        <w:pStyle w:val="Bezproreda"/>
        <w:jc w:val="both"/>
      </w:pPr>
    </w:p>
    <w:p w14:paraId="60B523E2" w14:textId="77777777" w:rsidR="006240E2" w:rsidRDefault="006240E2" w:rsidP="009B4415">
      <w:pPr>
        <w:pStyle w:val="Bezproreda"/>
        <w:jc w:val="both"/>
      </w:pPr>
      <w:r>
        <w:t xml:space="preserve">Mentori pružaju usluge savjetovanja i vođenja u gore navedenim područjima nakon što prođu proces selekcije i zadovolje postavljene kriterije za odabir mentora, a s ciljem pružanja kvalitetne podrške poduzetničkom eko-sustavu. </w:t>
      </w:r>
    </w:p>
    <w:p w14:paraId="202E7F5A" w14:textId="77777777" w:rsidR="006240E2" w:rsidRDefault="006240E2" w:rsidP="009B4415">
      <w:pPr>
        <w:pStyle w:val="Bezproreda"/>
        <w:jc w:val="both"/>
      </w:pPr>
    </w:p>
    <w:p w14:paraId="32D868E7" w14:textId="77777777" w:rsidR="006240E2" w:rsidRDefault="006240E2">
      <w:r>
        <w:br w:type="page"/>
      </w:r>
    </w:p>
    <w:p w14:paraId="333D2B27" w14:textId="77777777" w:rsidR="009B4415" w:rsidRPr="009B4415" w:rsidRDefault="006240E2" w:rsidP="009B4415">
      <w:pPr>
        <w:pStyle w:val="Naslov1"/>
      </w:pPr>
      <w:bookmarkStart w:id="10" w:name="_Toc16587492"/>
      <w:r>
        <w:lastRenderedPageBreak/>
        <w:t>ODABIR MENTORA</w:t>
      </w:r>
      <w:bookmarkEnd w:id="10"/>
    </w:p>
    <w:p w14:paraId="4CAD4AB6" w14:textId="77777777" w:rsidR="006240E2" w:rsidRDefault="006240E2" w:rsidP="009B4415">
      <w:pPr>
        <w:pStyle w:val="Bezproreda"/>
        <w:jc w:val="both"/>
      </w:pPr>
    </w:p>
    <w:p w14:paraId="2F181643" w14:textId="1BCBC376" w:rsidR="004F2F4C" w:rsidRDefault="004F2F4C" w:rsidP="004F2F4C">
      <w:pPr>
        <w:pStyle w:val="Bezproreda"/>
        <w:jc w:val="both"/>
      </w:pPr>
      <w:r>
        <w:t>Mentori pružaju podršku u tri glavna područja opisana (</w:t>
      </w:r>
      <w:r w:rsidRPr="004F2F4C">
        <w:t>razvoj proizvoda i usluga</w:t>
      </w:r>
      <w:r>
        <w:t xml:space="preserve">, </w:t>
      </w:r>
      <w:r w:rsidRPr="004F2F4C">
        <w:t>komercijalizacija proizvoda ili usluge</w:t>
      </w:r>
      <w:r>
        <w:t xml:space="preserve">, </w:t>
      </w:r>
      <w:r w:rsidRPr="004F2F4C">
        <w:t>poslovno upravljanje</w:t>
      </w:r>
      <w:r>
        <w:t xml:space="preserve">). Mentorstvo se odvija za Korisnike Programa pružanja usluga poslovne podrške za poduzetnike Krapinsko-zagorske županije i to: korisnike usluga Poslovno-tehnološkog inkubatora Krapinsko-zagorske županije u fazi </w:t>
      </w:r>
      <w:proofErr w:type="spellStart"/>
      <w:r>
        <w:t>predinkubacije</w:t>
      </w:r>
      <w:proofErr w:type="spellEnd"/>
      <w:r>
        <w:t>, inkubacije i akceleracije te korisnike usluga i podrške virtualnog inkubator</w:t>
      </w:r>
      <w:r w:rsidR="00A4243E">
        <w:t xml:space="preserve">a te korisnike potpora za samozapošljavanje Krapinsko-zagorske županije.  </w:t>
      </w:r>
    </w:p>
    <w:p w14:paraId="4A1AE2A1" w14:textId="77777777" w:rsidR="006240E2" w:rsidRDefault="006240E2" w:rsidP="009B4415">
      <w:pPr>
        <w:pStyle w:val="Bezproreda"/>
        <w:jc w:val="both"/>
      </w:pPr>
    </w:p>
    <w:p w14:paraId="04750F9C" w14:textId="77777777" w:rsidR="004F2F4C" w:rsidRDefault="004F2F4C" w:rsidP="009B4415">
      <w:pPr>
        <w:pStyle w:val="Bezproreda"/>
        <w:jc w:val="both"/>
      </w:pPr>
      <w:r>
        <w:t>Postupak odabira mentora obuhvaća</w:t>
      </w:r>
      <w:r w:rsidR="00CB59A7">
        <w:t>:</w:t>
      </w:r>
    </w:p>
    <w:p w14:paraId="19E49456" w14:textId="77777777" w:rsidR="004F2F4C" w:rsidRDefault="004F2F4C" w:rsidP="004F2F4C">
      <w:pPr>
        <w:pStyle w:val="Bezproreda"/>
        <w:numPr>
          <w:ilvl w:val="0"/>
          <w:numId w:val="30"/>
        </w:numPr>
        <w:jc w:val="both"/>
      </w:pPr>
      <w:r>
        <w:t>zaprimanje prijava od strane mentora</w:t>
      </w:r>
    </w:p>
    <w:p w14:paraId="711B77B6" w14:textId="77777777" w:rsidR="004F2F4C" w:rsidRDefault="004F2F4C" w:rsidP="004F2F4C">
      <w:pPr>
        <w:pStyle w:val="Bezproreda"/>
        <w:numPr>
          <w:ilvl w:val="0"/>
          <w:numId w:val="30"/>
        </w:numPr>
        <w:jc w:val="both"/>
      </w:pPr>
      <w:r>
        <w:t>administrativna provjera zaprimljenih prijava</w:t>
      </w:r>
    </w:p>
    <w:p w14:paraId="45CC8477" w14:textId="77777777" w:rsidR="004F2F4C" w:rsidRDefault="004F2F4C" w:rsidP="004F2F4C">
      <w:pPr>
        <w:pStyle w:val="Bezproreda"/>
        <w:numPr>
          <w:ilvl w:val="0"/>
          <w:numId w:val="30"/>
        </w:numPr>
        <w:jc w:val="both"/>
      </w:pPr>
      <w:r>
        <w:t>proces odabira mentora (evaluacija i selekcija).</w:t>
      </w:r>
    </w:p>
    <w:p w14:paraId="5202B31A" w14:textId="77777777" w:rsidR="004F2F4C" w:rsidRDefault="004F2F4C" w:rsidP="004F2F4C">
      <w:pPr>
        <w:pStyle w:val="Bezproreda"/>
        <w:jc w:val="both"/>
      </w:pPr>
    </w:p>
    <w:p w14:paraId="4C9DDF89" w14:textId="73163FC9" w:rsidR="004F2F4C" w:rsidRDefault="004F2F4C" w:rsidP="004F2F4C">
      <w:pPr>
        <w:pStyle w:val="Bezproreda"/>
        <w:jc w:val="both"/>
      </w:pPr>
      <w:r>
        <w:t xml:space="preserve">Krapinsko-zagorska županija objavljuje poziv za prijavu u mrežu mentora putem svojih Internet stranica. Osnovna pretpostavka za početak postupka odabira mentora je da je potencijalni kandidat ispunio prijavni obrazac za </w:t>
      </w:r>
      <w:proofErr w:type="spellStart"/>
      <w:r>
        <w:t>mentoriranje</w:t>
      </w:r>
      <w:proofErr w:type="spellEnd"/>
      <w:r>
        <w:t>.</w:t>
      </w:r>
    </w:p>
    <w:p w14:paraId="5F95649B" w14:textId="77777777" w:rsidR="006240E2" w:rsidRPr="009B4415" w:rsidRDefault="006240E2" w:rsidP="009B4415">
      <w:pPr>
        <w:pStyle w:val="Bezproreda"/>
        <w:jc w:val="both"/>
      </w:pPr>
    </w:p>
    <w:p w14:paraId="01418659" w14:textId="77777777" w:rsidR="009B4415" w:rsidRPr="009B4415" w:rsidRDefault="009B4415" w:rsidP="009B4415">
      <w:pPr>
        <w:pStyle w:val="Bezproreda"/>
      </w:pPr>
    </w:p>
    <w:p w14:paraId="49CBB75C" w14:textId="77777777" w:rsidR="009B4415" w:rsidRPr="009B4415" w:rsidRDefault="006240E2" w:rsidP="009B4415">
      <w:pPr>
        <w:pStyle w:val="Naslov2"/>
      </w:pPr>
      <w:bookmarkStart w:id="11" w:name="_Toc16587493"/>
      <w:r>
        <w:t>KRITERIJI ODABIRA MENTORA</w:t>
      </w:r>
      <w:bookmarkEnd w:id="11"/>
    </w:p>
    <w:p w14:paraId="274612A6" w14:textId="77777777" w:rsidR="006240E2" w:rsidRDefault="004F2F4C" w:rsidP="009B4415">
      <w:pPr>
        <w:pStyle w:val="Bezproreda"/>
        <w:jc w:val="both"/>
      </w:pPr>
      <w:r>
        <w:t xml:space="preserve">Kandidati koji se prijavljuju za članove mentorske mreže u Krapinsko-zagorskoj županiji moraju odabrati primarno područje svojih kompetencija unutar tri glavna područja </w:t>
      </w:r>
      <w:proofErr w:type="spellStart"/>
      <w:r>
        <w:t>mentoriranja</w:t>
      </w:r>
      <w:proofErr w:type="spellEnd"/>
      <w:r>
        <w:t xml:space="preserve"> (područje I, II ili III). Uz primarno područje, kandidati mogu odabrati još jedno sekundarno područje. </w:t>
      </w:r>
    </w:p>
    <w:p w14:paraId="46464185" w14:textId="77777777" w:rsidR="004F2F4C" w:rsidRDefault="004F2F4C" w:rsidP="009B4415">
      <w:pPr>
        <w:pStyle w:val="Bezproreda"/>
        <w:jc w:val="both"/>
      </w:pPr>
    </w:p>
    <w:p w14:paraId="104C75A5" w14:textId="77777777" w:rsidR="004F2F4C" w:rsidRDefault="004F2F4C" w:rsidP="009B4415">
      <w:pPr>
        <w:pStyle w:val="Bezproreda"/>
        <w:jc w:val="both"/>
      </w:pPr>
      <w:r>
        <w:t xml:space="preserve">Minimalni uvjeti koje potencijalni kandidat mora ispunjavati i prema kojima se vrši procjena kompetentnosti u navedenim područjima </w:t>
      </w:r>
      <w:proofErr w:type="spellStart"/>
      <w:r>
        <w:t>mentoriranja</w:t>
      </w:r>
      <w:proofErr w:type="spellEnd"/>
      <w:r>
        <w:t xml:space="preserve"> utvrđuje se kroz postavljene kriterije.</w:t>
      </w:r>
    </w:p>
    <w:p w14:paraId="6049E4C0" w14:textId="77777777" w:rsidR="004F2F4C" w:rsidRDefault="004F2F4C" w:rsidP="009B4415">
      <w:pPr>
        <w:pStyle w:val="Bezproreda"/>
        <w:jc w:val="both"/>
      </w:pPr>
    </w:p>
    <w:p w14:paraId="0DD9813B" w14:textId="77777777" w:rsidR="004F2F4C" w:rsidRDefault="004F2F4C" w:rsidP="009B4415">
      <w:pPr>
        <w:pStyle w:val="Bezproreda"/>
        <w:jc w:val="both"/>
      </w:pPr>
      <w:r>
        <w:t>Svoje iskustvo u navedenim područjima kandidati trebaju dokazati kroz:</w:t>
      </w:r>
    </w:p>
    <w:p w14:paraId="6C3F61FD" w14:textId="77777777" w:rsidR="004F2F4C" w:rsidRDefault="004F2F4C" w:rsidP="004F2F4C">
      <w:pPr>
        <w:pStyle w:val="Bezproreda"/>
        <w:numPr>
          <w:ilvl w:val="0"/>
          <w:numId w:val="31"/>
        </w:numPr>
        <w:jc w:val="both"/>
      </w:pPr>
      <w:r>
        <w:t xml:space="preserve">iskustvo u primarno odabranom području  (reference, </w:t>
      </w:r>
      <w:r w:rsidR="00CB59A7">
        <w:t>iskustvo</w:t>
      </w:r>
      <w:r>
        <w:t xml:space="preserve"> provedeno na radu u tom području, postignuti rezultati); </w:t>
      </w:r>
    </w:p>
    <w:p w14:paraId="569F1188" w14:textId="77777777" w:rsidR="004F2F4C" w:rsidRDefault="004F2F4C" w:rsidP="004F2F4C">
      <w:pPr>
        <w:pStyle w:val="Bezproreda"/>
        <w:numPr>
          <w:ilvl w:val="0"/>
          <w:numId w:val="31"/>
        </w:numPr>
        <w:jc w:val="both"/>
      </w:pPr>
      <w:r>
        <w:t>minimalno radno iskustvo na relevantnim pozicijama je minimalno 5 godina.</w:t>
      </w:r>
    </w:p>
    <w:p w14:paraId="2F707A87" w14:textId="77777777" w:rsidR="00B06253" w:rsidRDefault="00B06253" w:rsidP="004F2F4C">
      <w:pPr>
        <w:pStyle w:val="Bezproreda"/>
        <w:numPr>
          <w:ilvl w:val="0"/>
          <w:numId w:val="31"/>
        </w:numPr>
        <w:jc w:val="both"/>
      </w:pPr>
      <w:r>
        <w:t xml:space="preserve">Poduzetničko iskustvo ili relevantna pozicija unutar vlastite tvrtke s odgovornostima u navedenim područjima; </w:t>
      </w:r>
    </w:p>
    <w:p w14:paraId="09196B02" w14:textId="77777777" w:rsidR="00B06253" w:rsidRDefault="00B06253" w:rsidP="00B06253">
      <w:pPr>
        <w:pStyle w:val="Bezproreda"/>
        <w:numPr>
          <w:ilvl w:val="0"/>
          <w:numId w:val="31"/>
        </w:numPr>
        <w:jc w:val="both"/>
      </w:pPr>
      <w:r>
        <w:t xml:space="preserve">Obrazovanje u ekonomskom smjeru ili tehničkom </w:t>
      </w:r>
      <w:r w:rsidR="00CB59A7">
        <w:t>smjeru</w:t>
      </w:r>
      <w:r>
        <w:t xml:space="preserve"> s dodatnim obrazovanjem u ekonomskom smjeru; </w:t>
      </w:r>
    </w:p>
    <w:p w14:paraId="2F2AD6A9" w14:textId="77777777" w:rsidR="00B06253" w:rsidRDefault="00B06253" w:rsidP="00B06253">
      <w:pPr>
        <w:pStyle w:val="Bezproreda"/>
        <w:numPr>
          <w:ilvl w:val="0"/>
          <w:numId w:val="31"/>
        </w:numPr>
        <w:jc w:val="both"/>
      </w:pPr>
      <w:r>
        <w:t xml:space="preserve">Međunarodno iskustvo i specifična znanja; </w:t>
      </w:r>
    </w:p>
    <w:p w14:paraId="1979EE4F" w14:textId="77777777" w:rsidR="00B06253" w:rsidRDefault="00B06253" w:rsidP="00B06253">
      <w:pPr>
        <w:pStyle w:val="Bezproreda"/>
        <w:numPr>
          <w:ilvl w:val="0"/>
          <w:numId w:val="31"/>
        </w:numPr>
        <w:jc w:val="both"/>
      </w:pPr>
      <w:r>
        <w:t xml:space="preserve">Iskustvo u radu s poduzetnicima početnicima ili poduzetnicima u intenzivnim fazama rasta. </w:t>
      </w:r>
    </w:p>
    <w:p w14:paraId="75B8092A" w14:textId="77777777" w:rsidR="006240E2" w:rsidRDefault="006240E2" w:rsidP="009B4415">
      <w:pPr>
        <w:pStyle w:val="Bezproreda"/>
        <w:jc w:val="both"/>
      </w:pPr>
    </w:p>
    <w:p w14:paraId="30448080" w14:textId="77777777" w:rsidR="006240E2" w:rsidRPr="009B4415" w:rsidRDefault="006240E2" w:rsidP="009B4415">
      <w:pPr>
        <w:pStyle w:val="Bezproreda"/>
        <w:jc w:val="both"/>
      </w:pPr>
    </w:p>
    <w:p w14:paraId="4F028C3C" w14:textId="77777777" w:rsidR="009B4415" w:rsidRPr="009B4415" w:rsidRDefault="006240E2" w:rsidP="009B4415">
      <w:pPr>
        <w:pStyle w:val="Naslov2"/>
      </w:pPr>
      <w:bookmarkStart w:id="12" w:name="_Toc16587494"/>
      <w:r>
        <w:lastRenderedPageBreak/>
        <w:t>PRIJAVA MENTORA</w:t>
      </w:r>
      <w:bookmarkEnd w:id="12"/>
    </w:p>
    <w:p w14:paraId="2FCABC8E" w14:textId="77777777" w:rsidR="009B4415" w:rsidRDefault="00D70721" w:rsidP="0021271E">
      <w:pPr>
        <w:pStyle w:val="Bezproreda"/>
        <w:jc w:val="both"/>
      </w:pPr>
      <w:r>
        <w:t xml:space="preserve">Prijava potencijalnih kandidata za </w:t>
      </w:r>
      <w:r w:rsidR="0021271E">
        <w:t>mrežu mentora obuhvaća:</w:t>
      </w:r>
    </w:p>
    <w:p w14:paraId="0FB05680" w14:textId="5D4B93AF" w:rsidR="0021271E" w:rsidRDefault="0021271E" w:rsidP="0021271E">
      <w:pPr>
        <w:pStyle w:val="Bezproreda"/>
        <w:numPr>
          <w:ilvl w:val="0"/>
          <w:numId w:val="32"/>
        </w:numPr>
        <w:jc w:val="both"/>
      </w:pPr>
      <w:r>
        <w:t xml:space="preserve">Ispunjavanje prijavnog obrasca koji se nalazi na Internet stranicama </w:t>
      </w:r>
      <w:r w:rsidR="00A4243E">
        <w:t>Krapinsko-zagorske županije</w:t>
      </w:r>
      <w:r>
        <w:t xml:space="preserve"> (Izgled obrasca nalazi se u DODATKU I). Svaki kandidat koji je ispunio prijavu zaprimit će od Krapinsko-zagorske županije povratnu informaciju (e-mail) koji je potvrda da je prijava zaprimljena. </w:t>
      </w:r>
    </w:p>
    <w:p w14:paraId="7AF327D7" w14:textId="77777777" w:rsidR="0021271E" w:rsidRDefault="0021271E" w:rsidP="0021271E">
      <w:pPr>
        <w:pStyle w:val="Bezproreda"/>
        <w:numPr>
          <w:ilvl w:val="0"/>
          <w:numId w:val="32"/>
        </w:numPr>
        <w:jc w:val="both"/>
      </w:pPr>
      <w:r>
        <w:t xml:space="preserve">Uz prijavni obrazac, potencijalni kandidat će priložiti životopis iz kojeg je moguće razaznati da potencijalni kandidat udovoljava uvjetima postavljenim ovim Pravilnikom. Uz životopis, potencijalni kandidati mogu priložiti i dodatne dokumente kojima dokazuju svoju stručnost. </w:t>
      </w:r>
    </w:p>
    <w:p w14:paraId="5D4C5DE9" w14:textId="77777777" w:rsidR="006417EC" w:rsidRDefault="006417EC" w:rsidP="006417EC">
      <w:pPr>
        <w:pStyle w:val="Bezproreda"/>
        <w:jc w:val="both"/>
      </w:pPr>
    </w:p>
    <w:p w14:paraId="55BBA8C2" w14:textId="77777777" w:rsidR="006417EC" w:rsidRDefault="006417EC" w:rsidP="006417EC">
      <w:pPr>
        <w:pStyle w:val="Bezproreda"/>
        <w:jc w:val="both"/>
      </w:pPr>
      <w:r>
        <w:t xml:space="preserve">Poziv za prijavu u mentorsku mrežu otvoren je dok se za svako područje </w:t>
      </w:r>
      <w:proofErr w:type="spellStart"/>
      <w:r>
        <w:t>mentoriranja</w:t>
      </w:r>
      <w:proofErr w:type="spellEnd"/>
      <w:r>
        <w:t xml:space="preserve"> ne odabere minimalno 5 mentora. Ukoliko se iskaže potreba za dodatnim mentorima, odnosno mentori u mentorskoj mreži nemaju kapaciteta pružati usluge sukladno potražnji, poziv se ponovo otvara.</w:t>
      </w:r>
    </w:p>
    <w:p w14:paraId="1B45F0A6" w14:textId="77777777" w:rsidR="00B06253" w:rsidRPr="009B4415" w:rsidRDefault="00B06253" w:rsidP="009B4415">
      <w:pPr>
        <w:pStyle w:val="Bezproreda"/>
        <w:ind w:left="720"/>
      </w:pPr>
    </w:p>
    <w:p w14:paraId="652DBF6F" w14:textId="77777777" w:rsidR="009B4415" w:rsidRPr="009B4415" w:rsidRDefault="006240E2" w:rsidP="009B4415">
      <w:pPr>
        <w:pStyle w:val="Naslov2"/>
      </w:pPr>
      <w:bookmarkStart w:id="13" w:name="_Toc16587495"/>
      <w:r>
        <w:t>ADMINISTARTIVNA PROVJERA</w:t>
      </w:r>
      <w:bookmarkEnd w:id="13"/>
    </w:p>
    <w:p w14:paraId="2715E8D5" w14:textId="77777777" w:rsidR="0021271E" w:rsidRDefault="0021271E" w:rsidP="009B4415">
      <w:pPr>
        <w:pStyle w:val="Bezproreda"/>
        <w:jc w:val="both"/>
      </w:pPr>
      <w:r>
        <w:t>Administrativna provjera zaprimljenih prijava vrši se odmah po zaprimanju kako bi se smanjio cjelokupni proces trajanja odabira mentora. Administrativna provjera obuhvaća:</w:t>
      </w:r>
    </w:p>
    <w:p w14:paraId="0E91EF40" w14:textId="77777777" w:rsidR="0021271E" w:rsidRDefault="0021271E" w:rsidP="0021271E">
      <w:pPr>
        <w:pStyle w:val="Bezproreda"/>
        <w:numPr>
          <w:ilvl w:val="0"/>
          <w:numId w:val="33"/>
        </w:numPr>
        <w:jc w:val="both"/>
      </w:pPr>
      <w:r>
        <w:t>Da je prijava uredno ispunjena sa svim potrebnim podacima</w:t>
      </w:r>
    </w:p>
    <w:p w14:paraId="0F9422C0" w14:textId="77777777" w:rsidR="0021271E" w:rsidRDefault="0021271E" w:rsidP="0021271E">
      <w:pPr>
        <w:pStyle w:val="Bezproreda"/>
        <w:numPr>
          <w:ilvl w:val="0"/>
          <w:numId w:val="33"/>
        </w:numPr>
        <w:jc w:val="both"/>
      </w:pPr>
      <w:r>
        <w:t>Da su prijavu priloženi svi obvezni dokumenti.</w:t>
      </w:r>
    </w:p>
    <w:p w14:paraId="4105D194" w14:textId="77777777" w:rsidR="0021271E" w:rsidRDefault="0021271E" w:rsidP="0021271E">
      <w:pPr>
        <w:pStyle w:val="Bezproreda"/>
        <w:jc w:val="both"/>
      </w:pPr>
    </w:p>
    <w:p w14:paraId="1745EC97" w14:textId="77777777" w:rsidR="0021271E" w:rsidRDefault="0021271E" w:rsidP="0021271E">
      <w:pPr>
        <w:pStyle w:val="Bezproreda"/>
        <w:jc w:val="both"/>
      </w:pPr>
      <w:r>
        <w:t xml:space="preserve">Po završetku administrativne provjere, kandidati dobivaju povratni e-mail da li je njihova prijava uredno zaprimljena i da li udovoljava svim uvjetima ili ih se traži da nadopune prijavu u roku od 5 dana kako bi se završila administrativna provjera. Ukoliko kandidati ne dostave traženu dokumentaciju u roku od 5 dana, smatrat će se da su odustali od prijave te se ne upućuju u daljnji postupak evaluacije i selekcije prijava. </w:t>
      </w:r>
    </w:p>
    <w:p w14:paraId="70921DD1" w14:textId="77777777" w:rsidR="0021271E" w:rsidRPr="009B4415" w:rsidRDefault="0021271E" w:rsidP="0021271E">
      <w:pPr>
        <w:pStyle w:val="Bezproreda"/>
        <w:jc w:val="both"/>
      </w:pPr>
    </w:p>
    <w:p w14:paraId="308EC746" w14:textId="77777777" w:rsidR="009B4415" w:rsidRDefault="006240E2" w:rsidP="009B4415">
      <w:pPr>
        <w:pStyle w:val="Naslov2"/>
      </w:pPr>
      <w:bookmarkStart w:id="14" w:name="_Toc16587496"/>
      <w:r>
        <w:t>EVALUACIJA I SELEKCIJA PRIJAVA</w:t>
      </w:r>
      <w:bookmarkEnd w:id="14"/>
    </w:p>
    <w:p w14:paraId="707F9514" w14:textId="1E5A2FF1" w:rsidR="009B4415" w:rsidRDefault="0021271E" w:rsidP="00DA50EF">
      <w:pPr>
        <w:pStyle w:val="Bezproreda"/>
        <w:jc w:val="both"/>
      </w:pPr>
      <w:r>
        <w:t>Za potrebe evaluacije i selekcije prijava, Krapinsko-zagorsk</w:t>
      </w:r>
      <w:r w:rsidR="00A4243E">
        <w:t>a</w:t>
      </w:r>
      <w:r>
        <w:t xml:space="preserve"> </w:t>
      </w:r>
      <w:r w:rsidR="00A4243E">
        <w:t>županija</w:t>
      </w:r>
      <w:r>
        <w:t xml:space="preserve"> imenuje evaluacijski odbor. Evaluacijski odbor sastoji se od 3 člana. </w:t>
      </w:r>
    </w:p>
    <w:p w14:paraId="6987197F" w14:textId="77777777" w:rsidR="0021271E" w:rsidRDefault="0021271E" w:rsidP="00DA50EF">
      <w:pPr>
        <w:pStyle w:val="Bezproreda"/>
        <w:jc w:val="both"/>
      </w:pPr>
    </w:p>
    <w:p w14:paraId="7EEA1970" w14:textId="77777777" w:rsidR="0021271E" w:rsidRDefault="0021271E" w:rsidP="00DA50EF">
      <w:pPr>
        <w:pStyle w:val="Bezproreda"/>
        <w:jc w:val="both"/>
      </w:pPr>
      <w:r>
        <w:t>Tijekom procesa evaluacije prijava, kandidati se o</w:t>
      </w:r>
      <w:r w:rsidR="00792D55">
        <w:t>c</w:t>
      </w:r>
      <w:r>
        <w:t xml:space="preserve">jenjuju prema područjima za koja su označili kao primarna područja kompetencija. Područja kompetencija provjeravaju se uvidom u životopis i dodatnu dokumentaciju </w:t>
      </w:r>
      <w:r w:rsidR="006417EC">
        <w:t xml:space="preserve">koja je dostavljena u procesu prijava. </w:t>
      </w:r>
    </w:p>
    <w:p w14:paraId="75DEEB00" w14:textId="77777777" w:rsidR="006417EC" w:rsidRDefault="006417EC" w:rsidP="00DA50EF">
      <w:pPr>
        <w:pStyle w:val="Bezproreda"/>
        <w:jc w:val="both"/>
      </w:pPr>
    </w:p>
    <w:p w14:paraId="03EA4F06" w14:textId="77777777" w:rsidR="006417EC" w:rsidRDefault="006417EC" w:rsidP="00DA50EF">
      <w:pPr>
        <w:pStyle w:val="Bezproreda"/>
        <w:jc w:val="both"/>
      </w:pPr>
      <w:r>
        <w:t xml:space="preserve">Evaluacijski odbor utvrđuje kompetencije kandidata u područjima </w:t>
      </w:r>
      <w:proofErr w:type="spellStart"/>
      <w:r>
        <w:t>mentoriranja</w:t>
      </w:r>
      <w:proofErr w:type="spellEnd"/>
      <w:r>
        <w:t xml:space="preserve"> i to:</w:t>
      </w:r>
    </w:p>
    <w:p w14:paraId="4EE63B92" w14:textId="77777777" w:rsidR="006417EC" w:rsidRDefault="006417EC" w:rsidP="00DA50EF">
      <w:pPr>
        <w:pStyle w:val="Odlomakpopisa"/>
        <w:numPr>
          <w:ilvl w:val="0"/>
          <w:numId w:val="34"/>
        </w:numPr>
        <w:jc w:val="both"/>
      </w:pPr>
      <w:r>
        <w:t xml:space="preserve">razvoj proizvoda i usluga -  posjeduje iskustvo u izradi inovativnog koncepta i strategije razvoja; radno iskustvo na poziciji voditelja razvoja, voditelja proizvodnje, upravljanje i razvoj inovacija; </w:t>
      </w:r>
    </w:p>
    <w:p w14:paraId="71883830" w14:textId="77777777" w:rsidR="006417EC" w:rsidRDefault="006417EC" w:rsidP="00DA50EF">
      <w:pPr>
        <w:pStyle w:val="Odlomakpopisa"/>
        <w:numPr>
          <w:ilvl w:val="0"/>
          <w:numId w:val="34"/>
        </w:numPr>
        <w:jc w:val="both"/>
      </w:pPr>
      <w:r>
        <w:lastRenderedPageBreak/>
        <w:t xml:space="preserve">komercijalizacija proizvoda ili usluge – posjeduje iskustvo u izradi strategija izlaska na tržište, strategija marketinga, radno iskustvo na poziciji voditelja prodaje, voditelja marketinga, marketinški stručnjak, </w:t>
      </w:r>
    </w:p>
    <w:p w14:paraId="11E075B6" w14:textId="77777777" w:rsidR="006417EC" w:rsidRDefault="006417EC" w:rsidP="00DA50EF">
      <w:pPr>
        <w:pStyle w:val="Odlomakpopisa"/>
        <w:numPr>
          <w:ilvl w:val="0"/>
          <w:numId w:val="34"/>
        </w:numPr>
        <w:jc w:val="both"/>
      </w:pPr>
      <w:r>
        <w:t xml:space="preserve">poslovno upravljanje – radno iskustvo na voditeljskoj </w:t>
      </w:r>
      <w:r w:rsidR="00DA50EF">
        <w:t>poziciji</w:t>
      </w:r>
      <w:r>
        <w:t xml:space="preserve">, generalni direktor, direktor društva, član uprave, iskustvo u upravljanju tvrtkom sa više od 10 zaposlenika, voditelj operacija ili jedinica, iskustvo u pripremi poslovnog plana, plana financiranja. </w:t>
      </w:r>
    </w:p>
    <w:p w14:paraId="6B108CB9" w14:textId="77777777" w:rsidR="0021271E" w:rsidRDefault="00DA50EF" w:rsidP="00DA50EF">
      <w:pPr>
        <w:pStyle w:val="Bezproreda"/>
        <w:jc w:val="both"/>
      </w:pPr>
      <w:r>
        <w:t xml:space="preserve">Nakon što evaluacijski odbor prouči prijave, donosi konačnu odluku o odabiru mentora. Kandidati koji su uspješno završili postupak selekcije i evaluacije obavještavaju se pisanim putem o rezultatu postupka. S odabranim mentorima sklapa se ugovor o poslovnoj suradnji koji traje godinu dana od dana potpisa. Po potpisu ugovora, mentor postaje službeni član mentorske mreže Krapinsko-zagorske županije. </w:t>
      </w:r>
    </w:p>
    <w:p w14:paraId="74F38B97" w14:textId="77777777" w:rsidR="00DA50EF" w:rsidRPr="0021271E" w:rsidRDefault="00DA50EF" w:rsidP="009B4415">
      <w:pPr>
        <w:pStyle w:val="Bezproreda"/>
      </w:pPr>
    </w:p>
    <w:p w14:paraId="3E3F1FC2" w14:textId="77777777" w:rsidR="009B4415" w:rsidRPr="009B4415" w:rsidRDefault="006240E2" w:rsidP="009B4415">
      <w:pPr>
        <w:pStyle w:val="Naslov2"/>
      </w:pPr>
      <w:bookmarkStart w:id="15" w:name="_Toc16587497"/>
      <w:r>
        <w:t>LISTA MENTORA</w:t>
      </w:r>
      <w:bookmarkEnd w:id="15"/>
    </w:p>
    <w:p w14:paraId="16B231B7" w14:textId="40841ABE" w:rsidR="00B874BE" w:rsidRDefault="00B874BE" w:rsidP="00B874BE">
      <w:pPr>
        <w:jc w:val="both"/>
      </w:pPr>
      <w:r>
        <w:t>Lista mentora formira se nakon što kandidati zadovolje sve kriterije propisane ovim Pravilnikom. Lista se objavljuje na Internet stranicama</w:t>
      </w:r>
      <w:r w:rsidR="00A4243E">
        <w:t xml:space="preserve"> Krapinsko-zagorske županije</w:t>
      </w:r>
      <w:r>
        <w:t>. Osim ovim putem, lista mentora koristi se i u svim drugim materijalima namijenjenim promociji i podršci poduzetništvu Krapinsko-zagorske županije. Lista mentora koja će biti objavljena sadržavat će:</w:t>
      </w:r>
    </w:p>
    <w:p w14:paraId="4D2A03F5" w14:textId="77777777" w:rsidR="00B874BE" w:rsidRDefault="00B874BE" w:rsidP="00B874BE">
      <w:pPr>
        <w:pStyle w:val="Odlomakpopisa"/>
        <w:numPr>
          <w:ilvl w:val="0"/>
          <w:numId w:val="35"/>
        </w:numPr>
        <w:jc w:val="both"/>
      </w:pPr>
      <w:r>
        <w:t>Ime i prezime mentora</w:t>
      </w:r>
    </w:p>
    <w:p w14:paraId="5FE6BCF9" w14:textId="77777777" w:rsidR="00B874BE" w:rsidRDefault="00B874BE" w:rsidP="00B874BE">
      <w:pPr>
        <w:pStyle w:val="Odlomakpopisa"/>
        <w:numPr>
          <w:ilvl w:val="0"/>
          <w:numId w:val="35"/>
        </w:numPr>
        <w:jc w:val="both"/>
      </w:pPr>
      <w:r>
        <w:t>Fotografiju mentora</w:t>
      </w:r>
    </w:p>
    <w:p w14:paraId="31EC76AC" w14:textId="77777777" w:rsidR="00B874BE" w:rsidRDefault="00B874BE" w:rsidP="00B874BE">
      <w:pPr>
        <w:pStyle w:val="Odlomakpopisa"/>
        <w:numPr>
          <w:ilvl w:val="0"/>
          <w:numId w:val="35"/>
        </w:numPr>
        <w:jc w:val="both"/>
      </w:pPr>
      <w:r>
        <w:t>Kratku biografiju (do 1000 znakova)</w:t>
      </w:r>
    </w:p>
    <w:p w14:paraId="579172A2" w14:textId="77777777" w:rsidR="00B874BE" w:rsidRDefault="00B874BE" w:rsidP="00B874BE">
      <w:pPr>
        <w:pStyle w:val="Odlomakpopisa"/>
        <w:numPr>
          <w:ilvl w:val="0"/>
          <w:numId w:val="35"/>
        </w:numPr>
        <w:jc w:val="both"/>
      </w:pPr>
      <w:r>
        <w:t xml:space="preserve">Područje </w:t>
      </w:r>
      <w:proofErr w:type="spellStart"/>
      <w:r>
        <w:t>mentoriranja</w:t>
      </w:r>
      <w:proofErr w:type="spellEnd"/>
      <w:r>
        <w:t xml:space="preserve">. </w:t>
      </w:r>
    </w:p>
    <w:p w14:paraId="01E79C01" w14:textId="77777777" w:rsidR="00B874BE" w:rsidRDefault="00B874BE" w:rsidP="00B874BE">
      <w:pPr>
        <w:jc w:val="both"/>
      </w:pPr>
      <w:r>
        <w:t xml:space="preserve">Angažiranje mentora ovisi o iskazanim potrebama te će oblik </w:t>
      </w:r>
      <w:proofErr w:type="spellStart"/>
      <w:r>
        <w:t>mentoriranja</w:t>
      </w:r>
      <w:proofErr w:type="spellEnd"/>
      <w:r>
        <w:t xml:space="preserve"> i trajanje biti definirano sklapanjem Ugovora o mentorstvu. Odabrani mentori s kojima se potpiše ugovor pružat će usluge </w:t>
      </w:r>
      <w:r w:rsidR="00792D55">
        <w:t>mentorstva</w:t>
      </w:r>
      <w:r>
        <w:t xml:space="preserve"> korisnicima poslovnih usluga Krapinsko-zagorske županije koji ostvaruju pravo na </w:t>
      </w:r>
      <w:proofErr w:type="spellStart"/>
      <w:r>
        <w:t>mentoriranje</w:t>
      </w:r>
      <w:proofErr w:type="spellEnd"/>
      <w:r>
        <w:t xml:space="preserve">. </w:t>
      </w:r>
    </w:p>
    <w:p w14:paraId="2D587C1A" w14:textId="3DE76FC2" w:rsidR="00B874BE" w:rsidRDefault="00B874BE" w:rsidP="00B874BE">
      <w:pPr>
        <w:jc w:val="both"/>
      </w:pPr>
      <w:r>
        <w:t xml:space="preserve">Odabrani mentori ostvaruju pravo na naknadu za pruženu uslugu </w:t>
      </w:r>
      <w:proofErr w:type="spellStart"/>
      <w:r>
        <w:t>mentoriranja</w:t>
      </w:r>
      <w:proofErr w:type="spellEnd"/>
      <w:r>
        <w:t xml:space="preserve"> i to u bruto iznosu od </w:t>
      </w:r>
      <w:r w:rsidR="00A4243E">
        <w:t xml:space="preserve">425,00 </w:t>
      </w:r>
      <w:r>
        <w:t xml:space="preserve">kuna/sat pri čemu su dužni pružiti minimalno 20 sati godišnje </w:t>
      </w:r>
      <w:proofErr w:type="spellStart"/>
      <w:r>
        <w:t>mentoriranja</w:t>
      </w:r>
      <w:proofErr w:type="spellEnd"/>
      <w:r>
        <w:t xml:space="preserve"> jednog poduzetnika, a najviše mogu u isto vrijeme </w:t>
      </w:r>
      <w:proofErr w:type="spellStart"/>
      <w:r>
        <w:t>mentorirati</w:t>
      </w:r>
      <w:proofErr w:type="spellEnd"/>
      <w:r>
        <w:t xml:space="preserve"> 4 poduzetnika u jednom području. Jedan poduzetnik u isto vrijeme može primati usluge </w:t>
      </w:r>
      <w:proofErr w:type="spellStart"/>
      <w:r>
        <w:t>mentoriranja</w:t>
      </w:r>
      <w:proofErr w:type="spellEnd"/>
      <w:r>
        <w:t xml:space="preserve"> od najviše 2 mentora. </w:t>
      </w:r>
    </w:p>
    <w:p w14:paraId="369DAB98" w14:textId="77777777" w:rsidR="006240E2" w:rsidRPr="00B874BE" w:rsidRDefault="00B874BE" w:rsidP="00B874BE">
      <w:pPr>
        <w:jc w:val="both"/>
      </w:pPr>
      <w:r>
        <w:t xml:space="preserve"> </w:t>
      </w:r>
      <w:r w:rsidR="006240E2" w:rsidRPr="00B874BE">
        <w:rPr>
          <w:b/>
          <w:bCs/>
        </w:rPr>
        <w:br w:type="page"/>
      </w:r>
    </w:p>
    <w:p w14:paraId="59CCAEE6" w14:textId="77777777" w:rsidR="009B4415" w:rsidRDefault="009B4415" w:rsidP="009B4415">
      <w:pPr>
        <w:pStyle w:val="Bezproreda"/>
        <w:rPr>
          <w:b/>
          <w:bCs/>
        </w:rPr>
      </w:pPr>
    </w:p>
    <w:p w14:paraId="1C5E8EBD" w14:textId="77777777" w:rsidR="009B4415" w:rsidRPr="009B4415" w:rsidRDefault="006240E2" w:rsidP="009B4415">
      <w:pPr>
        <w:pStyle w:val="Naslov1"/>
      </w:pPr>
      <w:bookmarkStart w:id="16" w:name="_Toc16587498"/>
      <w:r>
        <w:t>METODOLOGIJA MENTORIRANJA</w:t>
      </w:r>
      <w:bookmarkEnd w:id="16"/>
    </w:p>
    <w:p w14:paraId="7296B2B0" w14:textId="77777777" w:rsidR="009B4415" w:rsidRPr="009B4415" w:rsidRDefault="009B4415" w:rsidP="009B4415">
      <w:pPr>
        <w:pStyle w:val="Bezproreda"/>
        <w:rPr>
          <w:b/>
          <w:bCs/>
        </w:rPr>
      </w:pPr>
    </w:p>
    <w:p w14:paraId="1A51F576" w14:textId="77777777" w:rsidR="00B874BE" w:rsidRDefault="00B874BE" w:rsidP="00B874BE">
      <w:pPr>
        <w:pStyle w:val="Bezproreda"/>
        <w:jc w:val="both"/>
      </w:pPr>
      <w:r>
        <w:t>Kako bi se os</w:t>
      </w:r>
      <w:r w:rsidR="00880D2B">
        <w:t xml:space="preserve">iguralo da se proces </w:t>
      </w:r>
      <w:proofErr w:type="spellStart"/>
      <w:r w:rsidR="00880D2B">
        <w:t>mentoriranja</w:t>
      </w:r>
      <w:proofErr w:type="spellEnd"/>
      <w:r w:rsidR="00880D2B">
        <w:t xml:space="preserve"> odvija na vrlo visokoj profesionalnoj razini te da usluge </w:t>
      </w:r>
      <w:proofErr w:type="spellStart"/>
      <w:r w:rsidR="00880D2B">
        <w:t>mentoriranja</w:t>
      </w:r>
      <w:proofErr w:type="spellEnd"/>
      <w:r w:rsidR="00880D2B">
        <w:t xml:space="preserve"> postižu traženu kvalitetu i ispunjaju očekivanja mentora i korisnika usluga </w:t>
      </w:r>
      <w:proofErr w:type="spellStart"/>
      <w:r w:rsidR="00880D2B">
        <w:t>mentoriranja</w:t>
      </w:r>
      <w:proofErr w:type="spellEnd"/>
      <w:r w:rsidR="00880D2B">
        <w:t xml:space="preserve">, metodologija </w:t>
      </w:r>
      <w:proofErr w:type="spellStart"/>
      <w:r w:rsidR="00880D2B">
        <w:t>mentoriranja</w:t>
      </w:r>
      <w:proofErr w:type="spellEnd"/>
      <w:r w:rsidR="00880D2B">
        <w:t xml:space="preserve"> obuhvaća:</w:t>
      </w:r>
    </w:p>
    <w:p w14:paraId="55427C85" w14:textId="77777777" w:rsidR="00880D2B" w:rsidRDefault="00880D2B" w:rsidP="00B874BE">
      <w:pPr>
        <w:pStyle w:val="Bezproreda"/>
        <w:jc w:val="both"/>
      </w:pPr>
    </w:p>
    <w:p w14:paraId="72AFCD2F" w14:textId="77777777" w:rsidR="006240E2" w:rsidRDefault="006240E2" w:rsidP="00B874BE">
      <w:pPr>
        <w:pStyle w:val="Bezproreda"/>
        <w:numPr>
          <w:ilvl w:val="0"/>
          <w:numId w:val="27"/>
        </w:numPr>
        <w:jc w:val="both"/>
      </w:pPr>
      <w:r>
        <w:t xml:space="preserve">Identifikacija potreba korisnika usluga </w:t>
      </w:r>
      <w:proofErr w:type="spellStart"/>
      <w:r>
        <w:t>mentoriranja</w:t>
      </w:r>
      <w:proofErr w:type="spellEnd"/>
      <w:r w:rsidR="00880D2B">
        <w:t xml:space="preserve">; </w:t>
      </w:r>
    </w:p>
    <w:p w14:paraId="5D5F803B" w14:textId="77777777" w:rsidR="006240E2" w:rsidRDefault="006240E2" w:rsidP="006240E2">
      <w:pPr>
        <w:pStyle w:val="Bezproreda"/>
        <w:numPr>
          <w:ilvl w:val="0"/>
          <w:numId w:val="27"/>
        </w:numPr>
        <w:jc w:val="both"/>
      </w:pPr>
      <w:bookmarkStart w:id="17" w:name="_Hlk16249745"/>
      <w:r>
        <w:t xml:space="preserve">Spajanje mentora i korisnika usluge </w:t>
      </w:r>
      <w:proofErr w:type="spellStart"/>
      <w:r>
        <w:t>mentoriranja</w:t>
      </w:r>
      <w:proofErr w:type="spellEnd"/>
      <w:r w:rsidR="00880D2B">
        <w:t xml:space="preserve">; </w:t>
      </w:r>
    </w:p>
    <w:bookmarkEnd w:id="17"/>
    <w:p w14:paraId="33C73086" w14:textId="77777777" w:rsidR="006240E2" w:rsidRPr="009B4415" w:rsidRDefault="006240E2" w:rsidP="006240E2">
      <w:pPr>
        <w:pStyle w:val="Bezproreda"/>
        <w:numPr>
          <w:ilvl w:val="0"/>
          <w:numId w:val="27"/>
        </w:numPr>
        <w:jc w:val="both"/>
      </w:pPr>
      <w:r>
        <w:t xml:space="preserve">Proces </w:t>
      </w:r>
      <w:proofErr w:type="spellStart"/>
      <w:r>
        <w:t>mentoriranja</w:t>
      </w:r>
      <w:proofErr w:type="spellEnd"/>
      <w:r>
        <w:t xml:space="preserve"> (postavljanje ciljeva, oblik </w:t>
      </w:r>
      <w:proofErr w:type="spellStart"/>
      <w:r>
        <w:t>mentoriranja</w:t>
      </w:r>
      <w:proofErr w:type="spellEnd"/>
      <w:r>
        <w:t xml:space="preserve">, trajanje </w:t>
      </w:r>
      <w:proofErr w:type="spellStart"/>
      <w:r>
        <w:t>mentoriranja</w:t>
      </w:r>
      <w:proofErr w:type="spellEnd"/>
      <w:r>
        <w:t xml:space="preserve">, izvještaj o </w:t>
      </w:r>
      <w:proofErr w:type="spellStart"/>
      <w:r>
        <w:t>mentoriranju</w:t>
      </w:r>
      <w:proofErr w:type="spellEnd"/>
      <w:r>
        <w:t>)</w:t>
      </w:r>
      <w:r w:rsidR="00880D2B">
        <w:t>.</w:t>
      </w:r>
    </w:p>
    <w:p w14:paraId="7B9D5D64" w14:textId="77777777" w:rsidR="009B4415" w:rsidRPr="009B4415" w:rsidRDefault="009B4415" w:rsidP="009B4415">
      <w:pPr>
        <w:pStyle w:val="Bezproreda"/>
        <w:rPr>
          <w:b/>
          <w:bCs/>
        </w:rPr>
      </w:pPr>
    </w:p>
    <w:p w14:paraId="5F14C7ED" w14:textId="77777777" w:rsidR="009B4415" w:rsidRDefault="006240E2" w:rsidP="009B4415">
      <w:pPr>
        <w:pStyle w:val="Naslov2"/>
      </w:pPr>
      <w:bookmarkStart w:id="18" w:name="_Toc16587499"/>
      <w:r>
        <w:t>POTREBE KORISNIKA USLUGA MENTORIRANJA</w:t>
      </w:r>
      <w:bookmarkEnd w:id="18"/>
    </w:p>
    <w:p w14:paraId="3B46C004" w14:textId="17231157" w:rsidR="009B4415" w:rsidRDefault="00DD719A" w:rsidP="00DD719A">
      <w:pPr>
        <w:pStyle w:val="Bezproreda"/>
        <w:jc w:val="both"/>
      </w:pPr>
      <w:r>
        <w:t xml:space="preserve">Korisnici usluga Poslovno-tehnološkog inkubatora Krapinsko-zagorske županije te korisnici sukladno Programu usluga poslovne podrške poduzetnicima Krapinsko-zagorske županije iskazuju svoje potrebe za </w:t>
      </w:r>
      <w:proofErr w:type="spellStart"/>
      <w:r>
        <w:t>mentoriranje</w:t>
      </w:r>
      <w:proofErr w:type="spellEnd"/>
      <w:r>
        <w:t xml:space="preserve"> u određenom području putem </w:t>
      </w:r>
      <w:bookmarkStart w:id="19" w:name="_Hlk17702638"/>
      <w:r w:rsidR="00A4243E">
        <w:t xml:space="preserve">Obrasca za iskaz potreba za </w:t>
      </w:r>
      <w:proofErr w:type="spellStart"/>
      <w:r w:rsidR="00A4243E">
        <w:t>mentoriranjem</w:t>
      </w:r>
      <w:proofErr w:type="spellEnd"/>
      <w:r w:rsidR="00A4243E">
        <w:t xml:space="preserve"> </w:t>
      </w:r>
      <w:bookmarkEnd w:id="19"/>
      <w:r w:rsidR="00A4243E">
        <w:t>(Dodatak V)</w:t>
      </w:r>
      <w:r>
        <w:t xml:space="preserve">. </w:t>
      </w:r>
    </w:p>
    <w:p w14:paraId="24412907" w14:textId="77777777" w:rsidR="00DD719A" w:rsidRDefault="00DD719A" w:rsidP="00DD719A">
      <w:pPr>
        <w:pStyle w:val="Bezproreda"/>
        <w:jc w:val="both"/>
      </w:pPr>
    </w:p>
    <w:p w14:paraId="72CFC7A2" w14:textId="77777777" w:rsidR="00DD719A" w:rsidRDefault="00DD719A" w:rsidP="00DD719A">
      <w:pPr>
        <w:pStyle w:val="Bezproreda"/>
        <w:jc w:val="both"/>
      </w:pPr>
      <w:r>
        <w:t xml:space="preserve">U iskazu potreba, naglašavaju područje u kojem im je potrebno </w:t>
      </w:r>
      <w:proofErr w:type="spellStart"/>
      <w:r>
        <w:t>mentoriranje</w:t>
      </w:r>
      <w:proofErr w:type="spellEnd"/>
      <w:r>
        <w:t xml:space="preserve"> (odabiru jedno od 3 moguća područja definirano ovim Pravilnikom), pobliže opisuju specifične potrebe te izazove s kojima se susreću u svom poslovanju te im je potrebno savjetovanje mentora. Ujedno, ističu procijenjeni broj sati koje mogu odvojiti za primanje mentorske usluge i način na koji bi primili mentorstvo (fizički sastanci 1 na 1, sastanci mentora i cijelog tima, </w:t>
      </w:r>
      <w:proofErr w:type="spellStart"/>
      <w:r>
        <w:t>skype</w:t>
      </w:r>
      <w:proofErr w:type="spellEnd"/>
      <w:r>
        <w:t xml:space="preserve"> sastanci, putem e-maila, zajednička radionica i sl.). </w:t>
      </w:r>
    </w:p>
    <w:p w14:paraId="282A86BE" w14:textId="77777777" w:rsidR="00DD719A" w:rsidRDefault="00DD719A" w:rsidP="00DD719A">
      <w:pPr>
        <w:pStyle w:val="Bezproreda"/>
        <w:jc w:val="both"/>
      </w:pPr>
    </w:p>
    <w:p w14:paraId="027FE84A" w14:textId="1D5AD4B0" w:rsidR="00DD719A" w:rsidRDefault="00A4243E" w:rsidP="00DD719A">
      <w:pPr>
        <w:pStyle w:val="Bezproreda"/>
        <w:jc w:val="both"/>
      </w:pPr>
      <w:r>
        <w:t>Krapinsko-zagorska županija</w:t>
      </w:r>
      <w:r w:rsidR="00DD719A">
        <w:t xml:space="preserve"> izrađuje listu korisnika i njihove potrebe te se ta lista koristi u postupku spajanja s mentorom. </w:t>
      </w:r>
    </w:p>
    <w:p w14:paraId="7FFF1A5F" w14:textId="77777777" w:rsidR="00DD719A" w:rsidRDefault="00DD719A" w:rsidP="00DD719A">
      <w:pPr>
        <w:pStyle w:val="Bezproreda"/>
        <w:jc w:val="both"/>
      </w:pPr>
    </w:p>
    <w:p w14:paraId="78A3B741" w14:textId="77777777" w:rsidR="00DD719A" w:rsidRPr="00880D2B" w:rsidRDefault="00DD719A" w:rsidP="00DD719A">
      <w:pPr>
        <w:pStyle w:val="Bezproreda"/>
        <w:jc w:val="both"/>
      </w:pPr>
      <w:r>
        <w:t xml:space="preserve">Jedan korisnik može u jednom procesu </w:t>
      </w:r>
      <w:proofErr w:type="spellStart"/>
      <w:r>
        <w:t>mentoriranja</w:t>
      </w:r>
      <w:proofErr w:type="spellEnd"/>
      <w:r>
        <w:t xml:space="preserve"> imati najviše 2 mentora u 2 različita područja te iskazati potrebu za minimalno 20 sati </w:t>
      </w:r>
      <w:proofErr w:type="spellStart"/>
      <w:r>
        <w:t>mentoriranja</w:t>
      </w:r>
      <w:proofErr w:type="spellEnd"/>
      <w:r>
        <w:t xml:space="preserve"> godišnje bez obzira na oblik </w:t>
      </w:r>
      <w:proofErr w:type="spellStart"/>
      <w:r>
        <w:t>mentoriranja</w:t>
      </w:r>
      <w:proofErr w:type="spellEnd"/>
      <w:r>
        <w:t xml:space="preserve">. </w:t>
      </w:r>
    </w:p>
    <w:p w14:paraId="3BBA3C6A" w14:textId="77777777" w:rsidR="006240E2" w:rsidRPr="009B4415" w:rsidRDefault="006240E2" w:rsidP="009B4415">
      <w:pPr>
        <w:pStyle w:val="Bezproreda"/>
        <w:rPr>
          <w:b/>
          <w:bCs/>
        </w:rPr>
      </w:pPr>
    </w:p>
    <w:p w14:paraId="72AC7576" w14:textId="77777777" w:rsidR="009B4415" w:rsidRPr="009B4415" w:rsidRDefault="009B4415" w:rsidP="009B4415">
      <w:pPr>
        <w:pStyle w:val="Bezproreda"/>
        <w:jc w:val="both"/>
      </w:pPr>
    </w:p>
    <w:p w14:paraId="5D233098" w14:textId="77777777" w:rsidR="00DD719A" w:rsidRPr="00DD719A" w:rsidRDefault="006240E2" w:rsidP="00DD719A">
      <w:pPr>
        <w:pStyle w:val="Naslov2"/>
      </w:pPr>
      <w:bookmarkStart w:id="20" w:name="_Toc16587500"/>
      <w:r>
        <w:t>Spajanje mentora i korisnika usluge mentoriranja</w:t>
      </w:r>
      <w:bookmarkEnd w:id="20"/>
    </w:p>
    <w:p w14:paraId="2A0C1375" w14:textId="77777777" w:rsidR="006240E2" w:rsidRDefault="00DD719A" w:rsidP="00DD719A">
      <w:pPr>
        <w:pStyle w:val="Bezproreda"/>
        <w:jc w:val="both"/>
      </w:pPr>
      <w:r>
        <w:t xml:space="preserve">Poduzetnici koji su iskazali potrebu za </w:t>
      </w:r>
      <w:proofErr w:type="spellStart"/>
      <w:r>
        <w:t>mentoriranjem</w:t>
      </w:r>
      <w:proofErr w:type="spellEnd"/>
      <w:r>
        <w:t xml:space="preserve"> dobivaju na uvid listu mentora koji su dostupni u mentorskom programu. Lista mentora sadrži i područje za koje je mentor kvalificiran te, ako je mentor već ocijenjen od strane drugih korisnika, informacija o ocjeni kvalitete pružene usluge </w:t>
      </w:r>
      <w:proofErr w:type="spellStart"/>
      <w:r>
        <w:t>mentoriranja</w:t>
      </w:r>
      <w:proofErr w:type="spellEnd"/>
      <w:r>
        <w:t xml:space="preserve">. </w:t>
      </w:r>
    </w:p>
    <w:p w14:paraId="2C5339FC" w14:textId="77777777" w:rsidR="00DD719A" w:rsidRDefault="00DD719A" w:rsidP="00DD719A">
      <w:pPr>
        <w:pStyle w:val="Bezproreda"/>
        <w:jc w:val="both"/>
      </w:pPr>
    </w:p>
    <w:p w14:paraId="0FE44128" w14:textId="184309CD" w:rsidR="00DD719A" w:rsidRDefault="00DD719A" w:rsidP="00DD719A">
      <w:pPr>
        <w:pStyle w:val="Bezproreda"/>
        <w:jc w:val="both"/>
      </w:pPr>
      <w:r>
        <w:t xml:space="preserve">Korisnik može odabrati </w:t>
      </w:r>
      <w:r w:rsidR="00DD009D">
        <w:t xml:space="preserve">mentora koji se nalazi na listi mentora, no ukoliko mentor već pruža usluge </w:t>
      </w:r>
      <w:proofErr w:type="spellStart"/>
      <w:r w:rsidR="00DD009D">
        <w:t>mentoriranja</w:t>
      </w:r>
      <w:proofErr w:type="spellEnd"/>
      <w:r w:rsidR="00DD009D">
        <w:t xml:space="preserve"> za 4 druga poduzetnika, </w:t>
      </w:r>
      <w:r w:rsidR="00A4243E">
        <w:t>Krapinsko-zagorska županija</w:t>
      </w:r>
      <w:r w:rsidR="00DD009D">
        <w:t xml:space="preserve"> će dodijeliti poduzetniku </w:t>
      </w:r>
      <w:r w:rsidR="00DD009D">
        <w:lastRenderedPageBreak/>
        <w:t xml:space="preserve">mentora koji najbolje odgovara iskazanom interesu i potrebama. Ukoliko korisnik ne želi prihvatiti prijedlog mentora od strane Krapinsko-zagorske županije i želi primati mentorske usluge od primarno odabranog mentora, formira se lista čekanja. </w:t>
      </w:r>
    </w:p>
    <w:p w14:paraId="42A44F62" w14:textId="77777777" w:rsidR="00DD009D" w:rsidRDefault="00DD009D" w:rsidP="00DD719A">
      <w:pPr>
        <w:pStyle w:val="Bezproreda"/>
        <w:jc w:val="both"/>
      </w:pPr>
    </w:p>
    <w:p w14:paraId="348630C1" w14:textId="77777777" w:rsidR="00DD009D" w:rsidRDefault="00DD009D" w:rsidP="00DD719A">
      <w:pPr>
        <w:pStyle w:val="Bezproreda"/>
        <w:jc w:val="both"/>
      </w:pPr>
      <w:r>
        <w:t xml:space="preserve">Ovisno o raspoloživosti mentora za </w:t>
      </w:r>
      <w:proofErr w:type="spellStart"/>
      <w:r>
        <w:t>mentoriranje</w:t>
      </w:r>
      <w:proofErr w:type="spellEnd"/>
      <w:r>
        <w:t xml:space="preserve">, dogovara se dinamika i terminski plan </w:t>
      </w:r>
      <w:proofErr w:type="spellStart"/>
      <w:r>
        <w:t>mentoriranja</w:t>
      </w:r>
      <w:proofErr w:type="spellEnd"/>
      <w:r>
        <w:t xml:space="preserve">. </w:t>
      </w:r>
    </w:p>
    <w:p w14:paraId="1B0920E6" w14:textId="77777777" w:rsidR="00DD009D" w:rsidRDefault="00DD009D" w:rsidP="00DD719A">
      <w:pPr>
        <w:pStyle w:val="Bezproreda"/>
        <w:jc w:val="both"/>
      </w:pPr>
    </w:p>
    <w:p w14:paraId="483FE7A7" w14:textId="77777777" w:rsidR="00DD009D" w:rsidRDefault="00DD009D" w:rsidP="00DD719A">
      <w:pPr>
        <w:pStyle w:val="Bezproreda"/>
        <w:jc w:val="both"/>
      </w:pPr>
    </w:p>
    <w:p w14:paraId="56A6D22D" w14:textId="77777777" w:rsidR="009B4415" w:rsidRDefault="006240E2" w:rsidP="009B4415">
      <w:pPr>
        <w:pStyle w:val="Naslov2"/>
      </w:pPr>
      <w:bookmarkStart w:id="21" w:name="_Toc16587501"/>
      <w:r>
        <w:t>proces mentoriranja</w:t>
      </w:r>
      <w:bookmarkEnd w:id="21"/>
    </w:p>
    <w:p w14:paraId="58D9E063" w14:textId="77777777" w:rsidR="009B4415" w:rsidRDefault="006240E2" w:rsidP="006240E2">
      <w:pPr>
        <w:pStyle w:val="Bezproreda"/>
        <w:numPr>
          <w:ilvl w:val="0"/>
          <w:numId w:val="28"/>
        </w:numPr>
      </w:pPr>
      <w:r>
        <w:t>CILJEVI MENTORSTVA</w:t>
      </w:r>
    </w:p>
    <w:p w14:paraId="39822037" w14:textId="77777777" w:rsidR="00DD009D" w:rsidRDefault="00DD009D" w:rsidP="00DD009D">
      <w:pPr>
        <w:pStyle w:val="Bezproreda"/>
      </w:pPr>
    </w:p>
    <w:p w14:paraId="501AA72F" w14:textId="77777777" w:rsidR="00DD009D" w:rsidRDefault="00DD009D" w:rsidP="00DD009D">
      <w:pPr>
        <w:pStyle w:val="Bezproreda"/>
        <w:jc w:val="both"/>
      </w:pPr>
      <w:r>
        <w:t xml:space="preserve">Na početku svakog mentorskog ciklusa, definiraju se ciljevi mentorstva poduzetnika u skladu s identificiranim potrebama korisnika. Ciljevi moraju biti postavljeni na način da jasno definiraju što se želi postići kroz postupak </w:t>
      </w:r>
      <w:proofErr w:type="spellStart"/>
      <w:r>
        <w:t>mentoriranja</w:t>
      </w:r>
      <w:proofErr w:type="spellEnd"/>
      <w:r>
        <w:t xml:space="preserve"> i da se jasno mogu identificirati postignuti rezultati. Ciljevi se postavljaju u odabranom primarnom području </w:t>
      </w:r>
      <w:proofErr w:type="spellStart"/>
      <w:r>
        <w:t>mentoriranja</w:t>
      </w:r>
      <w:proofErr w:type="spellEnd"/>
      <w:r>
        <w:t xml:space="preserve">. </w:t>
      </w:r>
    </w:p>
    <w:p w14:paraId="298CA1AC" w14:textId="77777777" w:rsidR="00DD009D" w:rsidRDefault="00DD009D" w:rsidP="00DD009D">
      <w:pPr>
        <w:pStyle w:val="Bezproreda"/>
      </w:pPr>
    </w:p>
    <w:p w14:paraId="13231708" w14:textId="77777777" w:rsidR="006240E2" w:rsidRDefault="006240E2" w:rsidP="006240E2">
      <w:pPr>
        <w:pStyle w:val="Bezproreda"/>
        <w:numPr>
          <w:ilvl w:val="0"/>
          <w:numId w:val="28"/>
        </w:numPr>
      </w:pPr>
      <w:r>
        <w:t>OBLICI MENTORIRANJA</w:t>
      </w:r>
    </w:p>
    <w:p w14:paraId="443755B0" w14:textId="77777777" w:rsidR="00DD009D" w:rsidRDefault="00DD009D" w:rsidP="00DD009D">
      <w:pPr>
        <w:pStyle w:val="Bezproreda"/>
      </w:pPr>
    </w:p>
    <w:p w14:paraId="19DF1B3B" w14:textId="77777777" w:rsidR="00DD009D" w:rsidRDefault="00DD009D" w:rsidP="00DD009D">
      <w:pPr>
        <w:pStyle w:val="Bezproreda"/>
      </w:pPr>
      <w:r>
        <w:t xml:space="preserve">Oblici </w:t>
      </w:r>
      <w:proofErr w:type="spellStart"/>
      <w:r>
        <w:t>mentoriranja</w:t>
      </w:r>
      <w:proofErr w:type="spellEnd"/>
      <w:r>
        <w:t xml:space="preserve"> podrazumijevaju: </w:t>
      </w:r>
    </w:p>
    <w:p w14:paraId="1F245531" w14:textId="77777777" w:rsidR="00DD009D" w:rsidRDefault="00DD009D" w:rsidP="00DD009D">
      <w:pPr>
        <w:pStyle w:val="Bezproreda"/>
        <w:numPr>
          <w:ilvl w:val="0"/>
          <w:numId w:val="36"/>
        </w:numPr>
      </w:pPr>
      <w:r>
        <w:t>Individualne sastanke</w:t>
      </w:r>
    </w:p>
    <w:p w14:paraId="4FE4F977" w14:textId="77777777" w:rsidR="00DD009D" w:rsidRDefault="00DD009D" w:rsidP="00DD009D">
      <w:pPr>
        <w:pStyle w:val="Bezproreda"/>
        <w:numPr>
          <w:ilvl w:val="0"/>
          <w:numId w:val="36"/>
        </w:numPr>
      </w:pPr>
      <w:r>
        <w:t>Telefonsko savjetovanje</w:t>
      </w:r>
    </w:p>
    <w:p w14:paraId="1E431AB5" w14:textId="77777777" w:rsidR="00DD009D" w:rsidRDefault="00DD009D" w:rsidP="00DD009D">
      <w:pPr>
        <w:pStyle w:val="Bezproreda"/>
        <w:numPr>
          <w:ilvl w:val="0"/>
          <w:numId w:val="36"/>
        </w:numPr>
      </w:pPr>
      <w:proofErr w:type="spellStart"/>
      <w:r>
        <w:t>Mentoriranje</w:t>
      </w:r>
      <w:proofErr w:type="spellEnd"/>
      <w:r>
        <w:t xml:space="preserve"> putem e-maila</w:t>
      </w:r>
    </w:p>
    <w:p w14:paraId="0F644861" w14:textId="77777777" w:rsidR="00DD009D" w:rsidRDefault="00DD009D" w:rsidP="00DD009D">
      <w:pPr>
        <w:pStyle w:val="Bezproreda"/>
        <w:numPr>
          <w:ilvl w:val="0"/>
          <w:numId w:val="36"/>
        </w:numPr>
      </w:pPr>
      <w:proofErr w:type="spellStart"/>
      <w:r>
        <w:t>Mentoriranje</w:t>
      </w:r>
      <w:proofErr w:type="spellEnd"/>
      <w:r>
        <w:t xml:space="preserve"> putem </w:t>
      </w:r>
      <w:proofErr w:type="spellStart"/>
      <w:r>
        <w:t>skype</w:t>
      </w:r>
      <w:proofErr w:type="spellEnd"/>
      <w:r>
        <w:t xml:space="preserve"> poziva ili drugih on-line platformi</w:t>
      </w:r>
    </w:p>
    <w:p w14:paraId="153974AD" w14:textId="77777777" w:rsidR="00DD009D" w:rsidRDefault="00DD009D" w:rsidP="00DD009D">
      <w:pPr>
        <w:pStyle w:val="Bezproreda"/>
        <w:numPr>
          <w:ilvl w:val="0"/>
          <w:numId w:val="36"/>
        </w:numPr>
      </w:pPr>
      <w:r>
        <w:t>Radionice</w:t>
      </w:r>
    </w:p>
    <w:p w14:paraId="583DD69B" w14:textId="77777777" w:rsidR="00DD009D" w:rsidRDefault="00DD009D" w:rsidP="00DD009D">
      <w:pPr>
        <w:pStyle w:val="Bezproreda"/>
        <w:numPr>
          <w:ilvl w:val="0"/>
          <w:numId w:val="36"/>
        </w:numPr>
      </w:pPr>
      <w:r>
        <w:t xml:space="preserve">Zajedničke sastanke. </w:t>
      </w:r>
    </w:p>
    <w:p w14:paraId="575ED644" w14:textId="77777777" w:rsidR="00557C8B" w:rsidRDefault="00557C8B" w:rsidP="00557C8B">
      <w:pPr>
        <w:pStyle w:val="Bezproreda"/>
      </w:pPr>
    </w:p>
    <w:p w14:paraId="6C4EE65C" w14:textId="49B35379" w:rsidR="00557C8B" w:rsidRDefault="00557C8B" w:rsidP="00557C8B">
      <w:pPr>
        <w:pStyle w:val="Bezproreda"/>
        <w:jc w:val="both"/>
      </w:pPr>
      <w:r>
        <w:t xml:space="preserve">Mentorske aktivnosti mogu obuhvaćati savjetodavne i poslovne aktivnosti koje mentor pruža svojim korisnicima, a može ih odraditi u sklopu svojih sposobnosti. Poslovne aktivnosti koje mentor može </w:t>
      </w:r>
      <w:r w:rsidR="00A4243E">
        <w:t>odraditi</w:t>
      </w:r>
      <w:r>
        <w:t xml:space="preserve"> obuhvaćaju i izradu analize tržišta, razrade poslovne dokumentacije, zajednički sastanci s investitorima, </w:t>
      </w:r>
      <w:r w:rsidR="00792D55">
        <w:t>partnerima</w:t>
      </w:r>
      <w:r>
        <w:t xml:space="preserve">, kontakti s kupcima, promocija proizvoda, lobiranje i druge aktivnosti koje nisu ovdje spomenute. </w:t>
      </w:r>
    </w:p>
    <w:p w14:paraId="29E85AB3" w14:textId="77777777" w:rsidR="00557C8B" w:rsidRDefault="00557C8B" w:rsidP="00557C8B">
      <w:pPr>
        <w:pStyle w:val="Bezproreda"/>
        <w:jc w:val="both"/>
      </w:pPr>
    </w:p>
    <w:p w14:paraId="51EC417E" w14:textId="77777777" w:rsidR="00557C8B" w:rsidRDefault="00557C8B" w:rsidP="00557C8B">
      <w:pPr>
        <w:pStyle w:val="Bezproreda"/>
        <w:jc w:val="both"/>
      </w:pPr>
      <w:r>
        <w:t xml:space="preserve">Mjesto, vrijeme i način </w:t>
      </w:r>
      <w:proofErr w:type="spellStart"/>
      <w:r>
        <w:t>mentoriranja</w:t>
      </w:r>
      <w:proofErr w:type="spellEnd"/>
      <w:r>
        <w:t xml:space="preserve"> ovisi o dogovoru mentora i korisnika te ne iziskuju nužno fizičko prisustvo mentora u prostorijama Poslovno-tehnološkog inkubatora Krapinsko-zagorske županije. Ukoliko se sastanci i mentorski proces dogovaraju u prostorima Poslovno-tehnološkog inkubatora Krapinsko-zagorske županije, mentor i korisnik mogu koristiti prostore sukladno Programu usluga poslovne podrške poduzetnicima Krapinsko-zagorske županije. </w:t>
      </w:r>
    </w:p>
    <w:p w14:paraId="6F996F03" w14:textId="77777777" w:rsidR="00DD009D" w:rsidRDefault="00DD009D" w:rsidP="00DD009D">
      <w:pPr>
        <w:pStyle w:val="Bezproreda"/>
      </w:pPr>
    </w:p>
    <w:p w14:paraId="6C44CA09" w14:textId="77777777" w:rsidR="006240E2" w:rsidRDefault="006240E2" w:rsidP="006240E2">
      <w:pPr>
        <w:pStyle w:val="Bezproreda"/>
        <w:numPr>
          <w:ilvl w:val="0"/>
          <w:numId w:val="28"/>
        </w:numPr>
      </w:pPr>
      <w:r>
        <w:t>TRAJANJE</w:t>
      </w:r>
    </w:p>
    <w:p w14:paraId="2607B687" w14:textId="77777777" w:rsidR="00DD009D" w:rsidRDefault="00DD009D" w:rsidP="00DD009D">
      <w:pPr>
        <w:pStyle w:val="Bezproreda"/>
      </w:pPr>
    </w:p>
    <w:p w14:paraId="10F22B3E" w14:textId="73C7CCF8" w:rsidR="00DD009D" w:rsidRDefault="00DD009D" w:rsidP="00557C8B">
      <w:pPr>
        <w:pStyle w:val="Bezproreda"/>
        <w:jc w:val="both"/>
      </w:pPr>
      <w:r>
        <w:t>Mentorski proces može trajati najmanje 20 sati/godišnje po poduzetniku</w:t>
      </w:r>
      <w:r w:rsidR="00557C8B">
        <w:t xml:space="preserve"> po mentoru. Vremenski okvir mentorskog procesa sadržan je u planu </w:t>
      </w:r>
      <w:proofErr w:type="spellStart"/>
      <w:r w:rsidR="00557C8B">
        <w:t>mentoriranja</w:t>
      </w:r>
      <w:proofErr w:type="spellEnd"/>
      <w:r w:rsidR="00557C8B">
        <w:t xml:space="preserve"> (Dodatak II) i to u razdoblju koje je definirano mentorskim ugovorom za mentora. Korisnik usluge mentorstva može primiti navedenu uslugu ako je korisnik jedne od usluga </w:t>
      </w:r>
      <w:proofErr w:type="spellStart"/>
      <w:r w:rsidR="00557C8B">
        <w:t>predinkubacije</w:t>
      </w:r>
      <w:proofErr w:type="spellEnd"/>
      <w:r w:rsidR="00557C8B">
        <w:t>, inkubacije ili akceleracije</w:t>
      </w:r>
      <w:r w:rsidR="00A4243E">
        <w:t xml:space="preserve"> te potpora za samozapošljavanje Krapinsko-zagorske županije</w:t>
      </w:r>
      <w:r w:rsidR="00557C8B">
        <w:t xml:space="preserve"> u okviru Poslovno-tehnološkog inkubatora Krapinsko-zagorske županije. </w:t>
      </w:r>
    </w:p>
    <w:p w14:paraId="3571A6F7" w14:textId="77777777" w:rsidR="00557C8B" w:rsidRDefault="00557C8B" w:rsidP="00557C8B">
      <w:pPr>
        <w:pStyle w:val="Bezproreda"/>
        <w:jc w:val="both"/>
      </w:pPr>
    </w:p>
    <w:p w14:paraId="641F2978" w14:textId="77777777" w:rsidR="00557C8B" w:rsidRDefault="00557C8B" w:rsidP="00557C8B">
      <w:pPr>
        <w:pStyle w:val="Bezproreda"/>
        <w:jc w:val="both"/>
      </w:pPr>
    </w:p>
    <w:p w14:paraId="1A86D556" w14:textId="77777777" w:rsidR="00557C8B" w:rsidRDefault="00557C8B" w:rsidP="00557C8B">
      <w:pPr>
        <w:pStyle w:val="Bezproreda"/>
        <w:jc w:val="both"/>
      </w:pPr>
    </w:p>
    <w:p w14:paraId="41B2F791" w14:textId="77777777" w:rsidR="00557C8B" w:rsidRDefault="00557C8B" w:rsidP="00557C8B">
      <w:pPr>
        <w:pStyle w:val="Bezproreda"/>
        <w:jc w:val="both"/>
      </w:pPr>
    </w:p>
    <w:p w14:paraId="09D05FC7" w14:textId="77777777" w:rsidR="006240E2" w:rsidRDefault="006240E2" w:rsidP="006240E2">
      <w:pPr>
        <w:pStyle w:val="Bezproreda"/>
        <w:numPr>
          <w:ilvl w:val="0"/>
          <w:numId w:val="28"/>
        </w:numPr>
      </w:pPr>
      <w:r>
        <w:t>IZVJEŠTAJ O MENTORIRANJU</w:t>
      </w:r>
    </w:p>
    <w:p w14:paraId="19F71090" w14:textId="77777777" w:rsidR="00557C8B" w:rsidRDefault="00557C8B" w:rsidP="00417260">
      <w:pPr>
        <w:pStyle w:val="Bezproreda"/>
        <w:jc w:val="both"/>
      </w:pPr>
    </w:p>
    <w:p w14:paraId="364331CA" w14:textId="77777777" w:rsidR="00557C8B" w:rsidRDefault="00557C8B" w:rsidP="00417260">
      <w:pPr>
        <w:pStyle w:val="Bezproreda"/>
        <w:jc w:val="both"/>
      </w:pPr>
      <w:r>
        <w:t xml:space="preserve">Izvještaj o </w:t>
      </w:r>
      <w:proofErr w:type="spellStart"/>
      <w:r>
        <w:t>mentoriranju</w:t>
      </w:r>
      <w:proofErr w:type="spellEnd"/>
      <w:r>
        <w:t xml:space="preserve"> obuhvaća: </w:t>
      </w:r>
    </w:p>
    <w:p w14:paraId="4AD9E52E" w14:textId="77777777" w:rsidR="00557C8B" w:rsidRDefault="00557C8B" w:rsidP="00417260">
      <w:pPr>
        <w:pStyle w:val="Bezproreda"/>
        <w:numPr>
          <w:ilvl w:val="0"/>
          <w:numId w:val="37"/>
        </w:numPr>
        <w:jc w:val="both"/>
      </w:pPr>
      <w:r>
        <w:t xml:space="preserve">Ispunjavanje obrasca o ocjene mentora od strane Korisnika (Dodatak III); </w:t>
      </w:r>
    </w:p>
    <w:p w14:paraId="2439E48A" w14:textId="77777777" w:rsidR="00557C8B" w:rsidRDefault="00557C8B" w:rsidP="00417260">
      <w:pPr>
        <w:pStyle w:val="Bezproreda"/>
        <w:numPr>
          <w:ilvl w:val="0"/>
          <w:numId w:val="37"/>
        </w:numPr>
        <w:jc w:val="both"/>
      </w:pPr>
      <w:r>
        <w:t xml:space="preserve">Ispunjavanje i podnošenje izvješća o </w:t>
      </w:r>
      <w:proofErr w:type="spellStart"/>
      <w:r>
        <w:t>mentoriranju</w:t>
      </w:r>
      <w:proofErr w:type="spellEnd"/>
      <w:r>
        <w:t xml:space="preserve"> od strane mentora po završetku procesa </w:t>
      </w:r>
      <w:proofErr w:type="spellStart"/>
      <w:r>
        <w:t>mentoriranja</w:t>
      </w:r>
      <w:proofErr w:type="spellEnd"/>
      <w:r>
        <w:t xml:space="preserve"> (Dodatak IV).</w:t>
      </w:r>
    </w:p>
    <w:p w14:paraId="5C0138E7" w14:textId="77777777" w:rsidR="00417260" w:rsidRDefault="00417260" w:rsidP="00417260">
      <w:pPr>
        <w:pStyle w:val="Bezproreda"/>
        <w:jc w:val="both"/>
      </w:pPr>
    </w:p>
    <w:p w14:paraId="35F0EDA8" w14:textId="530F3643" w:rsidR="006240E2" w:rsidRDefault="00417260" w:rsidP="00417260">
      <w:pPr>
        <w:pStyle w:val="Bezproreda"/>
        <w:jc w:val="both"/>
      </w:pPr>
      <w:r>
        <w:t xml:space="preserve">Korisnik je dužan na kraju procesa mentorstva popuniti obrazac ocjene kvalitete mentora kako bi se dobila povratna informacija o samom procesu, postignutim rezultatima i očekivanjima za daljnji proces. </w:t>
      </w:r>
    </w:p>
    <w:p w14:paraId="76DA038B" w14:textId="77777777" w:rsidR="00417260" w:rsidRDefault="00417260" w:rsidP="00417260">
      <w:pPr>
        <w:pStyle w:val="Bezproreda"/>
        <w:jc w:val="both"/>
      </w:pPr>
    </w:p>
    <w:p w14:paraId="24C6F092" w14:textId="5F86E848" w:rsidR="00417260" w:rsidRDefault="00417260" w:rsidP="00417260">
      <w:pPr>
        <w:pStyle w:val="Bezproreda"/>
        <w:jc w:val="both"/>
      </w:pPr>
      <w:r>
        <w:t xml:space="preserve">Izvješće o </w:t>
      </w:r>
      <w:proofErr w:type="spellStart"/>
      <w:r>
        <w:t>mentoriranju</w:t>
      </w:r>
      <w:proofErr w:type="spellEnd"/>
      <w:r>
        <w:t xml:space="preserve"> podnosi mentor na kraju procesa </w:t>
      </w:r>
      <w:proofErr w:type="spellStart"/>
      <w:r>
        <w:t>mentoriranja</w:t>
      </w:r>
      <w:proofErr w:type="spellEnd"/>
      <w:r>
        <w:t xml:space="preserve"> za svakog poduzetnika kojeg je </w:t>
      </w:r>
      <w:proofErr w:type="spellStart"/>
      <w:r>
        <w:t>mentorirao</w:t>
      </w:r>
      <w:proofErr w:type="spellEnd"/>
      <w:r>
        <w:t xml:space="preserve">. Izvještaj o </w:t>
      </w:r>
      <w:proofErr w:type="spellStart"/>
      <w:r>
        <w:t>mentoriranju</w:t>
      </w:r>
      <w:proofErr w:type="spellEnd"/>
      <w:r>
        <w:t xml:space="preserve"> obuhvaća broj sati koji je odrađen, postignute rezultate, popis dokumentacije koja je izrađena, ako je ista izrađena, preporuke za daljnje postupke </w:t>
      </w:r>
      <w:proofErr w:type="spellStart"/>
      <w:r>
        <w:t>mentoriranja</w:t>
      </w:r>
      <w:proofErr w:type="spellEnd"/>
      <w:r>
        <w:t xml:space="preserve">. Izvještaj o </w:t>
      </w:r>
      <w:proofErr w:type="spellStart"/>
      <w:r>
        <w:t>mentoriranju</w:t>
      </w:r>
      <w:proofErr w:type="spellEnd"/>
      <w:r>
        <w:t xml:space="preserve"> podnosi se </w:t>
      </w:r>
      <w:r w:rsidR="00A4243E">
        <w:t>Krapinsko-zagorskoj županiji</w:t>
      </w:r>
    </w:p>
    <w:p w14:paraId="7F07DB4A" w14:textId="77777777" w:rsidR="00557C8B" w:rsidRDefault="00557C8B"/>
    <w:p w14:paraId="6B74A64F" w14:textId="77777777" w:rsidR="006240E2" w:rsidRPr="009B4415" w:rsidRDefault="006240E2" w:rsidP="006240E2">
      <w:pPr>
        <w:pStyle w:val="Naslov1"/>
      </w:pPr>
      <w:bookmarkStart w:id="22" w:name="_Toc16587502"/>
      <w:r>
        <w:t>PRILOZI</w:t>
      </w:r>
      <w:bookmarkEnd w:id="22"/>
    </w:p>
    <w:p w14:paraId="751D0B6C" w14:textId="77777777" w:rsidR="006240E2" w:rsidRDefault="006240E2" w:rsidP="006240E2">
      <w:pPr>
        <w:pStyle w:val="Bezproreda"/>
      </w:pPr>
    </w:p>
    <w:p w14:paraId="764C2FA2" w14:textId="77777777" w:rsidR="006240E2" w:rsidRDefault="00557C8B" w:rsidP="006240E2">
      <w:pPr>
        <w:pStyle w:val="Bezproreda"/>
        <w:numPr>
          <w:ilvl w:val="0"/>
          <w:numId w:val="29"/>
        </w:numPr>
      </w:pPr>
      <w:r>
        <w:t xml:space="preserve">PRIJAVNI </w:t>
      </w:r>
      <w:r w:rsidR="006240E2">
        <w:t xml:space="preserve">OBRAZAC </w:t>
      </w:r>
      <w:r w:rsidR="00D71B75">
        <w:t>ZA MENTORE</w:t>
      </w:r>
    </w:p>
    <w:p w14:paraId="63CC4E5D" w14:textId="77777777" w:rsidR="00D71B75" w:rsidRDefault="00D71B75" w:rsidP="006240E2">
      <w:pPr>
        <w:pStyle w:val="Bezproreda"/>
        <w:numPr>
          <w:ilvl w:val="0"/>
          <w:numId w:val="29"/>
        </w:numPr>
      </w:pPr>
      <w:r>
        <w:t>PLAN MENTORIRANJA</w:t>
      </w:r>
    </w:p>
    <w:p w14:paraId="2FE73102" w14:textId="77777777" w:rsidR="00557C8B" w:rsidRDefault="00557C8B" w:rsidP="00557C8B">
      <w:pPr>
        <w:pStyle w:val="Bezproreda"/>
        <w:numPr>
          <w:ilvl w:val="0"/>
          <w:numId w:val="29"/>
        </w:numPr>
      </w:pPr>
      <w:r>
        <w:t>OCJENJIVANJE MENTORA</w:t>
      </w:r>
    </w:p>
    <w:p w14:paraId="534FF0CB" w14:textId="5589FDD4" w:rsidR="00D71B75" w:rsidRDefault="00D71B75" w:rsidP="006240E2">
      <w:pPr>
        <w:pStyle w:val="Bezproreda"/>
        <w:numPr>
          <w:ilvl w:val="0"/>
          <w:numId w:val="29"/>
        </w:numPr>
      </w:pPr>
      <w:r>
        <w:t>IZVJEŠTAJ O MENTORIRANJU</w:t>
      </w:r>
      <w:r w:rsidR="00557C8B">
        <w:t xml:space="preserve"> </w:t>
      </w:r>
    </w:p>
    <w:p w14:paraId="29DB8888" w14:textId="12C84B88" w:rsidR="00A4243E" w:rsidRDefault="00A4243E" w:rsidP="006240E2">
      <w:pPr>
        <w:pStyle w:val="Bezproreda"/>
        <w:numPr>
          <w:ilvl w:val="0"/>
          <w:numId w:val="29"/>
        </w:numPr>
      </w:pPr>
      <w:r w:rsidRPr="00A4243E">
        <w:t>OBRA</w:t>
      </w:r>
      <w:r>
        <w:t xml:space="preserve">ZAC </w:t>
      </w:r>
      <w:r w:rsidRPr="00A4243E">
        <w:t>ZA ISKAZ POTREBA ZA MENTORIRANJEM</w:t>
      </w:r>
    </w:p>
    <w:p w14:paraId="3CD57822" w14:textId="77777777" w:rsidR="00D71B75" w:rsidRDefault="00D71B75" w:rsidP="00D71B75">
      <w:pPr>
        <w:pStyle w:val="Bezproreda"/>
      </w:pPr>
    </w:p>
    <w:p w14:paraId="646E88C4" w14:textId="77777777" w:rsidR="00417260" w:rsidRDefault="00417260">
      <w:r>
        <w:br w:type="page"/>
      </w:r>
    </w:p>
    <w:p w14:paraId="7F81ADED" w14:textId="77777777" w:rsidR="00417260" w:rsidRPr="009B4415" w:rsidRDefault="00417260" w:rsidP="002A3601">
      <w:pPr>
        <w:pStyle w:val="Naslov2"/>
      </w:pPr>
      <w:bookmarkStart w:id="23" w:name="_Toc16587503"/>
      <w:r>
        <w:lastRenderedPageBreak/>
        <w:t>prijavni obrazac za mentora</w:t>
      </w:r>
      <w:bookmarkEnd w:id="23"/>
    </w:p>
    <w:p w14:paraId="2CFA5E6D" w14:textId="77777777" w:rsidR="00D71B75" w:rsidRDefault="00D71B75" w:rsidP="00D71B7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44"/>
      </w:tblGrid>
      <w:tr w:rsidR="00417260" w14:paraId="6071BCED" w14:textId="77777777" w:rsidTr="00030A68">
        <w:tc>
          <w:tcPr>
            <w:tcW w:w="3681" w:type="dxa"/>
            <w:shd w:val="clear" w:color="auto" w:fill="D5F2F0" w:themeFill="accent1" w:themeFillTint="33"/>
            <w:vAlign w:val="center"/>
          </w:tcPr>
          <w:p w14:paraId="1C0542DB" w14:textId="77777777" w:rsidR="00417260" w:rsidRDefault="00417260" w:rsidP="00030A68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5911" w:type="dxa"/>
            <w:gridSpan w:val="2"/>
          </w:tcPr>
          <w:p w14:paraId="10E29B6F" w14:textId="77777777" w:rsidR="00417260" w:rsidRDefault="00417260" w:rsidP="00D71B75">
            <w:pPr>
              <w:pStyle w:val="Bezproreda"/>
            </w:pPr>
          </w:p>
        </w:tc>
      </w:tr>
      <w:tr w:rsidR="00417260" w14:paraId="18197CE6" w14:textId="77777777" w:rsidTr="00030A68">
        <w:tc>
          <w:tcPr>
            <w:tcW w:w="3681" w:type="dxa"/>
            <w:shd w:val="clear" w:color="auto" w:fill="D5F2F0" w:themeFill="accent1" w:themeFillTint="33"/>
            <w:vAlign w:val="center"/>
          </w:tcPr>
          <w:p w14:paraId="0669B481" w14:textId="77777777" w:rsidR="00417260" w:rsidRDefault="00417260" w:rsidP="00030A68">
            <w:pPr>
              <w:pStyle w:val="Bezproreda"/>
              <w:jc w:val="center"/>
            </w:pPr>
            <w:r>
              <w:t>KONTAKT TELEFON</w:t>
            </w:r>
          </w:p>
        </w:tc>
        <w:tc>
          <w:tcPr>
            <w:tcW w:w="5911" w:type="dxa"/>
            <w:gridSpan w:val="2"/>
          </w:tcPr>
          <w:p w14:paraId="203E7BA0" w14:textId="77777777" w:rsidR="00417260" w:rsidRDefault="00417260" w:rsidP="00D71B75">
            <w:pPr>
              <w:pStyle w:val="Bezproreda"/>
            </w:pPr>
          </w:p>
        </w:tc>
      </w:tr>
      <w:tr w:rsidR="00417260" w14:paraId="376D6200" w14:textId="77777777" w:rsidTr="00030A68">
        <w:tc>
          <w:tcPr>
            <w:tcW w:w="3681" w:type="dxa"/>
            <w:shd w:val="clear" w:color="auto" w:fill="D5F2F0" w:themeFill="accent1" w:themeFillTint="33"/>
            <w:vAlign w:val="center"/>
          </w:tcPr>
          <w:p w14:paraId="24D939E1" w14:textId="77777777" w:rsidR="00417260" w:rsidRDefault="00417260" w:rsidP="00030A68">
            <w:pPr>
              <w:pStyle w:val="Bezproreda"/>
              <w:jc w:val="center"/>
            </w:pPr>
            <w:r>
              <w:t>KONTAKT e-mail</w:t>
            </w:r>
          </w:p>
        </w:tc>
        <w:tc>
          <w:tcPr>
            <w:tcW w:w="5911" w:type="dxa"/>
            <w:gridSpan w:val="2"/>
          </w:tcPr>
          <w:p w14:paraId="3C8E3AAA" w14:textId="77777777" w:rsidR="00417260" w:rsidRDefault="00417260" w:rsidP="00D71B75">
            <w:pPr>
              <w:pStyle w:val="Bezproreda"/>
            </w:pPr>
          </w:p>
        </w:tc>
      </w:tr>
      <w:tr w:rsidR="00417260" w14:paraId="2D7BB5EF" w14:textId="77777777" w:rsidTr="00030A68">
        <w:tc>
          <w:tcPr>
            <w:tcW w:w="3681" w:type="dxa"/>
            <w:shd w:val="clear" w:color="auto" w:fill="D5F2F0" w:themeFill="accent1" w:themeFillTint="33"/>
            <w:vAlign w:val="center"/>
          </w:tcPr>
          <w:p w14:paraId="7A557675" w14:textId="77777777" w:rsidR="00417260" w:rsidRDefault="00417260" w:rsidP="00030A68">
            <w:pPr>
              <w:pStyle w:val="Bezproreda"/>
              <w:jc w:val="center"/>
            </w:pPr>
            <w:r>
              <w:t>Poveznic</w:t>
            </w:r>
            <w:r w:rsidR="00030A68">
              <w:t>e</w:t>
            </w:r>
            <w:r>
              <w:t xml:space="preserve"> na profile na društvenim mrežama</w:t>
            </w:r>
          </w:p>
        </w:tc>
        <w:tc>
          <w:tcPr>
            <w:tcW w:w="5911" w:type="dxa"/>
            <w:gridSpan w:val="2"/>
          </w:tcPr>
          <w:p w14:paraId="3BAE6C40" w14:textId="77777777" w:rsidR="00417260" w:rsidRDefault="00417260" w:rsidP="00D71B75">
            <w:pPr>
              <w:pStyle w:val="Bezproreda"/>
            </w:pPr>
          </w:p>
        </w:tc>
      </w:tr>
      <w:tr w:rsidR="00417260" w14:paraId="1BF38D0E" w14:textId="77777777" w:rsidTr="00030A68">
        <w:tc>
          <w:tcPr>
            <w:tcW w:w="9592" w:type="dxa"/>
            <w:gridSpan w:val="3"/>
            <w:shd w:val="clear" w:color="auto" w:fill="D5F2F0" w:themeFill="accent1" w:themeFillTint="33"/>
          </w:tcPr>
          <w:p w14:paraId="7DFF4DC3" w14:textId="77777777" w:rsidR="00030A68" w:rsidRDefault="00417260" w:rsidP="00030A68">
            <w:pPr>
              <w:pStyle w:val="Bezproreda"/>
              <w:jc w:val="center"/>
              <w:rPr>
                <w:b/>
                <w:bCs/>
              </w:rPr>
            </w:pPr>
            <w:r w:rsidRPr="00030A68">
              <w:rPr>
                <w:b/>
                <w:bCs/>
              </w:rPr>
              <w:t xml:space="preserve">ISKUSTVO </w:t>
            </w:r>
          </w:p>
          <w:p w14:paraId="46573E08" w14:textId="77777777" w:rsidR="00417260" w:rsidRPr="00030A68" w:rsidRDefault="00417260" w:rsidP="00030A68">
            <w:pPr>
              <w:pStyle w:val="Bezproreda"/>
              <w:jc w:val="center"/>
              <w:rPr>
                <w:b/>
                <w:bCs/>
              </w:rPr>
            </w:pPr>
            <w:r w:rsidRPr="00030A68">
              <w:rPr>
                <w:b/>
                <w:bCs/>
              </w:rPr>
              <w:t>(Napomena: obavezno priložiti životopis iz kojeg je vidljivo radno iskustvo na određenim pozicijama koje se iziskuju za mentore sukladno Pravilniku o mentorstvu</w:t>
            </w:r>
            <w:r w:rsidR="00164A3E" w:rsidRPr="00030A68">
              <w:rPr>
                <w:b/>
                <w:bCs/>
              </w:rPr>
              <w:t>)</w:t>
            </w:r>
          </w:p>
        </w:tc>
      </w:tr>
      <w:tr w:rsidR="00417260" w14:paraId="195981EC" w14:textId="77777777" w:rsidTr="00030A68">
        <w:tc>
          <w:tcPr>
            <w:tcW w:w="3681" w:type="dxa"/>
            <w:shd w:val="clear" w:color="auto" w:fill="D5F2F0" w:themeFill="accent1" w:themeFillTint="33"/>
            <w:vAlign w:val="center"/>
          </w:tcPr>
          <w:p w14:paraId="697704E3" w14:textId="77777777" w:rsidR="00417260" w:rsidRDefault="00417260" w:rsidP="00030A68">
            <w:pPr>
              <w:pStyle w:val="Bezproreda"/>
              <w:jc w:val="center"/>
            </w:pPr>
            <w:r>
              <w:t>Ukoliko ste do sada pružali mentorske usluge za poduzetnike, molimo da navedete nazive tvrtki.</w:t>
            </w:r>
          </w:p>
        </w:tc>
        <w:tc>
          <w:tcPr>
            <w:tcW w:w="5911" w:type="dxa"/>
            <w:gridSpan w:val="2"/>
          </w:tcPr>
          <w:p w14:paraId="16035827" w14:textId="77777777" w:rsidR="00417260" w:rsidRDefault="00417260" w:rsidP="00D71B75">
            <w:pPr>
              <w:pStyle w:val="Bezproreda"/>
            </w:pPr>
          </w:p>
        </w:tc>
      </w:tr>
      <w:tr w:rsidR="00417260" w14:paraId="34E98129" w14:textId="77777777" w:rsidTr="00030A68">
        <w:tc>
          <w:tcPr>
            <w:tcW w:w="3681" w:type="dxa"/>
            <w:shd w:val="clear" w:color="auto" w:fill="D5F2F0" w:themeFill="accent1" w:themeFillTint="33"/>
            <w:vAlign w:val="center"/>
          </w:tcPr>
          <w:p w14:paraId="19DA0597" w14:textId="77777777" w:rsidR="00417260" w:rsidRDefault="00417260" w:rsidP="00030A68">
            <w:pPr>
              <w:pStyle w:val="Bezproreda"/>
              <w:jc w:val="center"/>
            </w:pPr>
            <w:r>
              <w:t>Gdje trenutno radite?</w:t>
            </w:r>
          </w:p>
        </w:tc>
        <w:tc>
          <w:tcPr>
            <w:tcW w:w="5911" w:type="dxa"/>
            <w:gridSpan w:val="2"/>
          </w:tcPr>
          <w:p w14:paraId="5C1536F0" w14:textId="77777777" w:rsidR="00417260" w:rsidRDefault="00417260" w:rsidP="00D71B75">
            <w:pPr>
              <w:pStyle w:val="Bezproreda"/>
            </w:pPr>
          </w:p>
        </w:tc>
      </w:tr>
      <w:tr w:rsidR="00417260" w14:paraId="3262AFE2" w14:textId="77777777" w:rsidTr="00030A68">
        <w:tc>
          <w:tcPr>
            <w:tcW w:w="3681" w:type="dxa"/>
            <w:shd w:val="clear" w:color="auto" w:fill="D5F2F0" w:themeFill="accent1" w:themeFillTint="33"/>
            <w:vAlign w:val="center"/>
          </w:tcPr>
          <w:p w14:paraId="7D0CD1EA" w14:textId="77777777" w:rsidR="00417260" w:rsidRDefault="00417260" w:rsidP="00030A68">
            <w:pPr>
              <w:pStyle w:val="Bezproreda"/>
              <w:jc w:val="center"/>
            </w:pPr>
            <w:r>
              <w:t>Vrsta formalnog obrazovanja?</w:t>
            </w:r>
          </w:p>
        </w:tc>
        <w:tc>
          <w:tcPr>
            <w:tcW w:w="5911" w:type="dxa"/>
            <w:gridSpan w:val="2"/>
          </w:tcPr>
          <w:p w14:paraId="6FDDFDE8" w14:textId="77777777" w:rsidR="00417260" w:rsidRDefault="00417260" w:rsidP="00D71B75">
            <w:pPr>
              <w:pStyle w:val="Bezproreda"/>
            </w:pPr>
          </w:p>
        </w:tc>
      </w:tr>
      <w:tr w:rsidR="00164A3E" w:rsidRPr="00030A68" w14:paraId="63B76B9A" w14:textId="77777777" w:rsidTr="00030A68">
        <w:tc>
          <w:tcPr>
            <w:tcW w:w="9592" w:type="dxa"/>
            <w:gridSpan w:val="3"/>
            <w:shd w:val="clear" w:color="auto" w:fill="D5F2F0" w:themeFill="accent1" w:themeFillTint="33"/>
          </w:tcPr>
          <w:p w14:paraId="0F023BA9" w14:textId="77777777" w:rsidR="00164A3E" w:rsidRPr="00030A68" w:rsidRDefault="00164A3E" w:rsidP="00030A68">
            <w:pPr>
              <w:pStyle w:val="Bezproreda"/>
              <w:jc w:val="center"/>
              <w:rPr>
                <w:b/>
                <w:bCs/>
              </w:rPr>
            </w:pPr>
            <w:r w:rsidRPr="00030A68">
              <w:rPr>
                <w:b/>
                <w:bCs/>
              </w:rPr>
              <w:t>MENTORSKI PROGRAM</w:t>
            </w:r>
          </w:p>
        </w:tc>
      </w:tr>
      <w:tr w:rsidR="00164A3E" w14:paraId="73CED52C" w14:textId="77777777" w:rsidTr="00030A68">
        <w:tc>
          <w:tcPr>
            <w:tcW w:w="3681" w:type="dxa"/>
            <w:shd w:val="clear" w:color="auto" w:fill="D5F2F0" w:themeFill="accent1" w:themeFillTint="33"/>
            <w:vAlign w:val="center"/>
          </w:tcPr>
          <w:p w14:paraId="0EA7EF68" w14:textId="77777777" w:rsidR="00164A3E" w:rsidRDefault="00164A3E" w:rsidP="00030A68">
            <w:pPr>
              <w:pStyle w:val="Bezproreda"/>
              <w:jc w:val="center"/>
            </w:pPr>
            <w:r>
              <w:t>Koliko ste vremena (sati) u mogućnosti odvojiti za mentorstvu u jednom tjednu?</w:t>
            </w:r>
          </w:p>
        </w:tc>
        <w:tc>
          <w:tcPr>
            <w:tcW w:w="5911" w:type="dxa"/>
            <w:gridSpan w:val="2"/>
          </w:tcPr>
          <w:p w14:paraId="5B9810F1" w14:textId="77777777" w:rsidR="00164A3E" w:rsidRDefault="00164A3E" w:rsidP="00D71B75">
            <w:pPr>
              <w:pStyle w:val="Bezproreda"/>
            </w:pPr>
          </w:p>
        </w:tc>
      </w:tr>
      <w:tr w:rsidR="00030A68" w14:paraId="7D05F303" w14:textId="77777777" w:rsidTr="00030A68">
        <w:tc>
          <w:tcPr>
            <w:tcW w:w="3681" w:type="dxa"/>
            <w:vMerge w:val="restart"/>
            <w:shd w:val="clear" w:color="auto" w:fill="D5F2F0" w:themeFill="accent1" w:themeFillTint="33"/>
            <w:vAlign w:val="center"/>
          </w:tcPr>
          <w:p w14:paraId="60D50134" w14:textId="77777777" w:rsidR="00030A68" w:rsidRDefault="00030A68" w:rsidP="00030A68">
            <w:pPr>
              <w:pStyle w:val="Bezproreda"/>
              <w:jc w:val="center"/>
            </w:pPr>
            <w:r>
              <w:t xml:space="preserve">Označite (X) područje u kojem biste željeli </w:t>
            </w:r>
            <w:proofErr w:type="spellStart"/>
            <w:r>
              <w:t>mentorirati</w:t>
            </w:r>
            <w:proofErr w:type="spellEnd"/>
            <w:r>
              <w:t>?</w:t>
            </w:r>
          </w:p>
        </w:tc>
        <w:tc>
          <w:tcPr>
            <w:tcW w:w="567" w:type="dxa"/>
          </w:tcPr>
          <w:p w14:paraId="669C0A6B" w14:textId="77777777" w:rsidR="00030A68" w:rsidRDefault="00030A68" w:rsidP="00030A68">
            <w:pPr>
              <w:pStyle w:val="Bezproreda"/>
            </w:pPr>
          </w:p>
        </w:tc>
        <w:tc>
          <w:tcPr>
            <w:tcW w:w="5344" w:type="dxa"/>
          </w:tcPr>
          <w:p w14:paraId="0B48A59B" w14:textId="77777777" w:rsidR="00030A68" w:rsidRPr="00917D63" w:rsidRDefault="00030A68" w:rsidP="00030A68">
            <w:pPr>
              <w:pStyle w:val="Bezproreda"/>
              <w:ind w:left="60"/>
              <w:jc w:val="both"/>
            </w:pPr>
            <w:r w:rsidRPr="00917D63"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030A68" w14:paraId="2205356D" w14:textId="77777777" w:rsidTr="00030A68">
        <w:tc>
          <w:tcPr>
            <w:tcW w:w="3681" w:type="dxa"/>
            <w:vMerge/>
            <w:shd w:val="clear" w:color="auto" w:fill="D5F2F0" w:themeFill="accent1" w:themeFillTint="33"/>
          </w:tcPr>
          <w:p w14:paraId="6848B3C5" w14:textId="77777777" w:rsidR="00030A68" w:rsidRDefault="00030A68" w:rsidP="00030A68">
            <w:pPr>
              <w:pStyle w:val="Bezproreda"/>
            </w:pPr>
          </w:p>
        </w:tc>
        <w:tc>
          <w:tcPr>
            <w:tcW w:w="567" w:type="dxa"/>
          </w:tcPr>
          <w:p w14:paraId="48258C2B" w14:textId="77777777" w:rsidR="00030A68" w:rsidRDefault="00030A68" w:rsidP="00030A68">
            <w:pPr>
              <w:pStyle w:val="Bezproreda"/>
            </w:pPr>
          </w:p>
        </w:tc>
        <w:tc>
          <w:tcPr>
            <w:tcW w:w="5344" w:type="dxa"/>
          </w:tcPr>
          <w:p w14:paraId="637F3445" w14:textId="77777777" w:rsidR="00030A68" w:rsidRPr="00917D63" w:rsidRDefault="00030A68" w:rsidP="00030A68">
            <w:pPr>
              <w:pStyle w:val="Bezproreda"/>
              <w:jc w:val="both"/>
            </w:pPr>
            <w:r w:rsidRPr="00917D63"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030A68" w14:paraId="7F90D63F" w14:textId="77777777" w:rsidTr="00030A68">
        <w:tc>
          <w:tcPr>
            <w:tcW w:w="3681" w:type="dxa"/>
            <w:vMerge/>
            <w:shd w:val="clear" w:color="auto" w:fill="D5F2F0" w:themeFill="accent1" w:themeFillTint="33"/>
          </w:tcPr>
          <w:p w14:paraId="3CDF61D4" w14:textId="77777777" w:rsidR="00030A68" w:rsidRDefault="00030A68" w:rsidP="00030A68">
            <w:pPr>
              <w:pStyle w:val="Bezproreda"/>
            </w:pPr>
          </w:p>
        </w:tc>
        <w:tc>
          <w:tcPr>
            <w:tcW w:w="567" w:type="dxa"/>
          </w:tcPr>
          <w:p w14:paraId="60B8C394" w14:textId="77777777" w:rsidR="00030A68" w:rsidRDefault="00030A68" w:rsidP="00030A68">
            <w:pPr>
              <w:pStyle w:val="Bezproreda"/>
            </w:pPr>
          </w:p>
        </w:tc>
        <w:tc>
          <w:tcPr>
            <w:tcW w:w="5344" w:type="dxa"/>
          </w:tcPr>
          <w:p w14:paraId="2B33DC22" w14:textId="77777777" w:rsidR="00030A68" w:rsidRPr="00917D63" w:rsidRDefault="00030A68" w:rsidP="00030A68">
            <w:pPr>
              <w:pStyle w:val="Bezproreda"/>
              <w:jc w:val="both"/>
            </w:pPr>
            <w:r w:rsidRPr="00917D63"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164A3E" w14:paraId="1261A524" w14:textId="77777777" w:rsidTr="00030A68">
        <w:tc>
          <w:tcPr>
            <w:tcW w:w="3681" w:type="dxa"/>
            <w:shd w:val="clear" w:color="auto" w:fill="D5F2F0" w:themeFill="accent1" w:themeFillTint="33"/>
          </w:tcPr>
          <w:p w14:paraId="72781D2E" w14:textId="77777777" w:rsidR="00164A3E" w:rsidRDefault="00164A3E" w:rsidP="00D71B75">
            <w:pPr>
              <w:pStyle w:val="Bezproreda"/>
            </w:pPr>
            <w:r>
              <w:t xml:space="preserve">Opišite kakve tvrtke / razvojne timove želite </w:t>
            </w:r>
            <w:proofErr w:type="spellStart"/>
            <w:r>
              <w:t>mentorirati</w:t>
            </w:r>
            <w:proofErr w:type="spellEnd"/>
            <w:r>
              <w:t>?</w:t>
            </w:r>
          </w:p>
        </w:tc>
        <w:tc>
          <w:tcPr>
            <w:tcW w:w="5911" w:type="dxa"/>
            <w:gridSpan w:val="2"/>
          </w:tcPr>
          <w:p w14:paraId="050455F1" w14:textId="77777777" w:rsidR="00164A3E" w:rsidRDefault="00164A3E" w:rsidP="00D71B75">
            <w:pPr>
              <w:pStyle w:val="Bezproreda"/>
            </w:pPr>
          </w:p>
        </w:tc>
      </w:tr>
      <w:tr w:rsidR="00164A3E" w14:paraId="5DAA4ADC" w14:textId="77777777" w:rsidTr="00030A68">
        <w:tc>
          <w:tcPr>
            <w:tcW w:w="3681" w:type="dxa"/>
            <w:shd w:val="clear" w:color="auto" w:fill="D5F2F0" w:themeFill="accent1" w:themeFillTint="33"/>
          </w:tcPr>
          <w:p w14:paraId="47091E75" w14:textId="77777777" w:rsidR="00164A3E" w:rsidRDefault="00164A3E" w:rsidP="00D71B75">
            <w:pPr>
              <w:pStyle w:val="Bezproreda"/>
            </w:pPr>
            <w:r>
              <w:t xml:space="preserve">Ukoliko želite </w:t>
            </w:r>
            <w:proofErr w:type="spellStart"/>
            <w:r>
              <w:t>mentorirati</w:t>
            </w:r>
            <w:proofErr w:type="spellEnd"/>
            <w:r>
              <w:t xml:space="preserve"> tvrtke / razvojne timove u određenom sektoru, molimo navedite kojem. </w:t>
            </w:r>
          </w:p>
        </w:tc>
        <w:tc>
          <w:tcPr>
            <w:tcW w:w="5911" w:type="dxa"/>
            <w:gridSpan w:val="2"/>
          </w:tcPr>
          <w:p w14:paraId="43E25A2D" w14:textId="77777777" w:rsidR="00164A3E" w:rsidRDefault="00164A3E" w:rsidP="00D71B75">
            <w:pPr>
              <w:pStyle w:val="Bezproreda"/>
            </w:pPr>
          </w:p>
        </w:tc>
      </w:tr>
      <w:tr w:rsidR="00164A3E" w14:paraId="37B5005D" w14:textId="77777777" w:rsidTr="00030A68">
        <w:tc>
          <w:tcPr>
            <w:tcW w:w="3681" w:type="dxa"/>
            <w:shd w:val="clear" w:color="auto" w:fill="D5F2F0" w:themeFill="accent1" w:themeFillTint="33"/>
          </w:tcPr>
          <w:p w14:paraId="6906C3F1" w14:textId="77777777" w:rsidR="00164A3E" w:rsidRDefault="00164A3E" w:rsidP="00D71B75">
            <w:pPr>
              <w:pStyle w:val="Bezproreda"/>
            </w:pPr>
            <w:r>
              <w:t xml:space="preserve">Opišite u maksimalno 500 znakova svoju motivaciju zašto želite biti mentor. </w:t>
            </w:r>
          </w:p>
        </w:tc>
        <w:tc>
          <w:tcPr>
            <w:tcW w:w="5911" w:type="dxa"/>
            <w:gridSpan w:val="2"/>
          </w:tcPr>
          <w:p w14:paraId="4397F594" w14:textId="77777777" w:rsidR="00164A3E" w:rsidRDefault="00164A3E" w:rsidP="00D71B75">
            <w:pPr>
              <w:pStyle w:val="Bezproreda"/>
            </w:pPr>
          </w:p>
        </w:tc>
      </w:tr>
    </w:tbl>
    <w:p w14:paraId="35DBC235" w14:textId="77777777" w:rsidR="00030A68" w:rsidRDefault="00030A68" w:rsidP="00D71B75">
      <w:pPr>
        <w:pStyle w:val="Bezproreda"/>
      </w:pPr>
    </w:p>
    <w:p w14:paraId="4AB63D9A" w14:textId="77777777" w:rsidR="00030A68" w:rsidRDefault="00030A68" w:rsidP="00030A68">
      <w:pPr>
        <w:pStyle w:val="Naslov3"/>
      </w:pPr>
      <w:r>
        <w:br w:type="page"/>
      </w:r>
    </w:p>
    <w:p w14:paraId="4C660853" w14:textId="77777777" w:rsidR="00030A68" w:rsidRPr="009B4415" w:rsidRDefault="00030A68" w:rsidP="002A3601">
      <w:pPr>
        <w:pStyle w:val="Naslov2"/>
      </w:pPr>
      <w:bookmarkStart w:id="24" w:name="_Toc16587504"/>
      <w:r>
        <w:lastRenderedPageBreak/>
        <w:t>PLAN MENTORIRANJA</w:t>
      </w:r>
      <w:bookmarkEnd w:id="24"/>
    </w:p>
    <w:p w14:paraId="015A27A8" w14:textId="77777777" w:rsidR="00417260" w:rsidRDefault="00417260" w:rsidP="00D71B75">
      <w:pPr>
        <w:pStyle w:val="Bezproreda"/>
      </w:pPr>
    </w:p>
    <w:p w14:paraId="7AB000CA" w14:textId="77777777" w:rsidR="00030A68" w:rsidRDefault="00030A68" w:rsidP="00D71B7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44"/>
      </w:tblGrid>
      <w:tr w:rsidR="00030A68" w14:paraId="02DDC41A" w14:textId="77777777" w:rsidTr="00030A68">
        <w:tc>
          <w:tcPr>
            <w:tcW w:w="3681" w:type="dxa"/>
            <w:shd w:val="clear" w:color="auto" w:fill="FBE4D5" w:themeFill="accent2" w:themeFillTint="33"/>
            <w:vAlign w:val="center"/>
          </w:tcPr>
          <w:p w14:paraId="4D1B3E65" w14:textId="77777777" w:rsidR="00030A68" w:rsidRDefault="00030A68" w:rsidP="009A618A">
            <w:pPr>
              <w:pStyle w:val="Bezproreda"/>
              <w:jc w:val="center"/>
            </w:pPr>
            <w:r>
              <w:t>IME I PREZIME MENTORA</w:t>
            </w:r>
          </w:p>
        </w:tc>
        <w:tc>
          <w:tcPr>
            <w:tcW w:w="5911" w:type="dxa"/>
            <w:gridSpan w:val="2"/>
          </w:tcPr>
          <w:p w14:paraId="29357532" w14:textId="77777777" w:rsidR="00030A68" w:rsidRDefault="00030A68" w:rsidP="009A618A">
            <w:pPr>
              <w:pStyle w:val="Bezproreda"/>
            </w:pPr>
          </w:p>
        </w:tc>
      </w:tr>
      <w:tr w:rsidR="00030A68" w14:paraId="05B2EF0E" w14:textId="77777777" w:rsidTr="00030A68">
        <w:tc>
          <w:tcPr>
            <w:tcW w:w="3681" w:type="dxa"/>
            <w:shd w:val="clear" w:color="auto" w:fill="FBE4D5" w:themeFill="accent2" w:themeFillTint="33"/>
            <w:vAlign w:val="center"/>
          </w:tcPr>
          <w:p w14:paraId="10B8D11F" w14:textId="77777777" w:rsidR="00030A68" w:rsidRDefault="00030A68" w:rsidP="009A618A">
            <w:pPr>
              <w:pStyle w:val="Bezproreda"/>
              <w:jc w:val="center"/>
            </w:pPr>
            <w:r>
              <w:t>NAZIV KORISNIKA USLUGE MENTORIRANJA</w:t>
            </w:r>
          </w:p>
        </w:tc>
        <w:tc>
          <w:tcPr>
            <w:tcW w:w="5911" w:type="dxa"/>
            <w:gridSpan w:val="2"/>
          </w:tcPr>
          <w:p w14:paraId="1D3B442B" w14:textId="77777777" w:rsidR="00030A68" w:rsidRDefault="00030A68" w:rsidP="009A618A">
            <w:pPr>
              <w:pStyle w:val="Bezproreda"/>
            </w:pPr>
          </w:p>
        </w:tc>
      </w:tr>
      <w:tr w:rsidR="00030A68" w14:paraId="0E39CC81" w14:textId="77777777" w:rsidTr="00030A68">
        <w:tc>
          <w:tcPr>
            <w:tcW w:w="3681" w:type="dxa"/>
            <w:shd w:val="clear" w:color="auto" w:fill="FBE4D5" w:themeFill="accent2" w:themeFillTint="33"/>
            <w:vAlign w:val="center"/>
          </w:tcPr>
          <w:p w14:paraId="3C899FDD" w14:textId="77777777" w:rsidR="00030A68" w:rsidRDefault="00030A68" w:rsidP="009A618A">
            <w:pPr>
              <w:pStyle w:val="Bezproreda"/>
              <w:jc w:val="center"/>
            </w:pPr>
            <w:r>
              <w:t>POČETAK MENTORSKOG PROGRAMA (DATUM)</w:t>
            </w:r>
          </w:p>
        </w:tc>
        <w:tc>
          <w:tcPr>
            <w:tcW w:w="5911" w:type="dxa"/>
            <w:gridSpan w:val="2"/>
          </w:tcPr>
          <w:p w14:paraId="06C6A879" w14:textId="77777777" w:rsidR="00030A68" w:rsidRDefault="00030A68" w:rsidP="009A618A">
            <w:pPr>
              <w:pStyle w:val="Bezproreda"/>
            </w:pPr>
          </w:p>
        </w:tc>
      </w:tr>
      <w:tr w:rsidR="00030A68" w14:paraId="1F6B78F2" w14:textId="77777777" w:rsidTr="00030A68">
        <w:tc>
          <w:tcPr>
            <w:tcW w:w="3681" w:type="dxa"/>
            <w:shd w:val="clear" w:color="auto" w:fill="FBE4D5" w:themeFill="accent2" w:themeFillTint="33"/>
            <w:vAlign w:val="center"/>
          </w:tcPr>
          <w:p w14:paraId="5A671A39" w14:textId="77777777" w:rsidR="00030A68" w:rsidRDefault="00030A68" w:rsidP="009A618A">
            <w:pPr>
              <w:pStyle w:val="Bezproreda"/>
              <w:jc w:val="center"/>
            </w:pPr>
            <w:r>
              <w:t>OČEKIVANO TRAJANJE MENTORSKOG PROGRAMA (U SATIMA)</w:t>
            </w:r>
          </w:p>
        </w:tc>
        <w:tc>
          <w:tcPr>
            <w:tcW w:w="5911" w:type="dxa"/>
            <w:gridSpan w:val="2"/>
          </w:tcPr>
          <w:p w14:paraId="4065E0BD" w14:textId="77777777" w:rsidR="00030A68" w:rsidRDefault="00030A68" w:rsidP="009A618A">
            <w:pPr>
              <w:pStyle w:val="Bezproreda"/>
            </w:pPr>
          </w:p>
        </w:tc>
      </w:tr>
      <w:tr w:rsidR="00030A68" w14:paraId="1AADEFE4" w14:textId="77777777" w:rsidTr="00030A68">
        <w:tc>
          <w:tcPr>
            <w:tcW w:w="3681" w:type="dxa"/>
            <w:vMerge w:val="restart"/>
            <w:shd w:val="clear" w:color="auto" w:fill="FBE4D5" w:themeFill="accent2" w:themeFillTint="33"/>
            <w:vAlign w:val="center"/>
          </w:tcPr>
          <w:p w14:paraId="790B9DEC" w14:textId="77777777" w:rsidR="00030A68" w:rsidRDefault="00030A68" w:rsidP="00030A68">
            <w:pPr>
              <w:pStyle w:val="Bezproreda"/>
              <w:jc w:val="center"/>
            </w:pPr>
            <w:r>
              <w:t>PODRUČJE MENTORIRANJA (označiti s X)</w:t>
            </w:r>
          </w:p>
        </w:tc>
        <w:tc>
          <w:tcPr>
            <w:tcW w:w="567" w:type="dxa"/>
          </w:tcPr>
          <w:p w14:paraId="4DB667E9" w14:textId="77777777" w:rsidR="00030A68" w:rsidRDefault="00030A68" w:rsidP="00030A68">
            <w:pPr>
              <w:pStyle w:val="Bezproreda"/>
            </w:pPr>
          </w:p>
        </w:tc>
        <w:tc>
          <w:tcPr>
            <w:tcW w:w="5344" w:type="dxa"/>
          </w:tcPr>
          <w:p w14:paraId="69BD352D" w14:textId="77777777" w:rsidR="00030A68" w:rsidRPr="00917D63" w:rsidRDefault="00030A68" w:rsidP="00030A68">
            <w:pPr>
              <w:pStyle w:val="Bezproreda"/>
              <w:ind w:left="60"/>
              <w:jc w:val="both"/>
            </w:pPr>
            <w:r w:rsidRPr="00917D63"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030A68" w14:paraId="7103D7B0" w14:textId="77777777" w:rsidTr="00030A68">
        <w:tc>
          <w:tcPr>
            <w:tcW w:w="3681" w:type="dxa"/>
            <w:vMerge/>
            <w:shd w:val="clear" w:color="auto" w:fill="FBE4D5" w:themeFill="accent2" w:themeFillTint="33"/>
            <w:vAlign w:val="center"/>
          </w:tcPr>
          <w:p w14:paraId="1DD8D0ED" w14:textId="77777777" w:rsidR="00030A68" w:rsidRDefault="00030A68" w:rsidP="00030A68">
            <w:pPr>
              <w:pStyle w:val="Bezproreda"/>
              <w:jc w:val="center"/>
            </w:pPr>
          </w:p>
        </w:tc>
        <w:tc>
          <w:tcPr>
            <w:tcW w:w="567" w:type="dxa"/>
          </w:tcPr>
          <w:p w14:paraId="21D3D86F" w14:textId="77777777" w:rsidR="00030A68" w:rsidRDefault="00030A68" w:rsidP="00030A68">
            <w:pPr>
              <w:pStyle w:val="Bezproreda"/>
            </w:pPr>
          </w:p>
        </w:tc>
        <w:tc>
          <w:tcPr>
            <w:tcW w:w="5344" w:type="dxa"/>
          </w:tcPr>
          <w:p w14:paraId="5722E6FA" w14:textId="77777777" w:rsidR="00030A68" w:rsidRPr="00917D63" w:rsidRDefault="00030A68" w:rsidP="00030A68">
            <w:pPr>
              <w:pStyle w:val="Bezproreda"/>
              <w:jc w:val="both"/>
            </w:pPr>
            <w:r w:rsidRPr="00917D63"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030A68" w14:paraId="7A8B423E" w14:textId="77777777" w:rsidTr="00030A68">
        <w:tc>
          <w:tcPr>
            <w:tcW w:w="3681" w:type="dxa"/>
            <w:vMerge/>
            <w:shd w:val="clear" w:color="auto" w:fill="FBE4D5" w:themeFill="accent2" w:themeFillTint="33"/>
            <w:vAlign w:val="center"/>
          </w:tcPr>
          <w:p w14:paraId="3B767718" w14:textId="77777777" w:rsidR="00030A68" w:rsidRDefault="00030A68" w:rsidP="00030A68">
            <w:pPr>
              <w:pStyle w:val="Bezproreda"/>
              <w:jc w:val="center"/>
            </w:pPr>
          </w:p>
        </w:tc>
        <w:tc>
          <w:tcPr>
            <w:tcW w:w="567" w:type="dxa"/>
          </w:tcPr>
          <w:p w14:paraId="4AC3ACCF" w14:textId="77777777" w:rsidR="00030A68" w:rsidRDefault="00030A68" w:rsidP="00030A68">
            <w:pPr>
              <w:pStyle w:val="Bezproreda"/>
            </w:pPr>
          </w:p>
        </w:tc>
        <w:tc>
          <w:tcPr>
            <w:tcW w:w="5344" w:type="dxa"/>
          </w:tcPr>
          <w:p w14:paraId="4FC959EA" w14:textId="77777777" w:rsidR="00030A68" w:rsidRPr="00917D63" w:rsidRDefault="00030A68" w:rsidP="00030A68">
            <w:pPr>
              <w:pStyle w:val="Bezproreda"/>
              <w:jc w:val="both"/>
            </w:pPr>
            <w:r w:rsidRPr="00917D63"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030A68" w:rsidRPr="00030A68" w14:paraId="04011FE8" w14:textId="77777777" w:rsidTr="00030A68">
        <w:tc>
          <w:tcPr>
            <w:tcW w:w="9592" w:type="dxa"/>
            <w:gridSpan w:val="3"/>
            <w:shd w:val="clear" w:color="auto" w:fill="FBE4D5" w:themeFill="accent2" w:themeFillTint="33"/>
            <w:vAlign w:val="center"/>
          </w:tcPr>
          <w:p w14:paraId="4B79355D" w14:textId="77777777" w:rsidR="00030A68" w:rsidRPr="00030A68" w:rsidRDefault="00030A68" w:rsidP="00030A68">
            <w:pPr>
              <w:pStyle w:val="Bezproreda"/>
              <w:jc w:val="center"/>
              <w:rPr>
                <w:b/>
                <w:bCs/>
              </w:rPr>
            </w:pPr>
            <w:r w:rsidRPr="00030A68">
              <w:rPr>
                <w:b/>
                <w:bCs/>
              </w:rPr>
              <w:t>MENTORSKI PROGRAM</w:t>
            </w:r>
          </w:p>
        </w:tc>
      </w:tr>
      <w:tr w:rsidR="00030A68" w14:paraId="00528490" w14:textId="77777777" w:rsidTr="00030A68">
        <w:tc>
          <w:tcPr>
            <w:tcW w:w="3681" w:type="dxa"/>
            <w:shd w:val="clear" w:color="auto" w:fill="FBE4D5" w:themeFill="accent2" w:themeFillTint="33"/>
            <w:vAlign w:val="center"/>
          </w:tcPr>
          <w:p w14:paraId="3A31C912" w14:textId="77777777" w:rsidR="00030A68" w:rsidRDefault="00030A68" w:rsidP="009A618A">
            <w:pPr>
              <w:pStyle w:val="Bezproreda"/>
              <w:jc w:val="center"/>
            </w:pPr>
            <w:r>
              <w:t>CILJ MENTORIRANJA</w:t>
            </w:r>
          </w:p>
        </w:tc>
        <w:tc>
          <w:tcPr>
            <w:tcW w:w="5911" w:type="dxa"/>
            <w:gridSpan w:val="2"/>
          </w:tcPr>
          <w:p w14:paraId="22FB7D73" w14:textId="77777777" w:rsidR="00030A68" w:rsidRDefault="00030A68" w:rsidP="009A618A">
            <w:pPr>
              <w:pStyle w:val="Bezproreda"/>
            </w:pPr>
          </w:p>
          <w:p w14:paraId="25086A50" w14:textId="77777777" w:rsidR="00030A68" w:rsidRDefault="00030A68" w:rsidP="009A618A">
            <w:pPr>
              <w:pStyle w:val="Bezproreda"/>
            </w:pPr>
          </w:p>
          <w:p w14:paraId="4EE3481E" w14:textId="77777777" w:rsidR="00030A68" w:rsidRDefault="00030A68" w:rsidP="009A618A">
            <w:pPr>
              <w:pStyle w:val="Bezproreda"/>
            </w:pPr>
          </w:p>
        </w:tc>
      </w:tr>
      <w:tr w:rsidR="00030A68" w14:paraId="39105941" w14:textId="77777777" w:rsidTr="00030A68">
        <w:tc>
          <w:tcPr>
            <w:tcW w:w="3681" w:type="dxa"/>
            <w:shd w:val="clear" w:color="auto" w:fill="FBE4D5" w:themeFill="accent2" w:themeFillTint="33"/>
            <w:vAlign w:val="center"/>
          </w:tcPr>
          <w:p w14:paraId="78B43DBC" w14:textId="77777777" w:rsidR="00030A68" w:rsidRDefault="00030A68" w:rsidP="009A618A">
            <w:pPr>
              <w:pStyle w:val="Bezproreda"/>
              <w:jc w:val="center"/>
            </w:pPr>
            <w:r>
              <w:t>METODOLOGIJA MENTORIRANJA</w:t>
            </w:r>
          </w:p>
        </w:tc>
        <w:tc>
          <w:tcPr>
            <w:tcW w:w="5911" w:type="dxa"/>
            <w:gridSpan w:val="2"/>
          </w:tcPr>
          <w:p w14:paraId="35B142B2" w14:textId="77777777" w:rsidR="00030A68" w:rsidRDefault="00030A68" w:rsidP="009A618A">
            <w:pPr>
              <w:pStyle w:val="Bezproreda"/>
            </w:pPr>
          </w:p>
          <w:p w14:paraId="6C587004" w14:textId="77777777" w:rsidR="00030A68" w:rsidRDefault="00030A68" w:rsidP="009A618A">
            <w:pPr>
              <w:pStyle w:val="Bezproreda"/>
            </w:pPr>
          </w:p>
          <w:p w14:paraId="17CE42FD" w14:textId="77777777" w:rsidR="00030A68" w:rsidRDefault="00030A68" w:rsidP="009A618A">
            <w:pPr>
              <w:pStyle w:val="Bezproreda"/>
            </w:pPr>
          </w:p>
          <w:p w14:paraId="5EECAF5D" w14:textId="77777777" w:rsidR="00030A68" w:rsidRDefault="00030A68" w:rsidP="009A618A">
            <w:pPr>
              <w:pStyle w:val="Bezproreda"/>
            </w:pPr>
          </w:p>
        </w:tc>
      </w:tr>
      <w:tr w:rsidR="00030A68" w14:paraId="062E0CAA" w14:textId="77777777" w:rsidTr="00030A68">
        <w:tc>
          <w:tcPr>
            <w:tcW w:w="3681" w:type="dxa"/>
            <w:shd w:val="clear" w:color="auto" w:fill="FBE4D5" w:themeFill="accent2" w:themeFillTint="33"/>
            <w:vAlign w:val="center"/>
          </w:tcPr>
          <w:p w14:paraId="433CDD9E" w14:textId="77777777" w:rsidR="00030A68" w:rsidRDefault="00030A68" w:rsidP="009A618A">
            <w:pPr>
              <w:pStyle w:val="Bezproreda"/>
              <w:jc w:val="center"/>
            </w:pPr>
            <w:r>
              <w:t>OČEKIVANI REZULTATI</w:t>
            </w:r>
          </w:p>
        </w:tc>
        <w:tc>
          <w:tcPr>
            <w:tcW w:w="5911" w:type="dxa"/>
            <w:gridSpan w:val="2"/>
          </w:tcPr>
          <w:p w14:paraId="110EC96C" w14:textId="77777777" w:rsidR="00030A68" w:rsidRDefault="00030A68" w:rsidP="009A618A">
            <w:pPr>
              <w:pStyle w:val="Bezproreda"/>
            </w:pPr>
          </w:p>
          <w:p w14:paraId="7F51F199" w14:textId="77777777" w:rsidR="00030A68" w:rsidRDefault="00030A68" w:rsidP="009A618A">
            <w:pPr>
              <w:pStyle w:val="Bezproreda"/>
            </w:pPr>
          </w:p>
          <w:p w14:paraId="05AE71B9" w14:textId="77777777" w:rsidR="00030A68" w:rsidRDefault="00030A68" w:rsidP="009A618A">
            <w:pPr>
              <w:pStyle w:val="Bezproreda"/>
            </w:pPr>
          </w:p>
          <w:p w14:paraId="104D727E" w14:textId="77777777" w:rsidR="00030A68" w:rsidRDefault="00030A68" w:rsidP="009A618A">
            <w:pPr>
              <w:pStyle w:val="Bezproreda"/>
            </w:pPr>
          </w:p>
        </w:tc>
      </w:tr>
    </w:tbl>
    <w:p w14:paraId="2FA894C6" w14:textId="77777777" w:rsidR="00030A68" w:rsidRDefault="00030A68" w:rsidP="00D71B75">
      <w:pPr>
        <w:pStyle w:val="Bezproreda"/>
      </w:pPr>
    </w:p>
    <w:p w14:paraId="7160408D" w14:textId="77777777" w:rsidR="00030A68" w:rsidRDefault="00030A68" w:rsidP="00030A68">
      <w:pPr>
        <w:pStyle w:val="Naslov3"/>
      </w:pPr>
      <w:r>
        <w:br w:type="page"/>
      </w:r>
    </w:p>
    <w:p w14:paraId="14994C26" w14:textId="77777777" w:rsidR="00030A68" w:rsidRPr="009B4415" w:rsidRDefault="00030A68" w:rsidP="002A3601">
      <w:pPr>
        <w:pStyle w:val="Naslov2"/>
      </w:pPr>
      <w:bookmarkStart w:id="25" w:name="_Toc16587505"/>
      <w:r>
        <w:lastRenderedPageBreak/>
        <w:t>OCJENJIVANJE MENTORA</w:t>
      </w:r>
      <w:bookmarkEnd w:id="25"/>
    </w:p>
    <w:p w14:paraId="580B0912" w14:textId="77777777" w:rsidR="00030A68" w:rsidRDefault="00030A68" w:rsidP="00D71B7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2126"/>
        <w:gridCol w:w="1609"/>
        <w:gridCol w:w="1609"/>
      </w:tblGrid>
      <w:tr w:rsidR="00030A68" w14:paraId="6CBD1717" w14:textId="77777777" w:rsidTr="002A3601">
        <w:tc>
          <w:tcPr>
            <w:tcW w:w="3256" w:type="dxa"/>
            <w:shd w:val="clear" w:color="auto" w:fill="FFE599" w:themeFill="accent4" w:themeFillTint="66"/>
            <w:vAlign w:val="center"/>
          </w:tcPr>
          <w:p w14:paraId="3A67EB61" w14:textId="77777777" w:rsidR="00030A68" w:rsidRDefault="00030A68" w:rsidP="009A618A">
            <w:pPr>
              <w:pStyle w:val="Bezproreda"/>
              <w:jc w:val="center"/>
            </w:pPr>
            <w:r>
              <w:t>IME I PREZIME MENTORA</w:t>
            </w:r>
          </w:p>
        </w:tc>
        <w:tc>
          <w:tcPr>
            <w:tcW w:w="6336" w:type="dxa"/>
            <w:gridSpan w:val="4"/>
          </w:tcPr>
          <w:p w14:paraId="3FBDBB09" w14:textId="77777777" w:rsidR="00030A68" w:rsidRDefault="00030A68" w:rsidP="009A618A">
            <w:pPr>
              <w:pStyle w:val="Bezproreda"/>
            </w:pPr>
          </w:p>
        </w:tc>
      </w:tr>
      <w:tr w:rsidR="00030A68" w14:paraId="40C99836" w14:textId="77777777" w:rsidTr="002A3601">
        <w:tc>
          <w:tcPr>
            <w:tcW w:w="3256" w:type="dxa"/>
            <w:shd w:val="clear" w:color="auto" w:fill="FFE599" w:themeFill="accent4" w:themeFillTint="66"/>
            <w:vAlign w:val="center"/>
          </w:tcPr>
          <w:p w14:paraId="2D2BD0DB" w14:textId="77777777" w:rsidR="00030A68" w:rsidRDefault="00030A68" w:rsidP="009A618A">
            <w:pPr>
              <w:pStyle w:val="Bezproreda"/>
              <w:jc w:val="center"/>
            </w:pPr>
            <w:r>
              <w:t>NAZIV KORISNIKA USLUGE MENTORIRANJA</w:t>
            </w:r>
          </w:p>
        </w:tc>
        <w:tc>
          <w:tcPr>
            <w:tcW w:w="6336" w:type="dxa"/>
            <w:gridSpan w:val="4"/>
          </w:tcPr>
          <w:p w14:paraId="04F83302" w14:textId="77777777" w:rsidR="00030A68" w:rsidRDefault="00030A68" w:rsidP="009A618A">
            <w:pPr>
              <w:pStyle w:val="Bezproreda"/>
            </w:pPr>
          </w:p>
        </w:tc>
      </w:tr>
      <w:tr w:rsidR="00030A68" w14:paraId="5B6094E9" w14:textId="77777777" w:rsidTr="002A3601">
        <w:tc>
          <w:tcPr>
            <w:tcW w:w="3256" w:type="dxa"/>
            <w:vMerge w:val="restart"/>
            <w:shd w:val="clear" w:color="auto" w:fill="FFE599" w:themeFill="accent4" w:themeFillTint="66"/>
            <w:vAlign w:val="center"/>
          </w:tcPr>
          <w:p w14:paraId="10E12A35" w14:textId="77777777" w:rsidR="00030A68" w:rsidRDefault="00030A68" w:rsidP="009A618A">
            <w:pPr>
              <w:pStyle w:val="Bezproreda"/>
              <w:jc w:val="center"/>
            </w:pPr>
            <w:r>
              <w:t>PODRUČJE MENTORIRANJA (označiti s X)</w:t>
            </w:r>
          </w:p>
        </w:tc>
        <w:tc>
          <w:tcPr>
            <w:tcW w:w="992" w:type="dxa"/>
          </w:tcPr>
          <w:p w14:paraId="291CFDE2" w14:textId="77777777" w:rsidR="00030A68" w:rsidRDefault="00030A68" w:rsidP="009A618A">
            <w:pPr>
              <w:pStyle w:val="Bezproreda"/>
            </w:pPr>
          </w:p>
        </w:tc>
        <w:tc>
          <w:tcPr>
            <w:tcW w:w="5344" w:type="dxa"/>
            <w:gridSpan w:val="3"/>
          </w:tcPr>
          <w:p w14:paraId="58449DA5" w14:textId="77777777" w:rsidR="00030A68" w:rsidRPr="00917D63" w:rsidRDefault="00030A68" w:rsidP="009A618A">
            <w:pPr>
              <w:pStyle w:val="Bezproreda"/>
              <w:ind w:left="60"/>
              <w:jc w:val="both"/>
            </w:pPr>
            <w:r w:rsidRPr="00917D63"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030A68" w14:paraId="1E50703D" w14:textId="77777777" w:rsidTr="002A3601">
        <w:tc>
          <w:tcPr>
            <w:tcW w:w="3256" w:type="dxa"/>
            <w:vMerge/>
            <w:shd w:val="clear" w:color="auto" w:fill="FFE599" w:themeFill="accent4" w:themeFillTint="66"/>
            <w:vAlign w:val="center"/>
          </w:tcPr>
          <w:p w14:paraId="233DA3E9" w14:textId="77777777" w:rsidR="00030A68" w:rsidRDefault="00030A68" w:rsidP="009A618A">
            <w:pPr>
              <w:pStyle w:val="Bezproreda"/>
              <w:jc w:val="center"/>
            </w:pPr>
          </w:p>
        </w:tc>
        <w:tc>
          <w:tcPr>
            <w:tcW w:w="992" w:type="dxa"/>
          </w:tcPr>
          <w:p w14:paraId="0EC5DF64" w14:textId="77777777" w:rsidR="00030A68" w:rsidRDefault="00030A68" w:rsidP="009A618A">
            <w:pPr>
              <w:pStyle w:val="Bezproreda"/>
            </w:pPr>
          </w:p>
        </w:tc>
        <w:tc>
          <w:tcPr>
            <w:tcW w:w="5344" w:type="dxa"/>
            <w:gridSpan w:val="3"/>
          </w:tcPr>
          <w:p w14:paraId="5817A637" w14:textId="77777777" w:rsidR="00030A68" w:rsidRPr="00917D63" w:rsidRDefault="00030A68" w:rsidP="009A618A">
            <w:pPr>
              <w:pStyle w:val="Bezproreda"/>
              <w:jc w:val="both"/>
            </w:pPr>
            <w:r w:rsidRPr="00917D63"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030A68" w14:paraId="2583DD83" w14:textId="77777777" w:rsidTr="002A3601">
        <w:tc>
          <w:tcPr>
            <w:tcW w:w="3256" w:type="dxa"/>
            <w:vMerge/>
            <w:shd w:val="clear" w:color="auto" w:fill="FFE599" w:themeFill="accent4" w:themeFillTint="66"/>
            <w:vAlign w:val="center"/>
          </w:tcPr>
          <w:p w14:paraId="0EEE88FD" w14:textId="77777777" w:rsidR="00030A68" w:rsidRDefault="00030A68" w:rsidP="009A618A">
            <w:pPr>
              <w:pStyle w:val="Bezproreda"/>
              <w:jc w:val="center"/>
            </w:pPr>
          </w:p>
        </w:tc>
        <w:tc>
          <w:tcPr>
            <w:tcW w:w="992" w:type="dxa"/>
          </w:tcPr>
          <w:p w14:paraId="700A078E" w14:textId="77777777" w:rsidR="00030A68" w:rsidRDefault="00030A68" w:rsidP="009A618A">
            <w:pPr>
              <w:pStyle w:val="Bezproreda"/>
            </w:pPr>
          </w:p>
        </w:tc>
        <w:tc>
          <w:tcPr>
            <w:tcW w:w="5344" w:type="dxa"/>
            <w:gridSpan w:val="3"/>
          </w:tcPr>
          <w:p w14:paraId="4BD0D4E3" w14:textId="77777777" w:rsidR="00030A68" w:rsidRPr="00917D63" w:rsidRDefault="00030A68" w:rsidP="009A618A">
            <w:pPr>
              <w:pStyle w:val="Bezproreda"/>
              <w:jc w:val="both"/>
            </w:pPr>
            <w:r w:rsidRPr="00917D63"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030A68" w:rsidRPr="00030A68" w14:paraId="750C591C" w14:textId="77777777" w:rsidTr="002A3601">
        <w:tc>
          <w:tcPr>
            <w:tcW w:w="9592" w:type="dxa"/>
            <w:gridSpan w:val="5"/>
            <w:shd w:val="clear" w:color="auto" w:fill="FFE599" w:themeFill="accent4" w:themeFillTint="66"/>
            <w:vAlign w:val="center"/>
          </w:tcPr>
          <w:p w14:paraId="4ED5A449" w14:textId="77777777" w:rsidR="00030A68" w:rsidRPr="00030A68" w:rsidRDefault="00030A68" w:rsidP="009A618A">
            <w:pPr>
              <w:pStyle w:val="Bezproreda"/>
              <w:jc w:val="center"/>
              <w:rPr>
                <w:b/>
                <w:bCs/>
              </w:rPr>
            </w:pPr>
            <w:r w:rsidRPr="00030A68">
              <w:rPr>
                <w:b/>
                <w:bCs/>
              </w:rPr>
              <w:t>MENTORSKI PROGRAM</w:t>
            </w:r>
            <w:r>
              <w:rPr>
                <w:b/>
                <w:bCs/>
              </w:rPr>
              <w:t xml:space="preserve"> (označiti odgovore sa Da / Ne)</w:t>
            </w:r>
          </w:p>
        </w:tc>
      </w:tr>
      <w:tr w:rsidR="00030A68" w14:paraId="6FF2FEC3" w14:textId="77777777" w:rsidTr="002A3601">
        <w:tc>
          <w:tcPr>
            <w:tcW w:w="6374" w:type="dxa"/>
            <w:gridSpan w:val="3"/>
            <w:shd w:val="clear" w:color="auto" w:fill="FFE599" w:themeFill="accent4" w:themeFillTint="66"/>
            <w:vAlign w:val="center"/>
          </w:tcPr>
          <w:p w14:paraId="75C38A25" w14:textId="77777777" w:rsidR="00030A68" w:rsidRDefault="002A3601" w:rsidP="009A618A">
            <w:pPr>
              <w:pStyle w:val="Bezproreda"/>
              <w:jc w:val="center"/>
            </w:pPr>
            <w:r>
              <w:t>Jeste li sveukupno zadovoljni s procesom mentorstva?</w:t>
            </w:r>
          </w:p>
        </w:tc>
        <w:tc>
          <w:tcPr>
            <w:tcW w:w="1609" w:type="dxa"/>
          </w:tcPr>
          <w:p w14:paraId="69979AC2" w14:textId="77777777" w:rsidR="00030A68" w:rsidRDefault="00030A68" w:rsidP="009A618A">
            <w:pPr>
              <w:pStyle w:val="Bezproreda"/>
            </w:pPr>
          </w:p>
          <w:p w14:paraId="78190546" w14:textId="77777777" w:rsidR="00030A68" w:rsidRDefault="00030A68" w:rsidP="009A618A">
            <w:pPr>
              <w:pStyle w:val="Bezproreda"/>
            </w:pPr>
          </w:p>
        </w:tc>
        <w:tc>
          <w:tcPr>
            <w:tcW w:w="1609" w:type="dxa"/>
          </w:tcPr>
          <w:p w14:paraId="72EC57D8" w14:textId="77777777" w:rsidR="00030A68" w:rsidRDefault="00030A68" w:rsidP="009A618A">
            <w:pPr>
              <w:pStyle w:val="Bezproreda"/>
            </w:pPr>
          </w:p>
        </w:tc>
      </w:tr>
      <w:tr w:rsidR="00030A68" w14:paraId="27F2474E" w14:textId="77777777" w:rsidTr="002A3601">
        <w:tc>
          <w:tcPr>
            <w:tcW w:w="6374" w:type="dxa"/>
            <w:gridSpan w:val="3"/>
            <w:shd w:val="clear" w:color="auto" w:fill="FFE599" w:themeFill="accent4" w:themeFillTint="66"/>
            <w:vAlign w:val="center"/>
          </w:tcPr>
          <w:p w14:paraId="58248470" w14:textId="77777777" w:rsidR="00030A68" w:rsidRDefault="002A3601" w:rsidP="009A618A">
            <w:pPr>
              <w:pStyle w:val="Bezproreda"/>
              <w:jc w:val="center"/>
            </w:pPr>
            <w:r>
              <w:t>Jeste li zadovoljni s načinom rada mentora?</w:t>
            </w:r>
          </w:p>
        </w:tc>
        <w:tc>
          <w:tcPr>
            <w:tcW w:w="1609" w:type="dxa"/>
          </w:tcPr>
          <w:p w14:paraId="0BF9916F" w14:textId="77777777" w:rsidR="00030A68" w:rsidRDefault="00030A68" w:rsidP="009A618A">
            <w:pPr>
              <w:pStyle w:val="Bezproreda"/>
            </w:pPr>
          </w:p>
        </w:tc>
        <w:tc>
          <w:tcPr>
            <w:tcW w:w="1609" w:type="dxa"/>
          </w:tcPr>
          <w:p w14:paraId="004D1383" w14:textId="77777777" w:rsidR="00030A68" w:rsidRDefault="00030A68" w:rsidP="009A618A">
            <w:pPr>
              <w:pStyle w:val="Bezproreda"/>
            </w:pPr>
          </w:p>
        </w:tc>
      </w:tr>
      <w:tr w:rsidR="00030A68" w14:paraId="6CEFCBEE" w14:textId="77777777" w:rsidTr="002A3601">
        <w:tc>
          <w:tcPr>
            <w:tcW w:w="6374" w:type="dxa"/>
            <w:gridSpan w:val="3"/>
            <w:shd w:val="clear" w:color="auto" w:fill="FFE599" w:themeFill="accent4" w:themeFillTint="66"/>
            <w:vAlign w:val="center"/>
          </w:tcPr>
          <w:p w14:paraId="14A65674" w14:textId="77777777" w:rsidR="00030A68" w:rsidRDefault="002A3601" w:rsidP="009A618A">
            <w:pPr>
              <w:pStyle w:val="Bezproreda"/>
              <w:jc w:val="center"/>
            </w:pPr>
            <w:r>
              <w:t>Jeste li zadovoljni s komunikacijom s mentorom?</w:t>
            </w:r>
          </w:p>
        </w:tc>
        <w:tc>
          <w:tcPr>
            <w:tcW w:w="1609" w:type="dxa"/>
          </w:tcPr>
          <w:p w14:paraId="4C4F5D35" w14:textId="77777777" w:rsidR="00030A68" w:rsidRDefault="00030A68" w:rsidP="009A618A">
            <w:pPr>
              <w:pStyle w:val="Bezproreda"/>
            </w:pPr>
          </w:p>
        </w:tc>
        <w:tc>
          <w:tcPr>
            <w:tcW w:w="1609" w:type="dxa"/>
          </w:tcPr>
          <w:p w14:paraId="1BB79585" w14:textId="77777777" w:rsidR="00030A68" w:rsidRDefault="00030A68" w:rsidP="009A618A">
            <w:pPr>
              <w:pStyle w:val="Bezproreda"/>
            </w:pPr>
          </w:p>
        </w:tc>
      </w:tr>
      <w:tr w:rsidR="00030A68" w14:paraId="76F8A671" w14:textId="77777777" w:rsidTr="002A3601">
        <w:tc>
          <w:tcPr>
            <w:tcW w:w="6374" w:type="dxa"/>
            <w:gridSpan w:val="3"/>
            <w:shd w:val="clear" w:color="auto" w:fill="FFE599" w:themeFill="accent4" w:themeFillTint="66"/>
            <w:vAlign w:val="center"/>
          </w:tcPr>
          <w:p w14:paraId="466F67A4" w14:textId="77777777" w:rsidR="00030A68" w:rsidRDefault="002A3601" w:rsidP="009A618A">
            <w:pPr>
              <w:pStyle w:val="Bezproreda"/>
              <w:jc w:val="center"/>
            </w:pPr>
            <w:r>
              <w:t>Je li mentor odgovorio na Vaše potrebe?</w:t>
            </w:r>
          </w:p>
        </w:tc>
        <w:tc>
          <w:tcPr>
            <w:tcW w:w="1609" w:type="dxa"/>
          </w:tcPr>
          <w:p w14:paraId="3AE7D3EC" w14:textId="77777777" w:rsidR="00030A68" w:rsidRDefault="00030A68" w:rsidP="009A618A">
            <w:pPr>
              <w:pStyle w:val="Bezproreda"/>
            </w:pPr>
          </w:p>
        </w:tc>
        <w:tc>
          <w:tcPr>
            <w:tcW w:w="1609" w:type="dxa"/>
          </w:tcPr>
          <w:p w14:paraId="6AB9DA4D" w14:textId="77777777" w:rsidR="00030A68" w:rsidRDefault="00030A68" w:rsidP="009A618A">
            <w:pPr>
              <w:pStyle w:val="Bezproreda"/>
            </w:pPr>
          </w:p>
        </w:tc>
      </w:tr>
      <w:tr w:rsidR="00030A68" w14:paraId="2708116E" w14:textId="77777777" w:rsidTr="002A3601">
        <w:tc>
          <w:tcPr>
            <w:tcW w:w="6374" w:type="dxa"/>
            <w:gridSpan w:val="3"/>
            <w:shd w:val="clear" w:color="auto" w:fill="FFE599" w:themeFill="accent4" w:themeFillTint="66"/>
            <w:vAlign w:val="center"/>
          </w:tcPr>
          <w:p w14:paraId="3C164186" w14:textId="77777777" w:rsidR="00030A68" w:rsidRDefault="002A3601" w:rsidP="009A618A">
            <w:pPr>
              <w:pStyle w:val="Bezproreda"/>
              <w:jc w:val="center"/>
            </w:pPr>
            <w:r>
              <w:t>Jeste li dostigli zadane ciljeve?</w:t>
            </w:r>
          </w:p>
        </w:tc>
        <w:tc>
          <w:tcPr>
            <w:tcW w:w="1609" w:type="dxa"/>
          </w:tcPr>
          <w:p w14:paraId="3CDC90EA" w14:textId="77777777" w:rsidR="00030A68" w:rsidRDefault="00030A68" w:rsidP="009A618A">
            <w:pPr>
              <w:pStyle w:val="Bezproreda"/>
            </w:pPr>
          </w:p>
        </w:tc>
        <w:tc>
          <w:tcPr>
            <w:tcW w:w="1609" w:type="dxa"/>
          </w:tcPr>
          <w:p w14:paraId="74B035AD" w14:textId="77777777" w:rsidR="00030A68" w:rsidRDefault="00030A68" w:rsidP="009A618A">
            <w:pPr>
              <w:pStyle w:val="Bezproreda"/>
            </w:pPr>
          </w:p>
        </w:tc>
      </w:tr>
      <w:tr w:rsidR="00030A68" w14:paraId="67F4138E" w14:textId="77777777" w:rsidTr="002A3601">
        <w:tc>
          <w:tcPr>
            <w:tcW w:w="6374" w:type="dxa"/>
            <w:gridSpan w:val="3"/>
            <w:shd w:val="clear" w:color="auto" w:fill="FFE599" w:themeFill="accent4" w:themeFillTint="66"/>
            <w:vAlign w:val="center"/>
          </w:tcPr>
          <w:p w14:paraId="7B916BDE" w14:textId="77777777" w:rsidR="00030A68" w:rsidRDefault="002A3601" w:rsidP="009A618A">
            <w:pPr>
              <w:pStyle w:val="Bezproreda"/>
              <w:jc w:val="center"/>
            </w:pPr>
            <w:r>
              <w:t>Je li Vam mentorski program pomogao da razvijete svoje poslovanje?</w:t>
            </w:r>
          </w:p>
        </w:tc>
        <w:tc>
          <w:tcPr>
            <w:tcW w:w="1609" w:type="dxa"/>
          </w:tcPr>
          <w:p w14:paraId="14E42BB9" w14:textId="77777777" w:rsidR="00030A68" w:rsidRDefault="00030A68" w:rsidP="009A618A">
            <w:pPr>
              <w:pStyle w:val="Bezproreda"/>
            </w:pPr>
          </w:p>
        </w:tc>
        <w:tc>
          <w:tcPr>
            <w:tcW w:w="1609" w:type="dxa"/>
          </w:tcPr>
          <w:p w14:paraId="106E064B" w14:textId="77777777" w:rsidR="00030A68" w:rsidRDefault="00030A68" w:rsidP="009A618A">
            <w:pPr>
              <w:pStyle w:val="Bezproreda"/>
            </w:pPr>
          </w:p>
        </w:tc>
      </w:tr>
      <w:tr w:rsidR="00030A68" w14:paraId="670078C0" w14:textId="77777777" w:rsidTr="002A3601">
        <w:tc>
          <w:tcPr>
            <w:tcW w:w="6374" w:type="dxa"/>
            <w:gridSpan w:val="3"/>
            <w:shd w:val="clear" w:color="auto" w:fill="FFE599" w:themeFill="accent4" w:themeFillTint="66"/>
            <w:vAlign w:val="center"/>
          </w:tcPr>
          <w:p w14:paraId="199F2427" w14:textId="77777777" w:rsidR="00030A68" w:rsidRDefault="002A3601" w:rsidP="009A618A">
            <w:pPr>
              <w:pStyle w:val="Bezproreda"/>
              <w:jc w:val="center"/>
            </w:pPr>
            <w:r>
              <w:t>Biste li mentora preporučili drugim korisnicima?</w:t>
            </w:r>
          </w:p>
        </w:tc>
        <w:tc>
          <w:tcPr>
            <w:tcW w:w="1609" w:type="dxa"/>
          </w:tcPr>
          <w:p w14:paraId="093A9F6C" w14:textId="77777777" w:rsidR="00030A68" w:rsidRDefault="00030A68" w:rsidP="009A618A">
            <w:pPr>
              <w:pStyle w:val="Bezproreda"/>
            </w:pPr>
          </w:p>
        </w:tc>
        <w:tc>
          <w:tcPr>
            <w:tcW w:w="1609" w:type="dxa"/>
          </w:tcPr>
          <w:p w14:paraId="2902AF01" w14:textId="77777777" w:rsidR="00030A68" w:rsidRDefault="00030A68" w:rsidP="009A618A">
            <w:pPr>
              <w:pStyle w:val="Bezproreda"/>
            </w:pPr>
          </w:p>
        </w:tc>
      </w:tr>
      <w:tr w:rsidR="002A3601" w14:paraId="03D2240B" w14:textId="77777777" w:rsidTr="002A3601">
        <w:tc>
          <w:tcPr>
            <w:tcW w:w="6374" w:type="dxa"/>
            <w:gridSpan w:val="3"/>
            <w:shd w:val="clear" w:color="auto" w:fill="FFE599" w:themeFill="accent4" w:themeFillTint="66"/>
            <w:vAlign w:val="center"/>
          </w:tcPr>
          <w:p w14:paraId="18255138" w14:textId="77777777" w:rsidR="002A3601" w:rsidRDefault="002A3601" w:rsidP="009A618A">
            <w:pPr>
              <w:pStyle w:val="Bezproreda"/>
              <w:jc w:val="center"/>
            </w:pPr>
            <w:r>
              <w:t>Molimo ocijenite mentora ocjenom od 1(nije dovoljno dobar) do 5 (odličan mentor).</w:t>
            </w:r>
          </w:p>
        </w:tc>
        <w:tc>
          <w:tcPr>
            <w:tcW w:w="3218" w:type="dxa"/>
            <w:gridSpan w:val="2"/>
          </w:tcPr>
          <w:p w14:paraId="6AA9814C" w14:textId="77777777" w:rsidR="002A3601" w:rsidRDefault="002A3601" w:rsidP="009A618A">
            <w:pPr>
              <w:pStyle w:val="Bezproreda"/>
            </w:pPr>
          </w:p>
        </w:tc>
      </w:tr>
    </w:tbl>
    <w:p w14:paraId="2FBD6EE6" w14:textId="77777777" w:rsidR="002A3601" w:rsidRDefault="002A3601" w:rsidP="00D71B75">
      <w:pPr>
        <w:pStyle w:val="Bezproreda"/>
      </w:pPr>
    </w:p>
    <w:p w14:paraId="11542A2D" w14:textId="77777777" w:rsidR="002A3601" w:rsidRDefault="002A3601" w:rsidP="002A3601">
      <w:pPr>
        <w:pStyle w:val="Naslov3"/>
      </w:pPr>
      <w:r>
        <w:br w:type="page"/>
      </w:r>
    </w:p>
    <w:p w14:paraId="64E2B1CC" w14:textId="77777777" w:rsidR="002A3601" w:rsidRPr="009B4415" w:rsidRDefault="002A3601" w:rsidP="002A3601">
      <w:pPr>
        <w:pStyle w:val="Naslov2"/>
      </w:pPr>
      <w:bookmarkStart w:id="26" w:name="_Toc16587506"/>
      <w:r>
        <w:lastRenderedPageBreak/>
        <w:t>IZVJEŠĆE O MENTORIRANJU</w:t>
      </w:r>
      <w:bookmarkEnd w:id="26"/>
    </w:p>
    <w:p w14:paraId="67CBDAD0" w14:textId="77777777" w:rsidR="00030A68" w:rsidRDefault="00030A68" w:rsidP="00D71B75">
      <w:pPr>
        <w:pStyle w:val="Bezproreda"/>
      </w:pPr>
    </w:p>
    <w:p w14:paraId="1296597F" w14:textId="77777777" w:rsidR="002A3601" w:rsidRDefault="002A3601" w:rsidP="00D71B7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44"/>
      </w:tblGrid>
      <w:tr w:rsidR="002A3601" w14:paraId="68EC54DE" w14:textId="77777777" w:rsidTr="002A3601">
        <w:tc>
          <w:tcPr>
            <w:tcW w:w="3681" w:type="dxa"/>
            <w:shd w:val="clear" w:color="auto" w:fill="C5E0B3" w:themeFill="accent6" w:themeFillTint="66"/>
            <w:vAlign w:val="center"/>
          </w:tcPr>
          <w:p w14:paraId="2CF4213F" w14:textId="77777777" w:rsidR="002A3601" w:rsidRDefault="002A3601" w:rsidP="009A618A">
            <w:pPr>
              <w:pStyle w:val="Bezproreda"/>
              <w:jc w:val="center"/>
            </w:pPr>
            <w:r>
              <w:t>IME I PREZIME MENTORA</w:t>
            </w:r>
          </w:p>
        </w:tc>
        <w:tc>
          <w:tcPr>
            <w:tcW w:w="5911" w:type="dxa"/>
            <w:gridSpan w:val="2"/>
          </w:tcPr>
          <w:p w14:paraId="2CAC4C00" w14:textId="77777777" w:rsidR="002A3601" w:rsidRDefault="002A3601" w:rsidP="009A618A">
            <w:pPr>
              <w:pStyle w:val="Bezproreda"/>
            </w:pPr>
          </w:p>
        </w:tc>
      </w:tr>
      <w:tr w:rsidR="002A3601" w14:paraId="27E6A795" w14:textId="77777777" w:rsidTr="002A3601">
        <w:tc>
          <w:tcPr>
            <w:tcW w:w="3681" w:type="dxa"/>
            <w:shd w:val="clear" w:color="auto" w:fill="C5E0B3" w:themeFill="accent6" w:themeFillTint="66"/>
            <w:vAlign w:val="center"/>
          </w:tcPr>
          <w:p w14:paraId="4D80C3AE" w14:textId="77777777" w:rsidR="002A3601" w:rsidRDefault="002A3601" w:rsidP="009A618A">
            <w:pPr>
              <w:pStyle w:val="Bezproreda"/>
              <w:jc w:val="center"/>
            </w:pPr>
            <w:r>
              <w:t>NAZIV KORISNIKA USLUGE MENTORIRANJA</w:t>
            </w:r>
          </w:p>
        </w:tc>
        <w:tc>
          <w:tcPr>
            <w:tcW w:w="5911" w:type="dxa"/>
            <w:gridSpan w:val="2"/>
          </w:tcPr>
          <w:p w14:paraId="5FDFCDCA" w14:textId="77777777" w:rsidR="002A3601" w:rsidRDefault="002A3601" w:rsidP="009A618A">
            <w:pPr>
              <w:pStyle w:val="Bezproreda"/>
            </w:pPr>
          </w:p>
        </w:tc>
      </w:tr>
      <w:tr w:rsidR="002A3601" w14:paraId="0BB1F649" w14:textId="77777777" w:rsidTr="002A3601">
        <w:tc>
          <w:tcPr>
            <w:tcW w:w="3681" w:type="dxa"/>
            <w:shd w:val="clear" w:color="auto" w:fill="C5E0B3" w:themeFill="accent6" w:themeFillTint="66"/>
            <w:vAlign w:val="center"/>
          </w:tcPr>
          <w:p w14:paraId="56B7D9DE" w14:textId="77777777" w:rsidR="002A3601" w:rsidRDefault="002A3601" w:rsidP="009A618A">
            <w:pPr>
              <w:pStyle w:val="Bezproreda"/>
              <w:jc w:val="center"/>
            </w:pPr>
            <w:r>
              <w:t>POČETAK MENTORSKOG PROGRAMA (DATUM)</w:t>
            </w:r>
          </w:p>
        </w:tc>
        <w:tc>
          <w:tcPr>
            <w:tcW w:w="5911" w:type="dxa"/>
            <w:gridSpan w:val="2"/>
          </w:tcPr>
          <w:p w14:paraId="662DF236" w14:textId="77777777" w:rsidR="002A3601" w:rsidRDefault="002A3601" w:rsidP="009A618A">
            <w:pPr>
              <w:pStyle w:val="Bezproreda"/>
            </w:pPr>
          </w:p>
        </w:tc>
      </w:tr>
      <w:tr w:rsidR="002A3601" w14:paraId="7E411579" w14:textId="77777777" w:rsidTr="002A3601">
        <w:tc>
          <w:tcPr>
            <w:tcW w:w="3681" w:type="dxa"/>
            <w:shd w:val="clear" w:color="auto" w:fill="C5E0B3" w:themeFill="accent6" w:themeFillTint="66"/>
            <w:vAlign w:val="center"/>
          </w:tcPr>
          <w:p w14:paraId="4541FAE1" w14:textId="77777777" w:rsidR="002A3601" w:rsidRDefault="002A3601" w:rsidP="009A618A">
            <w:pPr>
              <w:pStyle w:val="Bezproreda"/>
              <w:jc w:val="center"/>
            </w:pPr>
            <w:r>
              <w:t>KRAJ MENTORSKOG PROGRAMA (DATUM)</w:t>
            </w:r>
          </w:p>
        </w:tc>
        <w:tc>
          <w:tcPr>
            <w:tcW w:w="5911" w:type="dxa"/>
            <w:gridSpan w:val="2"/>
          </w:tcPr>
          <w:p w14:paraId="0F425199" w14:textId="77777777" w:rsidR="002A3601" w:rsidRDefault="002A3601" w:rsidP="009A618A">
            <w:pPr>
              <w:pStyle w:val="Bezproreda"/>
            </w:pPr>
          </w:p>
        </w:tc>
      </w:tr>
      <w:tr w:rsidR="002A3601" w14:paraId="0FF2855E" w14:textId="77777777" w:rsidTr="002A3601">
        <w:tc>
          <w:tcPr>
            <w:tcW w:w="3681" w:type="dxa"/>
            <w:vMerge w:val="restart"/>
            <w:shd w:val="clear" w:color="auto" w:fill="C5E0B3" w:themeFill="accent6" w:themeFillTint="66"/>
            <w:vAlign w:val="center"/>
          </w:tcPr>
          <w:p w14:paraId="21E1BA52" w14:textId="77777777" w:rsidR="002A3601" w:rsidRDefault="002A3601" w:rsidP="009A618A">
            <w:pPr>
              <w:pStyle w:val="Bezproreda"/>
              <w:jc w:val="center"/>
            </w:pPr>
            <w:r>
              <w:t>PODRUČJE MENTORIRANJA (označiti s X)</w:t>
            </w:r>
          </w:p>
        </w:tc>
        <w:tc>
          <w:tcPr>
            <w:tcW w:w="567" w:type="dxa"/>
          </w:tcPr>
          <w:p w14:paraId="6BB59CE6" w14:textId="77777777" w:rsidR="002A3601" w:rsidRDefault="002A3601" w:rsidP="009A618A">
            <w:pPr>
              <w:pStyle w:val="Bezproreda"/>
            </w:pPr>
          </w:p>
        </w:tc>
        <w:tc>
          <w:tcPr>
            <w:tcW w:w="5344" w:type="dxa"/>
          </w:tcPr>
          <w:p w14:paraId="31511DD7" w14:textId="77777777" w:rsidR="002A3601" w:rsidRPr="00917D63" w:rsidRDefault="002A3601" w:rsidP="009A618A">
            <w:pPr>
              <w:pStyle w:val="Bezproreda"/>
              <w:ind w:left="60"/>
              <w:jc w:val="both"/>
            </w:pPr>
            <w:r w:rsidRPr="00917D63"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2A3601" w14:paraId="5409E1FF" w14:textId="77777777" w:rsidTr="002A3601">
        <w:tc>
          <w:tcPr>
            <w:tcW w:w="3681" w:type="dxa"/>
            <w:vMerge/>
            <w:shd w:val="clear" w:color="auto" w:fill="C5E0B3" w:themeFill="accent6" w:themeFillTint="66"/>
            <w:vAlign w:val="center"/>
          </w:tcPr>
          <w:p w14:paraId="65F32CD4" w14:textId="77777777" w:rsidR="002A3601" w:rsidRDefault="002A3601" w:rsidP="009A618A">
            <w:pPr>
              <w:pStyle w:val="Bezproreda"/>
              <w:jc w:val="center"/>
            </w:pPr>
          </w:p>
        </w:tc>
        <w:tc>
          <w:tcPr>
            <w:tcW w:w="567" w:type="dxa"/>
          </w:tcPr>
          <w:p w14:paraId="3D0BBE5F" w14:textId="77777777" w:rsidR="002A3601" w:rsidRDefault="002A3601" w:rsidP="009A618A">
            <w:pPr>
              <w:pStyle w:val="Bezproreda"/>
            </w:pPr>
          </w:p>
        </w:tc>
        <w:tc>
          <w:tcPr>
            <w:tcW w:w="5344" w:type="dxa"/>
          </w:tcPr>
          <w:p w14:paraId="069317EF" w14:textId="77777777" w:rsidR="002A3601" w:rsidRPr="00917D63" w:rsidRDefault="002A3601" w:rsidP="009A618A">
            <w:pPr>
              <w:pStyle w:val="Bezproreda"/>
              <w:jc w:val="both"/>
            </w:pPr>
            <w:r w:rsidRPr="00917D63"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2A3601" w14:paraId="6BF9E0D8" w14:textId="77777777" w:rsidTr="002A3601">
        <w:tc>
          <w:tcPr>
            <w:tcW w:w="3681" w:type="dxa"/>
            <w:vMerge/>
            <w:shd w:val="clear" w:color="auto" w:fill="C5E0B3" w:themeFill="accent6" w:themeFillTint="66"/>
            <w:vAlign w:val="center"/>
          </w:tcPr>
          <w:p w14:paraId="1A2FD9FE" w14:textId="77777777" w:rsidR="002A3601" w:rsidRDefault="002A3601" w:rsidP="009A618A">
            <w:pPr>
              <w:pStyle w:val="Bezproreda"/>
              <w:jc w:val="center"/>
            </w:pPr>
          </w:p>
        </w:tc>
        <w:tc>
          <w:tcPr>
            <w:tcW w:w="567" w:type="dxa"/>
          </w:tcPr>
          <w:p w14:paraId="38CA9D65" w14:textId="77777777" w:rsidR="002A3601" w:rsidRDefault="002A3601" w:rsidP="009A618A">
            <w:pPr>
              <w:pStyle w:val="Bezproreda"/>
            </w:pPr>
          </w:p>
        </w:tc>
        <w:tc>
          <w:tcPr>
            <w:tcW w:w="5344" w:type="dxa"/>
          </w:tcPr>
          <w:p w14:paraId="50050767" w14:textId="77777777" w:rsidR="002A3601" w:rsidRPr="00917D63" w:rsidRDefault="002A3601" w:rsidP="009A618A">
            <w:pPr>
              <w:pStyle w:val="Bezproreda"/>
              <w:jc w:val="both"/>
            </w:pPr>
            <w:r w:rsidRPr="00917D63"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2A3601" w:rsidRPr="00030A68" w14:paraId="14246C7A" w14:textId="77777777" w:rsidTr="002A3601">
        <w:tc>
          <w:tcPr>
            <w:tcW w:w="9592" w:type="dxa"/>
            <w:gridSpan w:val="3"/>
            <w:shd w:val="clear" w:color="auto" w:fill="C5E0B3" w:themeFill="accent6" w:themeFillTint="66"/>
            <w:vAlign w:val="center"/>
          </w:tcPr>
          <w:p w14:paraId="6C33A3EB" w14:textId="77777777" w:rsidR="002A3601" w:rsidRPr="00030A68" w:rsidRDefault="002A3601" w:rsidP="009A618A">
            <w:pPr>
              <w:pStyle w:val="Bezproreda"/>
              <w:jc w:val="center"/>
              <w:rPr>
                <w:b/>
                <w:bCs/>
              </w:rPr>
            </w:pPr>
            <w:r w:rsidRPr="00030A68">
              <w:rPr>
                <w:b/>
                <w:bCs/>
              </w:rPr>
              <w:t>MENTORSKI PROGRAM</w:t>
            </w:r>
          </w:p>
        </w:tc>
      </w:tr>
      <w:tr w:rsidR="002A3601" w14:paraId="5AA5CD15" w14:textId="77777777" w:rsidTr="002A3601">
        <w:tc>
          <w:tcPr>
            <w:tcW w:w="3681" w:type="dxa"/>
            <w:shd w:val="clear" w:color="auto" w:fill="C5E0B3" w:themeFill="accent6" w:themeFillTint="66"/>
            <w:vAlign w:val="center"/>
          </w:tcPr>
          <w:p w14:paraId="546252C5" w14:textId="77777777" w:rsidR="002A3601" w:rsidRDefault="002A3601" w:rsidP="009A618A">
            <w:pPr>
              <w:pStyle w:val="Bezproreda"/>
              <w:jc w:val="center"/>
            </w:pPr>
            <w:r>
              <w:t xml:space="preserve">OPIŠITE OBLIK MENTORIRANJA – kako su pružene usluge </w:t>
            </w:r>
            <w:proofErr w:type="spellStart"/>
            <w:r>
              <w:t>mentoriranja</w:t>
            </w:r>
            <w:proofErr w:type="spellEnd"/>
            <w:r>
              <w:t>, kojim putem i u kada – molimo navesti točne datume i sate mentorskog programa</w:t>
            </w:r>
          </w:p>
        </w:tc>
        <w:tc>
          <w:tcPr>
            <w:tcW w:w="5911" w:type="dxa"/>
            <w:gridSpan w:val="2"/>
          </w:tcPr>
          <w:p w14:paraId="5B0E3039" w14:textId="77777777" w:rsidR="002A3601" w:rsidRDefault="002A3601" w:rsidP="009A618A">
            <w:pPr>
              <w:pStyle w:val="Bezproreda"/>
            </w:pPr>
          </w:p>
          <w:p w14:paraId="4A5CE0AF" w14:textId="77777777" w:rsidR="002A3601" w:rsidRDefault="002A3601" w:rsidP="009A618A">
            <w:pPr>
              <w:pStyle w:val="Bezproreda"/>
            </w:pPr>
          </w:p>
          <w:p w14:paraId="68247B94" w14:textId="77777777" w:rsidR="002A3601" w:rsidRDefault="002A3601" w:rsidP="009A618A">
            <w:pPr>
              <w:pStyle w:val="Bezproreda"/>
            </w:pPr>
          </w:p>
        </w:tc>
      </w:tr>
      <w:tr w:rsidR="002A3601" w14:paraId="4937FBB8" w14:textId="77777777" w:rsidTr="002A3601">
        <w:tc>
          <w:tcPr>
            <w:tcW w:w="3681" w:type="dxa"/>
            <w:shd w:val="clear" w:color="auto" w:fill="C5E0B3" w:themeFill="accent6" w:themeFillTint="66"/>
            <w:vAlign w:val="center"/>
          </w:tcPr>
          <w:p w14:paraId="25B9832F" w14:textId="77777777" w:rsidR="002A3601" w:rsidRDefault="002A3601" w:rsidP="009A618A">
            <w:pPr>
              <w:pStyle w:val="Bezproreda"/>
              <w:jc w:val="center"/>
            </w:pPr>
            <w:r>
              <w:t>JESU LI POSTIGNUTI ZADANI CILJEVI MENTORSKOG PROGRAMA (molimo opišite koje ste sve aktivnosti/teme prolazili s korisnikom, jeste li postigli zadane rezultate i koje)</w:t>
            </w:r>
          </w:p>
        </w:tc>
        <w:tc>
          <w:tcPr>
            <w:tcW w:w="5911" w:type="dxa"/>
            <w:gridSpan w:val="2"/>
          </w:tcPr>
          <w:p w14:paraId="58EA72C5" w14:textId="77777777" w:rsidR="002A3601" w:rsidRDefault="002A3601" w:rsidP="009A618A">
            <w:pPr>
              <w:pStyle w:val="Bezproreda"/>
            </w:pPr>
          </w:p>
          <w:p w14:paraId="3541E175" w14:textId="77777777" w:rsidR="002A3601" w:rsidRDefault="002A3601" w:rsidP="009A618A">
            <w:pPr>
              <w:pStyle w:val="Bezproreda"/>
            </w:pPr>
          </w:p>
          <w:p w14:paraId="3B7322F1" w14:textId="77777777" w:rsidR="002A3601" w:rsidRDefault="002A3601" w:rsidP="009A618A">
            <w:pPr>
              <w:pStyle w:val="Bezproreda"/>
            </w:pPr>
          </w:p>
          <w:p w14:paraId="4B103E6F" w14:textId="77777777" w:rsidR="002A3601" w:rsidRDefault="002A3601" w:rsidP="009A618A">
            <w:pPr>
              <w:pStyle w:val="Bezproreda"/>
            </w:pPr>
          </w:p>
        </w:tc>
      </w:tr>
      <w:tr w:rsidR="002A3601" w14:paraId="12E6D111" w14:textId="77777777" w:rsidTr="002A3601">
        <w:tc>
          <w:tcPr>
            <w:tcW w:w="3681" w:type="dxa"/>
            <w:shd w:val="clear" w:color="auto" w:fill="C5E0B3" w:themeFill="accent6" w:themeFillTint="66"/>
            <w:vAlign w:val="center"/>
          </w:tcPr>
          <w:p w14:paraId="03C0A20E" w14:textId="77777777" w:rsidR="002A3601" w:rsidRDefault="002A3601" w:rsidP="009A618A">
            <w:pPr>
              <w:pStyle w:val="Bezproreda"/>
              <w:jc w:val="center"/>
            </w:pPr>
            <w:r>
              <w:t>DALJNJE PREPORUKE ZA KORISNIKA MENTORSKOG PROGRAMA</w:t>
            </w:r>
          </w:p>
        </w:tc>
        <w:tc>
          <w:tcPr>
            <w:tcW w:w="5911" w:type="dxa"/>
            <w:gridSpan w:val="2"/>
          </w:tcPr>
          <w:p w14:paraId="1015AF42" w14:textId="77777777" w:rsidR="002A3601" w:rsidRDefault="002A3601" w:rsidP="009A618A">
            <w:pPr>
              <w:pStyle w:val="Bezproreda"/>
            </w:pPr>
          </w:p>
          <w:p w14:paraId="2AF124FC" w14:textId="77777777" w:rsidR="002A3601" w:rsidRDefault="002A3601" w:rsidP="009A618A">
            <w:pPr>
              <w:pStyle w:val="Bezproreda"/>
            </w:pPr>
          </w:p>
          <w:p w14:paraId="00249F42" w14:textId="77777777" w:rsidR="002A3601" w:rsidRDefault="002A3601" w:rsidP="009A618A">
            <w:pPr>
              <w:pStyle w:val="Bezproreda"/>
            </w:pPr>
          </w:p>
          <w:p w14:paraId="17FE53F0" w14:textId="77777777" w:rsidR="002A3601" w:rsidRDefault="002A3601" w:rsidP="009A618A">
            <w:pPr>
              <w:pStyle w:val="Bezproreda"/>
            </w:pPr>
          </w:p>
        </w:tc>
      </w:tr>
      <w:tr w:rsidR="002A3601" w14:paraId="4E7572DA" w14:textId="77777777" w:rsidTr="002A3601">
        <w:tc>
          <w:tcPr>
            <w:tcW w:w="3681" w:type="dxa"/>
            <w:shd w:val="clear" w:color="auto" w:fill="C5E0B3" w:themeFill="accent6" w:themeFillTint="66"/>
            <w:vAlign w:val="center"/>
          </w:tcPr>
          <w:p w14:paraId="3BEF47D5" w14:textId="77777777" w:rsidR="002A3601" w:rsidRDefault="002A3601" w:rsidP="009A618A">
            <w:pPr>
              <w:pStyle w:val="Bezproreda"/>
              <w:jc w:val="center"/>
            </w:pPr>
            <w:r>
              <w:t>PREPORUKE ZA POBOLJŠANJE MENTORSKOG PROCESA</w:t>
            </w:r>
          </w:p>
        </w:tc>
        <w:tc>
          <w:tcPr>
            <w:tcW w:w="5911" w:type="dxa"/>
            <w:gridSpan w:val="2"/>
          </w:tcPr>
          <w:p w14:paraId="65A38D6D" w14:textId="77777777" w:rsidR="002A3601" w:rsidRDefault="002A3601" w:rsidP="009A618A">
            <w:pPr>
              <w:pStyle w:val="Bezproreda"/>
            </w:pPr>
          </w:p>
        </w:tc>
      </w:tr>
    </w:tbl>
    <w:p w14:paraId="0AC3F063" w14:textId="0C0AF657" w:rsidR="002A3601" w:rsidRDefault="002A3601" w:rsidP="00D71B75">
      <w:pPr>
        <w:pStyle w:val="Bezproreda"/>
      </w:pPr>
    </w:p>
    <w:p w14:paraId="1B992F77" w14:textId="5EBEA31F" w:rsidR="007C2B29" w:rsidRDefault="007C2B29">
      <w:r>
        <w:br w:type="page"/>
      </w:r>
    </w:p>
    <w:p w14:paraId="4CB7622A" w14:textId="32E4F60A" w:rsidR="007C2B29" w:rsidRPr="009B4415" w:rsidRDefault="007C2B29" w:rsidP="007C2B29">
      <w:pPr>
        <w:pStyle w:val="Naslov2"/>
      </w:pPr>
      <w:r>
        <w:lastRenderedPageBreak/>
        <w:t>OBRAZAC ZA ISKAZ POTREBA ZA MENTORIRANJEM</w:t>
      </w:r>
    </w:p>
    <w:p w14:paraId="323DB236" w14:textId="77777777" w:rsidR="007C2B29" w:rsidRDefault="007C2B29" w:rsidP="007C2B29">
      <w:pPr>
        <w:pStyle w:val="Bezproreda"/>
      </w:pPr>
    </w:p>
    <w:p w14:paraId="03EA8A00" w14:textId="77777777" w:rsidR="007C2B29" w:rsidRDefault="007C2B29" w:rsidP="007C2B29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44"/>
      </w:tblGrid>
      <w:tr w:rsidR="007C2B29" w14:paraId="502FADA4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57BCE74F" w14:textId="2D894AF2" w:rsidR="007C2B29" w:rsidRDefault="007C2B29" w:rsidP="005221BC">
            <w:pPr>
              <w:pStyle w:val="Bezproreda"/>
              <w:jc w:val="center"/>
            </w:pPr>
            <w:r>
              <w:t>NAZIV POSLOVNOG SUBJEKTA</w:t>
            </w:r>
          </w:p>
        </w:tc>
        <w:tc>
          <w:tcPr>
            <w:tcW w:w="5911" w:type="dxa"/>
            <w:gridSpan w:val="2"/>
          </w:tcPr>
          <w:p w14:paraId="05029C37" w14:textId="77777777" w:rsidR="007C2B29" w:rsidRDefault="007C2B29" w:rsidP="005221BC">
            <w:pPr>
              <w:pStyle w:val="Bezproreda"/>
            </w:pPr>
          </w:p>
        </w:tc>
      </w:tr>
      <w:tr w:rsidR="007C2B29" w14:paraId="29E72EB6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7CBBD3D5" w14:textId="3038208E" w:rsidR="007C2B29" w:rsidRDefault="007C2B29" w:rsidP="005221BC">
            <w:pPr>
              <w:pStyle w:val="Bezproreda"/>
              <w:jc w:val="center"/>
            </w:pPr>
            <w:r>
              <w:t>POPIS ČLANOVA RAZVOJNOG TIMA</w:t>
            </w:r>
          </w:p>
        </w:tc>
        <w:tc>
          <w:tcPr>
            <w:tcW w:w="5911" w:type="dxa"/>
            <w:gridSpan w:val="2"/>
          </w:tcPr>
          <w:p w14:paraId="4CBA80AC" w14:textId="77777777" w:rsidR="007C2B29" w:rsidRDefault="007C2B29" w:rsidP="005221BC">
            <w:pPr>
              <w:pStyle w:val="Bezproreda"/>
            </w:pPr>
          </w:p>
        </w:tc>
      </w:tr>
      <w:tr w:rsidR="007C2B29" w14:paraId="63B7447E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763F9FE3" w14:textId="11FD3A53" w:rsidR="007C2B29" w:rsidRDefault="007C2B29" w:rsidP="005221BC">
            <w:pPr>
              <w:pStyle w:val="Bezproreda"/>
              <w:jc w:val="center"/>
            </w:pPr>
            <w:r>
              <w:t>ADRESA</w:t>
            </w:r>
          </w:p>
        </w:tc>
        <w:tc>
          <w:tcPr>
            <w:tcW w:w="5911" w:type="dxa"/>
            <w:gridSpan w:val="2"/>
          </w:tcPr>
          <w:p w14:paraId="01E5B0AB" w14:textId="77777777" w:rsidR="007C2B29" w:rsidRDefault="007C2B29" w:rsidP="005221BC">
            <w:pPr>
              <w:pStyle w:val="Bezproreda"/>
            </w:pPr>
          </w:p>
        </w:tc>
      </w:tr>
      <w:tr w:rsidR="007C2B29" w14:paraId="601D6938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0C2A237C" w14:textId="27B325E3" w:rsidR="007C2B29" w:rsidRDefault="007C2B29" w:rsidP="005221BC">
            <w:pPr>
              <w:pStyle w:val="Bezproreda"/>
              <w:jc w:val="center"/>
            </w:pPr>
            <w:r>
              <w:t>KONTAKT TELEFON</w:t>
            </w:r>
          </w:p>
        </w:tc>
        <w:tc>
          <w:tcPr>
            <w:tcW w:w="5911" w:type="dxa"/>
            <w:gridSpan w:val="2"/>
          </w:tcPr>
          <w:p w14:paraId="479FFF99" w14:textId="77777777" w:rsidR="007C2B29" w:rsidRDefault="007C2B29" w:rsidP="005221BC">
            <w:pPr>
              <w:pStyle w:val="Bezproreda"/>
            </w:pPr>
          </w:p>
        </w:tc>
      </w:tr>
      <w:tr w:rsidR="007C2B29" w14:paraId="6DADB7FE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7C451DD7" w14:textId="372C5CE1" w:rsidR="007C2B29" w:rsidRDefault="007C2B29" w:rsidP="005221BC">
            <w:pPr>
              <w:pStyle w:val="Bezproreda"/>
              <w:jc w:val="center"/>
            </w:pPr>
            <w:r>
              <w:t>KONTAKT E-MAIL</w:t>
            </w:r>
          </w:p>
        </w:tc>
        <w:tc>
          <w:tcPr>
            <w:tcW w:w="5911" w:type="dxa"/>
            <w:gridSpan w:val="2"/>
          </w:tcPr>
          <w:p w14:paraId="0296C91B" w14:textId="77777777" w:rsidR="007C2B29" w:rsidRDefault="007C2B29" w:rsidP="005221BC">
            <w:pPr>
              <w:pStyle w:val="Bezproreda"/>
            </w:pPr>
          </w:p>
        </w:tc>
      </w:tr>
      <w:tr w:rsidR="007C2B29" w14:paraId="0AE03978" w14:textId="77777777" w:rsidTr="007C2B29">
        <w:tc>
          <w:tcPr>
            <w:tcW w:w="3681" w:type="dxa"/>
            <w:vMerge w:val="restart"/>
            <w:shd w:val="clear" w:color="auto" w:fill="8EAADB" w:themeFill="accent5" w:themeFillTint="99"/>
            <w:vAlign w:val="center"/>
          </w:tcPr>
          <w:p w14:paraId="266EE819" w14:textId="5125F7BB" w:rsidR="007C2B29" w:rsidRDefault="00082034" w:rsidP="005221BC">
            <w:pPr>
              <w:pStyle w:val="Bezproreda"/>
              <w:jc w:val="center"/>
            </w:pPr>
            <w:r>
              <w:t xml:space="preserve">ŽELJENO </w:t>
            </w:r>
            <w:r w:rsidR="007C2B29">
              <w:t>PODRUČJE MENTORIRANJA (označiti s X)</w:t>
            </w:r>
          </w:p>
        </w:tc>
        <w:tc>
          <w:tcPr>
            <w:tcW w:w="567" w:type="dxa"/>
          </w:tcPr>
          <w:p w14:paraId="07CADA8E" w14:textId="77777777" w:rsidR="007C2B29" w:rsidRDefault="007C2B29" w:rsidP="005221BC">
            <w:pPr>
              <w:pStyle w:val="Bezproreda"/>
            </w:pPr>
          </w:p>
        </w:tc>
        <w:tc>
          <w:tcPr>
            <w:tcW w:w="5344" w:type="dxa"/>
          </w:tcPr>
          <w:p w14:paraId="0C2F3A67" w14:textId="77777777" w:rsidR="007C2B29" w:rsidRPr="00917D63" w:rsidRDefault="007C2B29" w:rsidP="005221BC">
            <w:pPr>
              <w:pStyle w:val="Bezproreda"/>
              <w:ind w:left="60"/>
              <w:jc w:val="both"/>
            </w:pPr>
            <w:r w:rsidRPr="00917D63"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7C2B29" w14:paraId="521AF22A" w14:textId="77777777" w:rsidTr="007C2B29">
        <w:tc>
          <w:tcPr>
            <w:tcW w:w="3681" w:type="dxa"/>
            <w:vMerge/>
            <w:shd w:val="clear" w:color="auto" w:fill="8EAADB" w:themeFill="accent5" w:themeFillTint="99"/>
            <w:vAlign w:val="center"/>
          </w:tcPr>
          <w:p w14:paraId="57095EF9" w14:textId="77777777" w:rsidR="007C2B29" w:rsidRDefault="007C2B29" w:rsidP="005221BC">
            <w:pPr>
              <w:pStyle w:val="Bezproreda"/>
              <w:jc w:val="center"/>
            </w:pPr>
          </w:p>
        </w:tc>
        <w:tc>
          <w:tcPr>
            <w:tcW w:w="567" w:type="dxa"/>
          </w:tcPr>
          <w:p w14:paraId="1D8D6102" w14:textId="77777777" w:rsidR="007C2B29" w:rsidRDefault="007C2B29" w:rsidP="005221BC">
            <w:pPr>
              <w:pStyle w:val="Bezproreda"/>
            </w:pPr>
          </w:p>
        </w:tc>
        <w:tc>
          <w:tcPr>
            <w:tcW w:w="5344" w:type="dxa"/>
          </w:tcPr>
          <w:p w14:paraId="53CF4871" w14:textId="77777777" w:rsidR="007C2B29" w:rsidRPr="00917D63" w:rsidRDefault="007C2B29" w:rsidP="005221BC">
            <w:pPr>
              <w:pStyle w:val="Bezproreda"/>
              <w:jc w:val="both"/>
            </w:pPr>
            <w:r w:rsidRPr="00917D63"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7C2B29" w14:paraId="5E72C1DA" w14:textId="77777777" w:rsidTr="007C2B29">
        <w:tc>
          <w:tcPr>
            <w:tcW w:w="3681" w:type="dxa"/>
            <w:vMerge/>
            <w:shd w:val="clear" w:color="auto" w:fill="8EAADB" w:themeFill="accent5" w:themeFillTint="99"/>
            <w:vAlign w:val="center"/>
          </w:tcPr>
          <w:p w14:paraId="6EC90A4D" w14:textId="77777777" w:rsidR="007C2B29" w:rsidRDefault="007C2B29" w:rsidP="005221BC">
            <w:pPr>
              <w:pStyle w:val="Bezproreda"/>
              <w:jc w:val="center"/>
            </w:pPr>
          </w:p>
        </w:tc>
        <w:tc>
          <w:tcPr>
            <w:tcW w:w="567" w:type="dxa"/>
          </w:tcPr>
          <w:p w14:paraId="319D0C08" w14:textId="77777777" w:rsidR="007C2B29" w:rsidRDefault="007C2B29" w:rsidP="005221BC">
            <w:pPr>
              <w:pStyle w:val="Bezproreda"/>
            </w:pPr>
          </w:p>
        </w:tc>
        <w:tc>
          <w:tcPr>
            <w:tcW w:w="5344" w:type="dxa"/>
          </w:tcPr>
          <w:p w14:paraId="70E363A6" w14:textId="77777777" w:rsidR="007C2B29" w:rsidRPr="00917D63" w:rsidRDefault="007C2B29" w:rsidP="005221BC">
            <w:pPr>
              <w:pStyle w:val="Bezproreda"/>
              <w:jc w:val="both"/>
            </w:pPr>
            <w:r w:rsidRPr="00917D63"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7C2B29" w14:paraId="6395F157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42554A79" w14:textId="6F3670D9" w:rsidR="007C2B29" w:rsidRDefault="00082034" w:rsidP="00082034">
            <w:pPr>
              <w:pStyle w:val="Bezproreda"/>
              <w:jc w:val="center"/>
            </w:pPr>
            <w:r>
              <w:t>IME I PREZIME ŽELJENOG MENTORA (Korisnik mentorske usluge može imati najviše 2 mentora u 2 različita područja istovremeno)</w:t>
            </w:r>
          </w:p>
        </w:tc>
        <w:tc>
          <w:tcPr>
            <w:tcW w:w="5911" w:type="dxa"/>
            <w:gridSpan w:val="2"/>
          </w:tcPr>
          <w:p w14:paraId="5D16CC56" w14:textId="77777777" w:rsidR="007C2B29" w:rsidRDefault="007C2B29" w:rsidP="005221BC">
            <w:pPr>
              <w:pStyle w:val="Bezproreda"/>
            </w:pPr>
          </w:p>
          <w:p w14:paraId="4EA9EAEA" w14:textId="77777777" w:rsidR="007C2B29" w:rsidRDefault="007C2B29" w:rsidP="005221BC">
            <w:pPr>
              <w:pStyle w:val="Bezproreda"/>
            </w:pPr>
          </w:p>
          <w:p w14:paraId="67A5ED85" w14:textId="77777777" w:rsidR="007C2B29" w:rsidRDefault="007C2B29" w:rsidP="005221BC">
            <w:pPr>
              <w:pStyle w:val="Bezproreda"/>
            </w:pPr>
          </w:p>
        </w:tc>
      </w:tr>
      <w:tr w:rsidR="00082034" w14:paraId="1D7F0402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3184489D" w14:textId="56A7DCC8" w:rsidR="00082034" w:rsidRDefault="00082034" w:rsidP="005221BC">
            <w:pPr>
              <w:pStyle w:val="Bezproreda"/>
              <w:jc w:val="center"/>
            </w:pPr>
            <w:r>
              <w:t>OČEKIVANI POČETAK MENTORIRANJA (naznačite mjesec kada bi Vam odgovaralo započeti s primanjem mentorskih usluga)</w:t>
            </w:r>
          </w:p>
        </w:tc>
        <w:tc>
          <w:tcPr>
            <w:tcW w:w="5911" w:type="dxa"/>
            <w:gridSpan w:val="2"/>
          </w:tcPr>
          <w:p w14:paraId="3AE27A6A" w14:textId="77777777" w:rsidR="00082034" w:rsidRDefault="00082034" w:rsidP="005221BC">
            <w:pPr>
              <w:pStyle w:val="Bezproreda"/>
            </w:pPr>
          </w:p>
        </w:tc>
      </w:tr>
      <w:tr w:rsidR="007C2B29" w14:paraId="5FB0A683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0A587146" w14:textId="1FB60B1A" w:rsidR="007C2B29" w:rsidRDefault="00082034" w:rsidP="005221BC">
            <w:pPr>
              <w:pStyle w:val="Bezproreda"/>
              <w:jc w:val="center"/>
            </w:pPr>
            <w:r>
              <w:t>OPIŠITE IZAZOVE S KOJIMA SE SUSREĆETE U POSLOVANJU I ZAŠTO VAM JE POTREBNO MENTORSTVO</w:t>
            </w:r>
          </w:p>
        </w:tc>
        <w:tc>
          <w:tcPr>
            <w:tcW w:w="5911" w:type="dxa"/>
            <w:gridSpan w:val="2"/>
          </w:tcPr>
          <w:p w14:paraId="7DFE35A9" w14:textId="77777777" w:rsidR="007C2B29" w:rsidRDefault="007C2B29" w:rsidP="005221BC">
            <w:pPr>
              <w:pStyle w:val="Bezproreda"/>
            </w:pPr>
          </w:p>
          <w:p w14:paraId="1C5D8D2E" w14:textId="77777777" w:rsidR="007C2B29" w:rsidRDefault="007C2B29" w:rsidP="005221BC">
            <w:pPr>
              <w:pStyle w:val="Bezproreda"/>
            </w:pPr>
          </w:p>
          <w:p w14:paraId="4BFDF00F" w14:textId="77777777" w:rsidR="007C2B29" w:rsidRDefault="007C2B29" w:rsidP="005221BC">
            <w:pPr>
              <w:pStyle w:val="Bezproreda"/>
            </w:pPr>
          </w:p>
          <w:p w14:paraId="67EF3AD3" w14:textId="77777777" w:rsidR="007C2B29" w:rsidRDefault="007C2B29" w:rsidP="005221BC">
            <w:pPr>
              <w:pStyle w:val="Bezproreda"/>
            </w:pPr>
          </w:p>
        </w:tc>
      </w:tr>
      <w:tr w:rsidR="007C2B29" w14:paraId="205DB6B5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16F0E515" w14:textId="47112278" w:rsidR="007C2B29" w:rsidRDefault="00082034" w:rsidP="005221BC">
            <w:pPr>
              <w:pStyle w:val="Bezproreda"/>
              <w:jc w:val="center"/>
            </w:pPr>
            <w:r>
              <w:t>KOLIKO SATI MJESEČNO MOŽETE ODVOJITI ZA PRIMANJE MENTORSKE USLUGE?</w:t>
            </w:r>
          </w:p>
        </w:tc>
        <w:tc>
          <w:tcPr>
            <w:tcW w:w="5911" w:type="dxa"/>
            <w:gridSpan w:val="2"/>
          </w:tcPr>
          <w:p w14:paraId="329102EA" w14:textId="77777777" w:rsidR="007C2B29" w:rsidRDefault="007C2B29" w:rsidP="005221BC">
            <w:pPr>
              <w:pStyle w:val="Bezproreda"/>
            </w:pPr>
          </w:p>
          <w:p w14:paraId="00298BE6" w14:textId="77777777" w:rsidR="007C2B29" w:rsidRDefault="007C2B29" w:rsidP="005221BC">
            <w:pPr>
              <w:pStyle w:val="Bezproreda"/>
            </w:pPr>
          </w:p>
          <w:p w14:paraId="54E8B592" w14:textId="77777777" w:rsidR="007C2B29" w:rsidRDefault="007C2B29" w:rsidP="005221BC">
            <w:pPr>
              <w:pStyle w:val="Bezproreda"/>
            </w:pPr>
          </w:p>
          <w:p w14:paraId="7E8A72A9" w14:textId="77777777" w:rsidR="007C2B29" w:rsidRDefault="007C2B29" w:rsidP="005221BC">
            <w:pPr>
              <w:pStyle w:val="Bezproreda"/>
            </w:pPr>
          </w:p>
        </w:tc>
      </w:tr>
      <w:tr w:rsidR="007C2B29" w14:paraId="64160ED3" w14:textId="77777777" w:rsidTr="007C2B29">
        <w:tc>
          <w:tcPr>
            <w:tcW w:w="3681" w:type="dxa"/>
            <w:shd w:val="clear" w:color="auto" w:fill="8EAADB" w:themeFill="accent5" w:themeFillTint="99"/>
            <w:vAlign w:val="center"/>
          </w:tcPr>
          <w:p w14:paraId="4636F43A" w14:textId="2BC3889E" w:rsidR="007C2B29" w:rsidRDefault="00082034" w:rsidP="005221BC">
            <w:pPr>
              <w:pStyle w:val="Bezproreda"/>
              <w:jc w:val="center"/>
            </w:pPr>
            <w:r>
              <w:t xml:space="preserve">OBLIK MENTORSKE USLUGE KOJI VAM NAJBOLJE ODGOVARA (individualni sastanci, </w:t>
            </w:r>
            <w:proofErr w:type="spellStart"/>
            <w:r>
              <w:lastRenderedPageBreak/>
              <w:t>skype</w:t>
            </w:r>
            <w:proofErr w:type="spellEnd"/>
            <w:r>
              <w:t xml:space="preserve"> sastanci, putem e-maila, zajednička radionica)</w:t>
            </w:r>
          </w:p>
        </w:tc>
        <w:tc>
          <w:tcPr>
            <w:tcW w:w="5911" w:type="dxa"/>
            <w:gridSpan w:val="2"/>
          </w:tcPr>
          <w:p w14:paraId="454430EF" w14:textId="77777777" w:rsidR="007C2B29" w:rsidRDefault="007C2B29" w:rsidP="005221BC">
            <w:pPr>
              <w:pStyle w:val="Bezproreda"/>
            </w:pPr>
          </w:p>
        </w:tc>
      </w:tr>
    </w:tbl>
    <w:p w14:paraId="3D4391DD" w14:textId="77777777" w:rsidR="007C2B29" w:rsidRDefault="007C2B29" w:rsidP="007C2B29">
      <w:pPr>
        <w:pStyle w:val="Bezproreda"/>
      </w:pPr>
    </w:p>
    <w:p w14:paraId="5284D39F" w14:textId="77777777" w:rsidR="007C2B29" w:rsidRDefault="007C2B29" w:rsidP="00D71B75">
      <w:pPr>
        <w:pStyle w:val="Bezproreda"/>
      </w:pPr>
    </w:p>
    <w:sectPr w:rsidR="007C2B29" w:rsidSect="008E343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BC1A" w14:textId="77777777" w:rsidR="00FB71E0" w:rsidRDefault="00FB71E0" w:rsidP="005E79E1">
      <w:pPr>
        <w:spacing w:after="0" w:line="240" w:lineRule="auto"/>
      </w:pPr>
      <w:r>
        <w:separator/>
      </w:r>
    </w:p>
  </w:endnote>
  <w:endnote w:type="continuationSeparator" w:id="0">
    <w:p w14:paraId="5AABF517" w14:textId="77777777" w:rsidR="00FB71E0" w:rsidRDefault="00FB71E0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72D13" w14:textId="77777777" w:rsidR="00417260" w:rsidRDefault="00417260" w:rsidP="00087030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2969DC">
          <w:rPr>
            <w:noProof/>
            <w:lang w:bidi="hr-HR"/>
          </w:rPr>
          <w:t>17</w:t>
        </w:r>
        <w:r>
          <w:rPr>
            <w:noProof/>
            <w:lang w:bidi="hr-HR"/>
          </w:rPr>
          <w:fldChar w:fldCharType="end"/>
        </w: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9B28856" wp14:editId="7125096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group w14:anchorId="2E6A843C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R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ECBA" w14:textId="77777777" w:rsidR="00417260" w:rsidRDefault="00417260">
    <w:pPr>
      <w:pStyle w:val="Podno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C31A20F" wp14:editId="7723029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upa 4" title="Dizajn slike u podnož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Prostoručni oblik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rostoručni oblik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Prostoručni oblik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rostoručni oblik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Prostoručni oblik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Prostoručni oblik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Prostoručni oblik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Prostoručni oblik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Prostoručni oblik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CC9F195" id="Grupa 4" o:spid="_x0000_s1026" alt="Naslov: Dizajn slike u podnožju sa sivim pravokutnicima pod različitim kutovima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">
              <o:lock v:ext="edit" aspectratio="t"/>
              <v:shape id="Prostoručni oblik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rostoručni oblik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rostoručni oblik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rostoručni oblik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rostoručni oblik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rostoručni oblik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rostoručni oblik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rostoručni oblik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rostoručni oblik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FF30" w14:textId="77777777" w:rsidR="00FB71E0" w:rsidRDefault="00FB71E0" w:rsidP="005E79E1">
      <w:pPr>
        <w:spacing w:after="0" w:line="240" w:lineRule="auto"/>
      </w:pPr>
      <w:r>
        <w:separator/>
      </w:r>
    </w:p>
  </w:footnote>
  <w:footnote w:type="continuationSeparator" w:id="0">
    <w:p w14:paraId="3652DF7F" w14:textId="77777777" w:rsidR="00FB71E0" w:rsidRDefault="00FB71E0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07386" w14:textId="77777777" w:rsidR="00417260" w:rsidRDefault="00417260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88061F0" wp14:editId="1039EFD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title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učni oblik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učni oblik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učni oblik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učni oblik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učni oblik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učni oblik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učni oblik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učni oblik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učni oblik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6C90740" id="Grupa 17" o:spid="_x0000_s1026" alt="Naslov: Dizajn slike u zaglavlju sa sivim pravokutnicima pod različitim kutovima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OzBYAAB2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">
              <o:lock v:ext="edit" aspectratio="t"/>
              <v:shape id="Prostoručni oblik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3EE6D" w14:textId="77777777" w:rsidR="00417260" w:rsidRDefault="00417260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4E7B806" wp14:editId="388B89C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a 17" title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Prostoručni oblik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rostoručni oblik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rostoručni oblik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Prostoručni oblik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rostoručni oblik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rostoručni oblik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Prostoručni oblik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Prostoručni oblik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Prostoručni oblik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A2D9704" id="Grupa 17" o:spid="_x0000_s1026" alt="Naslov: Dizajn slike u zaglavlju sa sivim pravokutnicima pod različitim kutovima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YXyxYAABu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">
              <o:lock v:ext="edit" aspectratio="t"/>
              <v:shape id="Prostoručni oblik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C40CD"/>
    <w:multiLevelType w:val="hybridMultilevel"/>
    <w:tmpl w:val="ED30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401C6"/>
    <w:multiLevelType w:val="hybridMultilevel"/>
    <w:tmpl w:val="5456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0F0A"/>
    <w:multiLevelType w:val="hybridMultilevel"/>
    <w:tmpl w:val="71845FE8"/>
    <w:lvl w:ilvl="0" w:tplc="4726FA9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83070"/>
    <w:multiLevelType w:val="hybridMultilevel"/>
    <w:tmpl w:val="B5C4B20E"/>
    <w:lvl w:ilvl="0" w:tplc="1D2A2A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E7E4557"/>
    <w:multiLevelType w:val="hybridMultilevel"/>
    <w:tmpl w:val="8E8E8272"/>
    <w:lvl w:ilvl="0" w:tplc="FA0C4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20B63"/>
    <w:multiLevelType w:val="hybridMultilevel"/>
    <w:tmpl w:val="8BE45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7754C"/>
    <w:multiLevelType w:val="hybridMultilevel"/>
    <w:tmpl w:val="919A6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A6BCB"/>
    <w:multiLevelType w:val="hybridMultilevel"/>
    <w:tmpl w:val="44ACF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8697C"/>
    <w:multiLevelType w:val="hybridMultilevel"/>
    <w:tmpl w:val="DC006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78B1"/>
    <w:multiLevelType w:val="hybridMultilevel"/>
    <w:tmpl w:val="E0887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84C18"/>
    <w:multiLevelType w:val="hybridMultilevel"/>
    <w:tmpl w:val="89308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371C7"/>
    <w:multiLevelType w:val="hybridMultilevel"/>
    <w:tmpl w:val="94FE5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6235A"/>
    <w:multiLevelType w:val="hybridMultilevel"/>
    <w:tmpl w:val="3EC8E12C"/>
    <w:lvl w:ilvl="0" w:tplc="CFD6C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E687E"/>
    <w:multiLevelType w:val="hybridMultilevel"/>
    <w:tmpl w:val="A4FA972E"/>
    <w:lvl w:ilvl="0" w:tplc="00342AA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color w:val="000000" w:themeColor="text1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208BD"/>
    <w:multiLevelType w:val="multilevel"/>
    <w:tmpl w:val="EA2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5A69A0"/>
    <w:multiLevelType w:val="hybridMultilevel"/>
    <w:tmpl w:val="43743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023E9"/>
    <w:multiLevelType w:val="hybridMultilevel"/>
    <w:tmpl w:val="F148E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27D26"/>
    <w:multiLevelType w:val="hybridMultilevel"/>
    <w:tmpl w:val="0CF69892"/>
    <w:lvl w:ilvl="0" w:tplc="9BEA0CF8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055EB"/>
    <w:multiLevelType w:val="hybridMultilevel"/>
    <w:tmpl w:val="93BE86FA"/>
    <w:lvl w:ilvl="0" w:tplc="9E8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0C25"/>
    <w:multiLevelType w:val="hybridMultilevel"/>
    <w:tmpl w:val="D2BAE050"/>
    <w:lvl w:ilvl="0" w:tplc="1B3AC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92C3A"/>
    <w:multiLevelType w:val="hybridMultilevel"/>
    <w:tmpl w:val="C83C5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07C89"/>
    <w:multiLevelType w:val="hybridMultilevel"/>
    <w:tmpl w:val="AFEC6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3566E"/>
    <w:multiLevelType w:val="hybridMultilevel"/>
    <w:tmpl w:val="D736E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A4EF4"/>
    <w:multiLevelType w:val="hybridMultilevel"/>
    <w:tmpl w:val="A770F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12B88"/>
    <w:multiLevelType w:val="hybridMultilevel"/>
    <w:tmpl w:val="C02843BA"/>
    <w:lvl w:ilvl="0" w:tplc="9800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DD841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45095"/>
    <w:multiLevelType w:val="hybridMultilevel"/>
    <w:tmpl w:val="46E65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036E3"/>
    <w:multiLevelType w:val="hybridMultilevel"/>
    <w:tmpl w:val="62A6E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9"/>
  </w:num>
  <w:num w:numId="13">
    <w:abstractNumId w:val="16"/>
  </w:num>
  <w:num w:numId="14">
    <w:abstractNumId w:val="33"/>
  </w:num>
  <w:num w:numId="15">
    <w:abstractNumId w:val="22"/>
  </w:num>
  <w:num w:numId="16">
    <w:abstractNumId w:val="23"/>
  </w:num>
  <w:num w:numId="17">
    <w:abstractNumId w:val="34"/>
  </w:num>
  <w:num w:numId="18">
    <w:abstractNumId w:val="19"/>
  </w:num>
  <w:num w:numId="19">
    <w:abstractNumId w:val="20"/>
  </w:num>
  <w:num w:numId="20">
    <w:abstractNumId w:val="35"/>
  </w:num>
  <w:num w:numId="21">
    <w:abstractNumId w:val="21"/>
  </w:num>
  <w:num w:numId="22">
    <w:abstractNumId w:val="11"/>
  </w:num>
  <w:num w:numId="23">
    <w:abstractNumId w:val="25"/>
  </w:num>
  <w:num w:numId="24">
    <w:abstractNumId w:val="26"/>
  </w:num>
  <w:num w:numId="25">
    <w:abstractNumId w:val="28"/>
  </w:num>
  <w:num w:numId="26">
    <w:abstractNumId w:val="13"/>
  </w:num>
  <w:num w:numId="27">
    <w:abstractNumId w:val="27"/>
  </w:num>
  <w:num w:numId="28">
    <w:abstractNumId w:val="14"/>
  </w:num>
  <w:num w:numId="29">
    <w:abstractNumId w:val="30"/>
  </w:num>
  <w:num w:numId="30">
    <w:abstractNumId w:val="10"/>
  </w:num>
  <w:num w:numId="31">
    <w:abstractNumId w:val="12"/>
  </w:num>
  <w:num w:numId="32">
    <w:abstractNumId w:val="31"/>
  </w:num>
  <w:num w:numId="33">
    <w:abstractNumId w:val="18"/>
  </w:num>
  <w:num w:numId="34">
    <w:abstractNumId w:val="32"/>
  </w:num>
  <w:num w:numId="35">
    <w:abstractNumId w:val="36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15"/>
    <w:rsid w:val="00026C8E"/>
    <w:rsid w:val="00030A68"/>
    <w:rsid w:val="00065295"/>
    <w:rsid w:val="00082034"/>
    <w:rsid w:val="00087030"/>
    <w:rsid w:val="000D5A98"/>
    <w:rsid w:val="000F37D7"/>
    <w:rsid w:val="00154DB5"/>
    <w:rsid w:val="00164A3E"/>
    <w:rsid w:val="001A183F"/>
    <w:rsid w:val="001D5247"/>
    <w:rsid w:val="00206BB2"/>
    <w:rsid w:val="0021271E"/>
    <w:rsid w:val="00251319"/>
    <w:rsid w:val="00253B9D"/>
    <w:rsid w:val="002927E4"/>
    <w:rsid w:val="00293B83"/>
    <w:rsid w:val="002969DC"/>
    <w:rsid w:val="002A3601"/>
    <w:rsid w:val="002A4640"/>
    <w:rsid w:val="002B4336"/>
    <w:rsid w:val="002B444C"/>
    <w:rsid w:val="00364982"/>
    <w:rsid w:val="0038539E"/>
    <w:rsid w:val="003B35FD"/>
    <w:rsid w:val="004075D7"/>
    <w:rsid w:val="00417260"/>
    <w:rsid w:val="004242EC"/>
    <w:rsid w:val="004416AD"/>
    <w:rsid w:val="00486F63"/>
    <w:rsid w:val="004A7848"/>
    <w:rsid w:val="004E4B02"/>
    <w:rsid w:val="004F2F4C"/>
    <w:rsid w:val="00533974"/>
    <w:rsid w:val="00557C8B"/>
    <w:rsid w:val="005C153A"/>
    <w:rsid w:val="005E79E1"/>
    <w:rsid w:val="006240E2"/>
    <w:rsid w:val="006417EC"/>
    <w:rsid w:val="006A3CE7"/>
    <w:rsid w:val="006B08CD"/>
    <w:rsid w:val="0070673F"/>
    <w:rsid w:val="00771B3A"/>
    <w:rsid w:val="00792D55"/>
    <w:rsid w:val="007C2B29"/>
    <w:rsid w:val="007C3892"/>
    <w:rsid w:val="008468CC"/>
    <w:rsid w:val="00880D2B"/>
    <w:rsid w:val="008A188A"/>
    <w:rsid w:val="008E343E"/>
    <w:rsid w:val="008E6413"/>
    <w:rsid w:val="009215E4"/>
    <w:rsid w:val="009236F6"/>
    <w:rsid w:val="00945A25"/>
    <w:rsid w:val="00957A83"/>
    <w:rsid w:val="009B4415"/>
    <w:rsid w:val="00A13396"/>
    <w:rsid w:val="00A4243E"/>
    <w:rsid w:val="00A56D1A"/>
    <w:rsid w:val="00AD633E"/>
    <w:rsid w:val="00B06253"/>
    <w:rsid w:val="00B277FE"/>
    <w:rsid w:val="00B874BE"/>
    <w:rsid w:val="00BC2A58"/>
    <w:rsid w:val="00C00D19"/>
    <w:rsid w:val="00C04FDC"/>
    <w:rsid w:val="00C44262"/>
    <w:rsid w:val="00CB59A7"/>
    <w:rsid w:val="00D70721"/>
    <w:rsid w:val="00D71B75"/>
    <w:rsid w:val="00DA50EF"/>
    <w:rsid w:val="00DD009D"/>
    <w:rsid w:val="00DD719A"/>
    <w:rsid w:val="00E04DEA"/>
    <w:rsid w:val="00E22177"/>
    <w:rsid w:val="00E36000"/>
    <w:rsid w:val="00E506CF"/>
    <w:rsid w:val="00E519DC"/>
    <w:rsid w:val="00E62D09"/>
    <w:rsid w:val="00E63F96"/>
    <w:rsid w:val="00E903DE"/>
    <w:rsid w:val="00EA732F"/>
    <w:rsid w:val="00ED0D72"/>
    <w:rsid w:val="00ED349C"/>
    <w:rsid w:val="00F2556B"/>
    <w:rsid w:val="00F31E8E"/>
    <w:rsid w:val="00F85EA1"/>
    <w:rsid w:val="00FA0B44"/>
    <w:rsid w:val="00FA4E07"/>
    <w:rsid w:val="00F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95D3"/>
  <w15:chartTrackingRefBased/>
  <w15:docId w15:val="{F53C4BC6-695F-4057-ABFF-83DF076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  <w:style w:type="character" w:customStyle="1" w:styleId="UnresolvedMention">
    <w:name w:val="Unresolved Mention"/>
    <w:basedOn w:val="Zadanifontodlomka"/>
    <w:uiPriority w:val="99"/>
    <w:semiHidden/>
    <w:unhideWhenUsed/>
    <w:rsid w:val="009B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AppData\Roaming\Microsoft\Templates\Kreativno%20popratno%20pismo,%20dizajn%20MOO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75139-A312-49D4-A671-6E6FBE77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Kreativno popratno pismo, dizajn MOO.dotx</Template>
  <TotalTime>4</TotalTime>
  <Pages>17</Pages>
  <Words>3686</Words>
  <Characters>21013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Matuša</dc:creator>
  <cp:keywords/>
  <dc:description/>
  <cp:lastModifiedBy>Ivanka Berislavić</cp:lastModifiedBy>
  <cp:revision>4</cp:revision>
  <cp:lastPrinted>2019-08-09T06:40:00Z</cp:lastPrinted>
  <dcterms:created xsi:type="dcterms:W3CDTF">2019-12-09T09:29:00Z</dcterms:created>
  <dcterms:modified xsi:type="dcterms:W3CDTF">2019-12-09T09:48:00Z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