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C" w:rsidRDefault="008E35DC" w:rsidP="00717DBB">
      <w:pPr>
        <w:ind w:firstLine="360"/>
        <w:jc w:val="both"/>
      </w:pPr>
      <w:r>
        <w:t xml:space="preserve">                  </w:t>
      </w:r>
      <w:r w:rsidRPr="00793FFD">
        <w:rPr>
          <w:b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55.5pt;height:53.25pt;visibility:visible">
            <v:imagedata r:id="rId4" o:title=""/>
          </v:shape>
        </w:pict>
      </w:r>
    </w:p>
    <w:p w:rsidR="008E35DC" w:rsidRDefault="008E35DC" w:rsidP="000E42C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REPUBLIKA HRVATSKA</w:t>
      </w:r>
    </w:p>
    <w:p w:rsidR="008E35DC" w:rsidRDefault="008E35DC" w:rsidP="000E42C0">
      <w:pPr>
        <w:jc w:val="both"/>
        <w:outlineLvl w:val="0"/>
        <w:rPr>
          <w:b/>
          <w:bCs/>
        </w:rPr>
      </w:pPr>
      <w:r>
        <w:rPr>
          <w:b/>
          <w:bCs/>
        </w:rPr>
        <w:t>KRAPINSKO-ZAGORSKA ŽUPANIJA</w:t>
      </w:r>
    </w:p>
    <w:p w:rsidR="008E35DC" w:rsidRDefault="008E35DC" w:rsidP="000E42C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ŽUPAN</w:t>
      </w:r>
    </w:p>
    <w:p w:rsidR="008E35DC" w:rsidRDefault="008E35DC" w:rsidP="00717DBB">
      <w:pPr>
        <w:ind w:firstLine="360"/>
        <w:jc w:val="both"/>
      </w:pPr>
    </w:p>
    <w:p w:rsidR="008E35DC" w:rsidRDefault="008E35DC" w:rsidP="00717DBB">
      <w:pPr>
        <w:ind w:firstLine="360"/>
        <w:jc w:val="both"/>
      </w:pPr>
    </w:p>
    <w:p w:rsidR="008E35DC" w:rsidRDefault="008E35DC" w:rsidP="000E4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outlineLvl w:val="0"/>
      </w:pPr>
      <w:r>
        <w:t>KLASA: 223-01/20-01/09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E35DC" w:rsidRDefault="008E35DC" w:rsidP="000E42C0">
      <w:pPr>
        <w:jc w:val="both"/>
        <w:outlineLvl w:val="0"/>
      </w:pPr>
      <w:r>
        <w:t>URBROJ: 2140/01-02-20-1</w:t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8E35DC" w:rsidRDefault="008E35DC" w:rsidP="004D4D70">
      <w:pPr>
        <w:jc w:val="both"/>
      </w:pPr>
      <w:r>
        <w:t>Krapina, 06. travnja 2020.</w:t>
      </w:r>
    </w:p>
    <w:p w:rsidR="008E35DC" w:rsidRDefault="008E35DC" w:rsidP="00717DBB">
      <w:pPr>
        <w:ind w:firstLine="360"/>
        <w:jc w:val="both"/>
      </w:pPr>
    </w:p>
    <w:p w:rsidR="008E35DC" w:rsidRDefault="008E35DC" w:rsidP="00717DBB">
      <w:pPr>
        <w:ind w:firstLine="360"/>
        <w:jc w:val="both"/>
      </w:pPr>
    </w:p>
    <w:p w:rsidR="008E35DC" w:rsidRDefault="008E35DC" w:rsidP="00717DBB">
      <w:pPr>
        <w:ind w:firstLine="360"/>
        <w:jc w:val="both"/>
      </w:pPr>
    </w:p>
    <w:p w:rsidR="008E35DC" w:rsidRDefault="008E35DC" w:rsidP="00717DBB">
      <w:pPr>
        <w:ind w:firstLine="360"/>
        <w:jc w:val="both"/>
      </w:pPr>
    </w:p>
    <w:p w:rsidR="008E35DC" w:rsidRPr="00490826" w:rsidRDefault="008E35DC" w:rsidP="004D4D70">
      <w:pPr>
        <w:ind w:firstLine="708"/>
        <w:jc w:val="both"/>
        <w:rPr>
          <w:b/>
          <w:bCs/>
          <w:i/>
          <w:iCs/>
        </w:rPr>
      </w:pPr>
      <w:r>
        <w:t>Na temelju članka 2. stavka 1. Pravilnika</w:t>
      </w:r>
      <w:bookmarkStart w:id="0" w:name="_GoBack"/>
      <w:bookmarkEnd w:id="0"/>
      <w:r>
        <w:t xml:space="preserve"> o mjerilima za određivanje iznosa i namjeni naknade ostvarene za sklapanje životnog partnerstva izvan službene prostorije („Narodne novine“ broj 36/20), župan  Krapinsko-zagorske županije, </w:t>
      </w:r>
      <w:r w:rsidRPr="00490826">
        <w:rPr>
          <w:b/>
          <w:bCs/>
          <w:i/>
          <w:iCs/>
        </w:rPr>
        <w:t>d o n o s i</w:t>
      </w:r>
    </w:p>
    <w:p w:rsidR="008E35DC" w:rsidRDefault="008E35DC" w:rsidP="00717DBB">
      <w:pPr>
        <w:jc w:val="both"/>
      </w:pPr>
    </w:p>
    <w:p w:rsidR="008E35DC" w:rsidRDefault="008E35DC" w:rsidP="00717DBB">
      <w:pPr>
        <w:jc w:val="both"/>
      </w:pPr>
    </w:p>
    <w:p w:rsidR="008E35DC" w:rsidRDefault="008E35DC" w:rsidP="00717DBB">
      <w:pPr>
        <w:jc w:val="both"/>
      </w:pPr>
    </w:p>
    <w:p w:rsidR="008E35DC" w:rsidRPr="006D39B0" w:rsidRDefault="008E35DC" w:rsidP="000E42C0">
      <w:pPr>
        <w:ind w:left="360"/>
        <w:jc w:val="center"/>
        <w:outlineLvl w:val="0"/>
        <w:rPr>
          <w:b/>
          <w:i/>
          <w:sz w:val="28"/>
          <w:szCs w:val="28"/>
        </w:rPr>
      </w:pPr>
      <w:r w:rsidRPr="006D39B0">
        <w:rPr>
          <w:b/>
          <w:i/>
          <w:sz w:val="28"/>
          <w:szCs w:val="28"/>
        </w:rPr>
        <w:t>O  D  L  U  K  U</w:t>
      </w:r>
    </w:p>
    <w:p w:rsidR="008E35DC" w:rsidRPr="006D39B0" w:rsidRDefault="008E35DC" w:rsidP="00717DBB">
      <w:pPr>
        <w:ind w:left="360"/>
        <w:jc w:val="center"/>
        <w:rPr>
          <w:b/>
          <w:i/>
          <w:sz w:val="16"/>
          <w:szCs w:val="16"/>
        </w:rPr>
      </w:pPr>
    </w:p>
    <w:p w:rsidR="008E35DC" w:rsidRPr="006D39B0" w:rsidRDefault="008E35DC" w:rsidP="00717DBB">
      <w:pPr>
        <w:jc w:val="center"/>
        <w:rPr>
          <w:b/>
          <w:i/>
        </w:rPr>
      </w:pPr>
      <w:r w:rsidRPr="006D39B0">
        <w:rPr>
          <w:b/>
          <w:i/>
        </w:rPr>
        <w:t>o određivanju službenih prostorija za sklapanj</w:t>
      </w:r>
      <w:r>
        <w:rPr>
          <w:b/>
          <w:i/>
        </w:rPr>
        <w:t>e životnog partnerstva</w:t>
      </w:r>
    </w:p>
    <w:p w:rsidR="008E35DC" w:rsidRDefault="008E35DC" w:rsidP="00717DBB">
      <w:pPr>
        <w:jc w:val="both"/>
      </w:pPr>
    </w:p>
    <w:p w:rsidR="008E35DC" w:rsidRDefault="008E35DC" w:rsidP="00717DBB">
      <w:pPr>
        <w:jc w:val="center"/>
        <w:rPr>
          <w:b/>
        </w:rPr>
      </w:pPr>
    </w:p>
    <w:p w:rsidR="008E35DC" w:rsidRPr="006D39B0" w:rsidRDefault="008E35DC" w:rsidP="000E42C0">
      <w:pPr>
        <w:jc w:val="center"/>
        <w:outlineLvl w:val="0"/>
        <w:rPr>
          <w:b/>
        </w:rPr>
      </w:pPr>
      <w:r w:rsidRPr="006D39B0">
        <w:rPr>
          <w:b/>
        </w:rPr>
        <w:t>I.</w:t>
      </w:r>
    </w:p>
    <w:p w:rsidR="008E35DC" w:rsidRPr="006D39B0" w:rsidRDefault="008E35DC" w:rsidP="00717DBB">
      <w:pPr>
        <w:ind w:left="360"/>
        <w:jc w:val="both"/>
        <w:rPr>
          <w:sz w:val="16"/>
          <w:szCs w:val="16"/>
        </w:rPr>
      </w:pPr>
    </w:p>
    <w:p w:rsidR="008E35DC" w:rsidRDefault="008E35DC" w:rsidP="00717DBB">
      <w:pPr>
        <w:ind w:firstLine="708"/>
        <w:jc w:val="both"/>
      </w:pPr>
      <w:r>
        <w:t>Ovom Odlukom određuju se službene prostorije za sklapanje životnog partnerstva u Krapinsko-zagorskoj županiji.</w:t>
      </w:r>
    </w:p>
    <w:p w:rsidR="008E35DC" w:rsidRDefault="008E35DC" w:rsidP="00717DBB">
      <w:pPr>
        <w:jc w:val="both"/>
      </w:pPr>
    </w:p>
    <w:p w:rsidR="008E35DC" w:rsidRPr="006D39B0" w:rsidRDefault="008E35DC" w:rsidP="000E42C0">
      <w:pPr>
        <w:jc w:val="center"/>
        <w:outlineLvl w:val="0"/>
        <w:rPr>
          <w:b/>
        </w:rPr>
      </w:pPr>
      <w:r w:rsidRPr="006D39B0">
        <w:rPr>
          <w:b/>
        </w:rPr>
        <w:t>II.</w:t>
      </w:r>
    </w:p>
    <w:p w:rsidR="008E35DC" w:rsidRPr="006D39B0" w:rsidRDefault="008E35DC" w:rsidP="00717DBB">
      <w:pPr>
        <w:jc w:val="both"/>
        <w:rPr>
          <w:sz w:val="16"/>
          <w:szCs w:val="16"/>
        </w:rPr>
      </w:pPr>
    </w:p>
    <w:p w:rsidR="008E35DC" w:rsidRDefault="008E35DC" w:rsidP="00717DBB">
      <w:pPr>
        <w:ind w:firstLine="708"/>
        <w:jc w:val="both"/>
      </w:pPr>
      <w:r>
        <w:t>Službenim prostorijama za sklapanje životnog partnerstva u Krapinsko-zagorskoj županiji određuju se:</w:t>
      </w:r>
    </w:p>
    <w:p w:rsidR="008E35DC" w:rsidRDefault="008E35DC" w:rsidP="00717D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  <w:gridCol w:w="2520"/>
      </w:tblGrid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center"/>
              <w:rPr>
                <w:b/>
                <w:sz w:val="16"/>
                <w:szCs w:val="16"/>
              </w:rPr>
            </w:pPr>
          </w:p>
          <w:p w:rsidR="008E35DC" w:rsidRPr="003C7543" w:rsidRDefault="008E35DC" w:rsidP="001F5603">
            <w:pPr>
              <w:jc w:val="center"/>
              <w:rPr>
                <w:b/>
              </w:rPr>
            </w:pPr>
            <w:r w:rsidRPr="003C7543">
              <w:rPr>
                <w:b/>
              </w:rPr>
              <w:t>MJESTO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center"/>
              <w:rPr>
                <w:b/>
                <w:sz w:val="16"/>
                <w:szCs w:val="16"/>
              </w:rPr>
            </w:pPr>
          </w:p>
          <w:p w:rsidR="008E35DC" w:rsidRPr="003C7543" w:rsidRDefault="008E35DC" w:rsidP="001F5603">
            <w:pPr>
              <w:jc w:val="center"/>
              <w:rPr>
                <w:b/>
              </w:rPr>
            </w:pPr>
            <w:r w:rsidRPr="003C7543">
              <w:rPr>
                <w:b/>
              </w:rPr>
              <w:t>SLUŽBENA PROSTORIJA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center"/>
              <w:rPr>
                <w:b/>
                <w:sz w:val="16"/>
                <w:szCs w:val="16"/>
              </w:rPr>
            </w:pPr>
          </w:p>
          <w:p w:rsidR="008E35DC" w:rsidRPr="003C7543" w:rsidRDefault="008E35DC" w:rsidP="001F5603">
            <w:pPr>
              <w:jc w:val="center"/>
              <w:rPr>
                <w:b/>
              </w:rPr>
            </w:pPr>
            <w:r w:rsidRPr="003C7543">
              <w:rPr>
                <w:b/>
              </w:rPr>
              <w:t>ADRESA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Bedekovčina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center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Dvorana za sastanke Općine Bedekovčina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Trg A. Starčevića 4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Desinić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Općinska vijećnica Općine Desinić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Trg Sv. Jurja 7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Donja Stubica</w:t>
            </w:r>
          </w:p>
        </w:tc>
        <w:tc>
          <w:tcPr>
            <w:tcW w:w="4680" w:type="dxa"/>
          </w:tcPr>
          <w:p w:rsidR="008E35DC" w:rsidRPr="00961AFD" w:rsidRDefault="008E35DC" w:rsidP="001F5603">
            <w:r>
              <w:t>Prostorija za vjenčanja</w:t>
            </w:r>
            <w:r w:rsidRPr="00961AFD">
              <w:t xml:space="preserve"> </w:t>
            </w:r>
            <w:r>
              <w:t xml:space="preserve">Krapinsko-zagorske županije </w:t>
            </w:r>
            <w:r w:rsidRPr="00961AFD">
              <w:t>u Donjoj Stubici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Trg Matije Gupca 20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Hum na Sutli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Prostorija Matičnog ureda Hum na Sutli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Lastine 1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Klanjec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Mala dvorana Grada Klanjca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Trg mira 11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Konjščina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Općinska vijećnica Općine Konjščina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Ivice Gluhaka 13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Krapina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Gradska vijećnica Grada Krapine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Magistratska 30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Krapinske Toplice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Prostorija Matičnog ureda Krapinske Toplice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Antuna Mihanovića 3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 xml:space="preserve">Lobor 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Društveni dom Lobor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Trg Sv. Ane 30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Marija Bistrica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Prostorije Matičnog ureda Marija Bistrica</w:t>
            </w:r>
          </w:p>
        </w:tc>
        <w:tc>
          <w:tcPr>
            <w:tcW w:w="2520" w:type="dxa"/>
          </w:tcPr>
          <w:p w:rsidR="008E35DC" w:rsidRPr="006D39B0" w:rsidRDefault="008E35DC" w:rsidP="001F5603">
            <w:r w:rsidRPr="006D39B0">
              <w:t xml:space="preserve">Trg Pape Ivana </w:t>
            </w:r>
            <w:r>
              <w:t xml:space="preserve">     </w:t>
            </w:r>
            <w:r w:rsidRPr="006D39B0">
              <w:t>Pavla II 34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Oroslavje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Prostorije Matičnog ureda Oroslavje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Ulica Milana Prpića 80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Pregrada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Gradska vijećnica Grada Pregrade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J.K.Tuškana 2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Sveti Križ Začretje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Vijećnica Općine Sveti Križ Začretje</w:t>
            </w:r>
          </w:p>
        </w:tc>
        <w:tc>
          <w:tcPr>
            <w:tcW w:w="2520" w:type="dxa"/>
          </w:tcPr>
          <w:p w:rsidR="008E35DC" w:rsidRDefault="008E35DC" w:rsidP="001F5603">
            <w:r w:rsidRPr="00F90525">
              <w:t xml:space="preserve">Trg hrvatske kraljice </w:t>
            </w:r>
          </w:p>
          <w:p w:rsidR="008E35DC" w:rsidRPr="00F90525" w:rsidRDefault="008E35DC" w:rsidP="001F5603">
            <w:r w:rsidRPr="00F90525">
              <w:t>Jelene</w:t>
            </w:r>
            <w:r>
              <w:t xml:space="preserve"> </w:t>
            </w:r>
            <w:r w:rsidRPr="00F90525">
              <w:t>1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Zabok</w:t>
            </w:r>
          </w:p>
        </w:tc>
        <w:tc>
          <w:tcPr>
            <w:tcW w:w="4680" w:type="dxa"/>
          </w:tcPr>
          <w:p w:rsidR="008E35DC" w:rsidRDefault="008E35DC" w:rsidP="001F5603">
            <w:r>
              <w:t>Prostorija za vjenčanja Krapinsko-zagorske županije u Zaboku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Kumrovečka 6</w:t>
            </w:r>
          </w:p>
        </w:tc>
      </w:tr>
      <w:tr w:rsidR="008E35DC" w:rsidTr="001F5603">
        <w:tc>
          <w:tcPr>
            <w:tcW w:w="2088" w:type="dxa"/>
          </w:tcPr>
          <w:p w:rsidR="008E35DC" w:rsidRPr="003C7543" w:rsidRDefault="008E35DC" w:rsidP="001F5603">
            <w:pPr>
              <w:jc w:val="both"/>
              <w:rPr>
                <w:sz w:val="20"/>
                <w:szCs w:val="20"/>
              </w:rPr>
            </w:pPr>
          </w:p>
          <w:p w:rsidR="008E35DC" w:rsidRDefault="008E35DC" w:rsidP="001F5603">
            <w:pPr>
              <w:jc w:val="both"/>
            </w:pPr>
            <w:r>
              <w:t>Zlatar</w:t>
            </w:r>
          </w:p>
        </w:tc>
        <w:tc>
          <w:tcPr>
            <w:tcW w:w="468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Default="008E35DC" w:rsidP="001F5603">
            <w:pPr>
              <w:jc w:val="both"/>
            </w:pPr>
            <w:r>
              <w:t>Prostorija i gradska vijećnica Grada Zlatara</w:t>
            </w:r>
          </w:p>
        </w:tc>
        <w:tc>
          <w:tcPr>
            <w:tcW w:w="2520" w:type="dxa"/>
          </w:tcPr>
          <w:p w:rsidR="008E35DC" w:rsidRPr="003C7543" w:rsidRDefault="008E35DC" w:rsidP="001F5603">
            <w:pPr>
              <w:jc w:val="both"/>
              <w:rPr>
                <w:sz w:val="16"/>
                <w:szCs w:val="16"/>
              </w:rPr>
            </w:pPr>
          </w:p>
          <w:p w:rsidR="008E35DC" w:rsidRPr="003C7543" w:rsidRDefault="008E35DC" w:rsidP="001F5603">
            <w:pPr>
              <w:jc w:val="both"/>
            </w:pPr>
            <w:r w:rsidRPr="003C7543">
              <w:rPr>
                <w:sz w:val="22"/>
                <w:szCs w:val="22"/>
              </w:rPr>
              <w:t>Park hrvatske mladeži 2</w:t>
            </w:r>
          </w:p>
        </w:tc>
      </w:tr>
    </w:tbl>
    <w:p w:rsidR="008E35DC" w:rsidRDefault="008E35DC" w:rsidP="00717DBB">
      <w:pPr>
        <w:jc w:val="both"/>
      </w:pPr>
    </w:p>
    <w:p w:rsidR="008E35DC" w:rsidRPr="00567AC5" w:rsidRDefault="008E35DC" w:rsidP="000E42C0">
      <w:pPr>
        <w:jc w:val="center"/>
        <w:outlineLvl w:val="0"/>
        <w:rPr>
          <w:b/>
        </w:rPr>
      </w:pPr>
      <w:r w:rsidRPr="00567AC5">
        <w:rPr>
          <w:b/>
        </w:rPr>
        <w:t>III.</w:t>
      </w:r>
    </w:p>
    <w:p w:rsidR="008E35DC" w:rsidRPr="00E62811" w:rsidRDefault="008E35DC" w:rsidP="00717DBB">
      <w:pPr>
        <w:jc w:val="both"/>
        <w:rPr>
          <w:sz w:val="16"/>
          <w:szCs w:val="16"/>
        </w:rPr>
      </w:pPr>
    </w:p>
    <w:p w:rsidR="008E35DC" w:rsidRDefault="008E35DC" w:rsidP="00717DBB">
      <w:pPr>
        <w:ind w:firstLine="708"/>
        <w:jc w:val="both"/>
      </w:pPr>
      <w:r>
        <w:t>Odluka stupa na snagu danom donošenja a objaviti će se na internetskoj stranici  Krapinsko-zagorske županije.</w:t>
      </w:r>
    </w:p>
    <w:p w:rsidR="008E35DC" w:rsidRDefault="008E35DC" w:rsidP="00717DBB">
      <w:pPr>
        <w:jc w:val="both"/>
      </w:pPr>
    </w:p>
    <w:p w:rsidR="008E35DC" w:rsidRDefault="008E35DC" w:rsidP="00717DBB">
      <w:pPr>
        <w:jc w:val="both"/>
      </w:pPr>
    </w:p>
    <w:p w:rsidR="008E35DC" w:rsidRDefault="008E35DC" w:rsidP="00717DBB">
      <w:pPr>
        <w:jc w:val="both"/>
      </w:pPr>
    </w:p>
    <w:p w:rsidR="008E35DC" w:rsidRPr="004D4D70" w:rsidRDefault="008E35DC" w:rsidP="000E42C0">
      <w:pPr>
        <w:outlineLvl w:val="0"/>
        <w:rPr>
          <w:b/>
          <w:bCs/>
        </w:rPr>
      </w:pPr>
      <w:r w:rsidRPr="004D4D70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        </w:t>
      </w:r>
      <w:r w:rsidRPr="004D4D70">
        <w:rPr>
          <w:b/>
          <w:bCs/>
        </w:rPr>
        <w:t xml:space="preserve"> Ž U P A N</w:t>
      </w:r>
    </w:p>
    <w:p w:rsidR="008E35DC" w:rsidRPr="004D4D70" w:rsidRDefault="008E35DC" w:rsidP="000E42C0">
      <w:pPr>
        <w:outlineLvl w:val="0"/>
        <w:rPr>
          <w:b/>
          <w:bCs/>
        </w:rPr>
      </w:pPr>
      <w:r w:rsidRPr="004D4D70"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 xml:space="preserve">                          </w:t>
      </w:r>
      <w:r w:rsidRPr="004D4D70">
        <w:rPr>
          <w:b/>
          <w:bCs/>
        </w:rPr>
        <w:t xml:space="preserve">Željko Kolar </w:t>
      </w:r>
    </w:p>
    <w:sectPr w:rsidR="008E35DC" w:rsidRPr="004D4D70" w:rsidSect="00ED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DBB"/>
    <w:rsid w:val="000E42C0"/>
    <w:rsid w:val="001E2D26"/>
    <w:rsid w:val="001F5603"/>
    <w:rsid w:val="00251FDA"/>
    <w:rsid w:val="003C7543"/>
    <w:rsid w:val="0042301E"/>
    <w:rsid w:val="00490826"/>
    <w:rsid w:val="004D4D70"/>
    <w:rsid w:val="005325AE"/>
    <w:rsid w:val="00567AC5"/>
    <w:rsid w:val="005E0BA4"/>
    <w:rsid w:val="00676517"/>
    <w:rsid w:val="006D39B0"/>
    <w:rsid w:val="00717DBB"/>
    <w:rsid w:val="00793FFD"/>
    <w:rsid w:val="008E35DC"/>
    <w:rsid w:val="00961AFD"/>
    <w:rsid w:val="009B6DC5"/>
    <w:rsid w:val="00E62811"/>
    <w:rsid w:val="00ED3E9B"/>
    <w:rsid w:val="00F26274"/>
    <w:rsid w:val="00F531C6"/>
    <w:rsid w:val="00F9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BB"/>
    <w:rPr>
      <w:rFonts w:ascii="Times New Roman" w:eastAsia="Times New Roman" w:hAnsi="Times New Roman"/>
      <w:noProof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E4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40C"/>
    <w:rPr>
      <w:rFonts w:ascii="Times New Roman" w:eastAsia="Times New Roman" w:hAnsi="Times New Roman"/>
      <w:noProof/>
      <w:sz w:val="0"/>
      <w:szCs w:val="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343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</dc:creator>
  <cp:keywords/>
  <dc:description/>
  <cp:lastModifiedBy>Ivana Halužan</cp:lastModifiedBy>
  <cp:revision>14</cp:revision>
  <cp:lastPrinted>2020-04-07T08:53:00Z</cp:lastPrinted>
  <dcterms:created xsi:type="dcterms:W3CDTF">2020-04-06T10:48:00Z</dcterms:created>
  <dcterms:modified xsi:type="dcterms:W3CDTF">2020-04-07T08:53:00Z</dcterms:modified>
</cp:coreProperties>
</file>