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E3" w:rsidRDefault="00D1409A" w:rsidP="00C906E3">
      <w:pPr>
        <w:rPr>
          <w:b/>
        </w:rPr>
      </w:pPr>
      <w:r>
        <w:tab/>
      </w:r>
      <w:r w:rsidR="00C906E3" w:rsidRPr="001C561E">
        <w:t xml:space="preserve"> </w:t>
      </w:r>
      <w:bookmarkStart w:id="0" w:name="_GoBack"/>
      <w:bookmarkEnd w:id="0"/>
      <w:r w:rsidR="00C906E3">
        <w:rPr>
          <w:b/>
        </w:rPr>
        <w:t xml:space="preserve">         </w:t>
      </w:r>
    </w:p>
    <w:p w:rsidR="005723EA" w:rsidRDefault="00C906E3" w:rsidP="00BA4445">
      <w:pPr>
        <w:rPr>
          <w:rFonts w:ascii="Times New Roman" w:hAnsi="Times New Roman"/>
          <w:b/>
          <w:sz w:val="24"/>
        </w:rPr>
      </w:pPr>
      <w:r>
        <w:rPr>
          <w:b/>
        </w:rPr>
        <w:t xml:space="preserve"> </w:t>
      </w:r>
    </w:p>
    <w:p w:rsidR="00C906E3" w:rsidRDefault="00C906E3" w:rsidP="00573344">
      <w:pPr>
        <w:ind w:left="4320" w:firstLine="720"/>
        <w:rPr>
          <w:rFonts w:ascii="Times New Roman" w:hAnsi="Times New Roman"/>
          <w:b/>
          <w:sz w:val="24"/>
        </w:rPr>
      </w:pPr>
    </w:p>
    <w:p w:rsidR="0078510D" w:rsidRPr="00E15EA1" w:rsidRDefault="0071770D" w:rsidP="00E15EA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UPUTE ZA PRIJAVU KANDIDATA</w:t>
      </w:r>
      <w:r w:rsidR="00E15EA1">
        <w:rPr>
          <w:rFonts w:ascii="Times New Roman" w:hAnsi="Times New Roman"/>
          <w:b/>
          <w:sz w:val="24"/>
        </w:rPr>
        <w:t xml:space="preserve"> S TEŠKOĆAMA U RAZVOJU ZA UPIS U PRVI RAZRED SREDNJE ŠKOLE UŠKOLSKOJ GODINI</w:t>
      </w:r>
      <w:r w:rsidR="0056498C">
        <w:rPr>
          <w:rFonts w:ascii="Times New Roman" w:hAnsi="Times New Roman"/>
          <w:b/>
          <w:sz w:val="24"/>
        </w:rPr>
        <w:t xml:space="preserve"> 2020</w:t>
      </w:r>
      <w:proofErr w:type="gramStart"/>
      <w:r w:rsidR="0056498C">
        <w:rPr>
          <w:rFonts w:ascii="Times New Roman" w:hAnsi="Times New Roman"/>
          <w:b/>
          <w:sz w:val="24"/>
        </w:rPr>
        <w:t>./</w:t>
      </w:r>
      <w:proofErr w:type="gramEnd"/>
      <w:r w:rsidR="0056498C">
        <w:rPr>
          <w:rFonts w:ascii="Times New Roman" w:hAnsi="Times New Roman"/>
          <w:b/>
          <w:sz w:val="24"/>
        </w:rPr>
        <w:t>2021.</w:t>
      </w:r>
    </w:p>
    <w:p w:rsidR="00D1409A" w:rsidRDefault="00D1409A">
      <w:pPr>
        <w:rPr>
          <w:rFonts w:ascii="Times New Roman" w:hAnsi="Times New Roman"/>
          <w:sz w:val="24"/>
        </w:rPr>
      </w:pPr>
    </w:p>
    <w:p w:rsidR="00D1409A" w:rsidRDefault="00D1409A">
      <w:pPr>
        <w:rPr>
          <w:rFonts w:ascii="Times New Roman" w:hAnsi="Times New Roman"/>
          <w:sz w:val="24"/>
        </w:rPr>
      </w:pPr>
    </w:p>
    <w:p w:rsidR="00D1409A" w:rsidRDefault="00A55A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</w:t>
      </w:r>
      <w:r w:rsidR="00E15EA1">
        <w:rPr>
          <w:rFonts w:ascii="Times New Roman" w:hAnsi="Times New Roman"/>
          <w:sz w:val="24"/>
        </w:rPr>
        <w:t>oštovani roditelji i budući srednjoškolci,</w:t>
      </w:r>
    </w:p>
    <w:p w:rsidR="00A55AFD" w:rsidRDefault="00A55AFD">
      <w:pPr>
        <w:rPr>
          <w:rFonts w:ascii="Times New Roman" w:hAnsi="Times New Roman"/>
          <w:sz w:val="24"/>
        </w:rPr>
      </w:pPr>
    </w:p>
    <w:p w:rsidR="00334DA3" w:rsidRDefault="00936CBB" w:rsidP="00D050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Narodnim novinama broj </w:t>
      </w:r>
      <w:r w:rsidR="00EC4813">
        <w:rPr>
          <w:rFonts w:ascii="Times New Roman" w:hAnsi="Times New Roman"/>
          <w:sz w:val="24"/>
        </w:rPr>
        <w:t>62/20</w:t>
      </w:r>
      <w:r w:rsidR="0056498C">
        <w:rPr>
          <w:rFonts w:ascii="Times New Roman" w:hAnsi="Times New Roman"/>
          <w:sz w:val="24"/>
        </w:rPr>
        <w:t>.</w:t>
      </w:r>
      <w:r w:rsidR="0078510D">
        <w:rPr>
          <w:rFonts w:ascii="Times New Roman" w:hAnsi="Times New Roman"/>
          <w:sz w:val="24"/>
        </w:rPr>
        <w:t xml:space="preserve"> </w:t>
      </w:r>
      <w:proofErr w:type="gramStart"/>
      <w:r w:rsidR="0078510D">
        <w:rPr>
          <w:rFonts w:ascii="Times New Roman" w:hAnsi="Times New Roman"/>
          <w:sz w:val="24"/>
        </w:rPr>
        <w:t>objavljena</w:t>
      </w:r>
      <w:proofErr w:type="gramEnd"/>
      <w:r w:rsidR="0078510D">
        <w:rPr>
          <w:rFonts w:ascii="Times New Roman" w:hAnsi="Times New Roman"/>
          <w:sz w:val="24"/>
        </w:rPr>
        <w:t xml:space="preserve"> je Odluka o upisu učenika </w:t>
      </w:r>
      <w:smartTag w:uri="urn:schemas-microsoft-com:office:smarttags" w:element="place">
        <w:smartTag w:uri="urn:schemas:contacts" w:element="middlename">
          <w:r w:rsidR="0078510D">
            <w:rPr>
              <w:rFonts w:ascii="Times New Roman" w:hAnsi="Times New Roman"/>
              <w:sz w:val="24"/>
            </w:rPr>
            <w:t>u</w:t>
          </w:r>
        </w:smartTag>
        <w:r w:rsidR="0078510D">
          <w:rPr>
            <w:rFonts w:ascii="Times New Roman" w:hAnsi="Times New Roman"/>
            <w:sz w:val="24"/>
          </w:rPr>
          <w:t xml:space="preserve"> </w:t>
        </w:r>
        <w:smartTag w:uri="urn:schemas:contacts" w:element="middlename">
          <w:r w:rsidR="0078510D">
            <w:rPr>
              <w:rFonts w:ascii="Times New Roman" w:hAnsi="Times New Roman"/>
              <w:sz w:val="24"/>
            </w:rPr>
            <w:t>I.</w:t>
          </w:r>
        </w:smartTag>
      </w:smartTag>
      <w:r w:rsidR="0078510D">
        <w:rPr>
          <w:rFonts w:ascii="Times New Roman" w:hAnsi="Times New Roman"/>
          <w:sz w:val="24"/>
        </w:rPr>
        <w:t xml:space="preserve"> razred sre</w:t>
      </w:r>
      <w:r w:rsidR="00EC4813">
        <w:rPr>
          <w:rFonts w:ascii="Times New Roman" w:hAnsi="Times New Roman"/>
          <w:sz w:val="24"/>
        </w:rPr>
        <w:t>dnje škole u školskoj godini 2020./2021</w:t>
      </w:r>
      <w:r w:rsidR="004C49FA">
        <w:rPr>
          <w:rFonts w:ascii="Times New Roman" w:hAnsi="Times New Roman"/>
          <w:sz w:val="24"/>
        </w:rPr>
        <w:t xml:space="preserve">. </w:t>
      </w:r>
    </w:p>
    <w:p w:rsidR="0078510D" w:rsidRDefault="00E15EA1" w:rsidP="004B795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Učenici</w:t>
      </w:r>
      <w:r w:rsidR="00D050DE" w:rsidRPr="004C49FA">
        <w:rPr>
          <w:rFonts w:ascii="Times New Roman" w:hAnsi="Times New Roman"/>
          <w:b/>
          <w:sz w:val="24"/>
        </w:rPr>
        <w:t xml:space="preserve"> s teškoćama u razvoju rangiraju</w:t>
      </w:r>
      <w:r>
        <w:rPr>
          <w:rFonts w:ascii="Times New Roman" w:hAnsi="Times New Roman"/>
          <w:b/>
          <w:sz w:val="24"/>
        </w:rPr>
        <w:t xml:space="preserve"> se</w:t>
      </w:r>
      <w:r w:rsidR="00D050DE" w:rsidRPr="004C49FA">
        <w:rPr>
          <w:rFonts w:ascii="Times New Roman" w:hAnsi="Times New Roman"/>
          <w:b/>
          <w:sz w:val="24"/>
        </w:rPr>
        <w:t xml:space="preserve"> između sebe po uspjehu</w:t>
      </w:r>
      <w:r w:rsidR="00D050DE">
        <w:rPr>
          <w:rFonts w:ascii="Times New Roman" w:hAnsi="Times New Roman"/>
          <w:sz w:val="24"/>
        </w:rPr>
        <w:t xml:space="preserve"> na za</w:t>
      </w:r>
      <w:r>
        <w:rPr>
          <w:rFonts w:ascii="Times New Roman" w:hAnsi="Times New Roman"/>
          <w:sz w:val="24"/>
        </w:rPr>
        <w:t>sebnim ljestvicama poretka te</w:t>
      </w:r>
      <w:r w:rsidR="00D050DE">
        <w:rPr>
          <w:rFonts w:ascii="Times New Roman" w:hAnsi="Times New Roman"/>
          <w:sz w:val="24"/>
        </w:rPr>
        <w:t xml:space="preserve"> činjenica </w:t>
      </w:r>
      <w:r w:rsidR="00EC4813">
        <w:rPr>
          <w:rFonts w:ascii="Times New Roman" w:hAnsi="Times New Roman"/>
          <w:sz w:val="24"/>
        </w:rPr>
        <w:t>prijave programa u nadležnom Upravnom odjelu</w:t>
      </w:r>
      <w:r w:rsidR="00D050DE" w:rsidRPr="004C49FA">
        <w:rPr>
          <w:rFonts w:ascii="Times New Roman" w:hAnsi="Times New Roman"/>
          <w:b/>
          <w:sz w:val="24"/>
        </w:rPr>
        <w:t xml:space="preserve"> </w:t>
      </w:r>
      <w:r w:rsidR="00D050DE" w:rsidRPr="0071770D">
        <w:rPr>
          <w:rFonts w:ascii="Times New Roman" w:hAnsi="Times New Roman"/>
          <w:b/>
          <w:color w:val="FF0000"/>
          <w:sz w:val="24"/>
        </w:rPr>
        <w:t>ne garantira upis u željeni program,</w:t>
      </w:r>
      <w:r w:rsidR="00D050DE">
        <w:rPr>
          <w:rFonts w:ascii="Times New Roman" w:hAnsi="Times New Roman"/>
          <w:sz w:val="24"/>
        </w:rPr>
        <w:t xml:space="preserve"> </w:t>
      </w:r>
      <w:r w:rsidR="00E05E1D">
        <w:rPr>
          <w:rFonts w:ascii="Times New Roman" w:hAnsi="Times New Roman"/>
          <w:sz w:val="24"/>
        </w:rPr>
        <w:t xml:space="preserve">s </w:t>
      </w:r>
      <w:r w:rsidR="00D050DE">
        <w:rPr>
          <w:rFonts w:ascii="Times New Roman" w:hAnsi="Times New Roman"/>
          <w:sz w:val="24"/>
        </w:rPr>
        <w:t xml:space="preserve">obzirom da se u jedan razredni odjel mogu upisati najviše tri kandidata s teškoćama u razvoju. </w:t>
      </w:r>
    </w:p>
    <w:p w:rsidR="00C906E3" w:rsidRPr="0071770D" w:rsidRDefault="00D050DE" w:rsidP="00D050DE">
      <w:pPr>
        <w:ind w:firstLine="72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Za ostvarivanje </w:t>
      </w:r>
      <w:r w:rsidR="00EC4813">
        <w:rPr>
          <w:rFonts w:ascii="Times New Roman" w:hAnsi="Times New Roman"/>
          <w:sz w:val="24"/>
        </w:rPr>
        <w:t xml:space="preserve">prijave </w:t>
      </w:r>
      <w:r w:rsidR="0071770D">
        <w:rPr>
          <w:rFonts w:ascii="Times New Roman" w:hAnsi="Times New Roman"/>
          <w:sz w:val="24"/>
        </w:rPr>
        <w:t>upisa kandidata</w:t>
      </w:r>
      <w:r>
        <w:rPr>
          <w:rFonts w:ascii="Times New Roman" w:hAnsi="Times New Roman"/>
          <w:sz w:val="24"/>
        </w:rPr>
        <w:t xml:space="preserve"> s teškoćama u r</w:t>
      </w:r>
      <w:r w:rsidR="00EC4813">
        <w:rPr>
          <w:rFonts w:ascii="Times New Roman" w:hAnsi="Times New Roman"/>
          <w:sz w:val="24"/>
        </w:rPr>
        <w:t xml:space="preserve">azvoju </w:t>
      </w:r>
      <w:r w:rsidR="00EC4813" w:rsidRPr="0071770D">
        <w:rPr>
          <w:rFonts w:ascii="Times New Roman" w:hAnsi="Times New Roman"/>
          <w:b/>
          <w:color w:val="FF0000"/>
          <w:sz w:val="24"/>
        </w:rPr>
        <w:t>obavezno je</w:t>
      </w:r>
      <w:r w:rsidR="00EC4813">
        <w:rPr>
          <w:rFonts w:ascii="Times New Roman" w:hAnsi="Times New Roman"/>
          <w:sz w:val="24"/>
        </w:rPr>
        <w:t xml:space="preserve"> da roditelj i učenik </w:t>
      </w:r>
      <w:r w:rsidR="0056498C" w:rsidRPr="0071770D">
        <w:rPr>
          <w:rFonts w:ascii="Times New Roman" w:hAnsi="Times New Roman"/>
          <w:b/>
          <w:color w:val="FF0000"/>
          <w:sz w:val="24"/>
        </w:rPr>
        <w:t>ispune O</w:t>
      </w:r>
      <w:r w:rsidR="00C906E3" w:rsidRPr="0071770D">
        <w:rPr>
          <w:rFonts w:ascii="Times New Roman" w:hAnsi="Times New Roman"/>
          <w:b/>
          <w:color w:val="FF0000"/>
          <w:sz w:val="24"/>
        </w:rPr>
        <w:t>brazac prijave, prilože</w:t>
      </w:r>
      <w:r w:rsidR="00C906E3" w:rsidRPr="0071770D">
        <w:rPr>
          <w:rFonts w:ascii="Times New Roman" w:hAnsi="Times New Roman"/>
          <w:color w:val="FF0000"/>
          <w:sz w:val="24"/>
        </w:rPr>
        <w:t xml:space="preserve"> </w:t>
      </w:r>
      <w:r w:rsidR="00C906E3" w:rsidRPr="0071770D">
        <w:rPr>
          <w:rFonts w:ascii="Times New Roman" w:hAnsi="Times New Roman"/>
          <w:b/>
          <w:color w:val="FF0000"/>
          <w:sz w:val="24"/>
        </w:rPr>
        <w:t>presliku</w:t>
      </w:r>
      <w:r w:rsidRPr="0071770D">
        <w:rPr>
          <w:rFonts w:ascii="Times New Roman" w:hAnsi="Times New Roman"/>
          <w:b/>
          <w:color w:val="FF0000"/>
          <w:sz w:val="24"/>
        </w:rPr>
        <w:t xml:space="preserve"> rješenja o primjerenom</w:t>
      </w:r>
      <w:r w:rsidR="00DF1901" w:rsidRPr="0071770D">
        <w:rPr>
          <w:rFonts w:ascii="Times New Roman" w:hAnsi="Times New Roman"/>
          <w:b/>
          <w:color w:val="FF0000"/>
          <w:sz w:val="24"/>
        </w:rPr>
        <w:t>e</w:t>
      </w:r>
      <w:r w:rsidRPr="0071770D">
        <w:rPr>
          <w:rFonts w:ascii="Times New Roman" w:hAnsi="Times New Roman"/>
          <w:b/>
          <w:color w:val="FF0000"/>
          <w:sz w:val="24"/>
        </w:rPr>
        <w:t xml:space="preserve"> programu obrazovanja i stručno</w:t>
      </w:r>
      <w:r w:rsidR="00566EDB" w:rsidRPr="0071770D">
        <w:rPr>
          <w:rFonts w:ascii="Times New Roman" w:hAnsi="Times New Roman"/>
          <w:b/>
          <w:color w:val="FF0000"/>
          <w:sz w:val="24"/>
        </w:rPr>
        <w:t>g mišljenja</w:t>
      </w:r>
      <w:r w:rsidRPr="0071770D">
        <w:rPr>
          <w:rFonts w:ascii="Times New Roman" w:hAnsi="Times New Roman"/>
          <w:b/>
          <w:color w:val="FF0000"/>
          <w:sz w:val="24"/>
        </w:rPr>
        <w:t xml:space="preserve"> službe za profesionalno usmjeravanje Hrv</w:t>
      </w:r>
      <w:r w:rsidR="00EC4813" w:rsidRPr="0071770D">
        <w:rPr>
          <w:rFonts w:ascii="Times New Roman" w:hAnsi="Times New Roman"/>
          <w:b/>
          <w:color w:val="FF0000"/>
          <w:sz w:val="24"/>
        </w:rPr>
        <w:t>atskoga zavoda za zapošljavanje</w:t>
      </w:r>
      <w:r w:rsidR="00C906E3" w:rsidRPr="0071770D">
        <w:rPr>
          <w:rFonts w:ascii="Times New Roman" w:hAnsi="Times New Roman"/>
          <w:b/>
          <w:color w:val="FF0000"/>
          <w:sz w:val="24"/>
        </w:rPr>
        <w:t>.</w:t>
      </w:r>
    </w:p>
    <w:p w:rsidR="00C906E3" w:rsidRPr="0071770D" w:rsidRDefault="00C906E3" w:rsidP="00D050DE">
      <w:pPr>
        <w:ind w:firstLine="72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Važno je istaknuti da kandidat s teškoćama u razvoju </w:t>
      </w:r>
      <w:r w:rsidR="0071770D">
        <w:rPr>
          <w:rFonts w:ascii="Times New Roman" w:hAnsi="Times New Roman"/>
          <w:b/>
          <w:sz w:val="24"/>
        </w:rPr>
        <w:t xml:space="preserve">koji se prijavljuje putem nadležnog Upravnog odjela </w:t>
      </w:r>
      <w:r w:rsidRPr="0071770D">
        <w:rPr>
          <w:rFonts w:ascii="Times New Roman" w:hAnsi="Times New Roman"/>
          <w:b/>
          <w:color w:val="FF0000"/>
          <w:sz w:val="24"/>
        </w:rPr>
        <w:t>može prijaviti samo one programe obrazovanja</w:t>
      </w:r>
      <w:r>
        <w:rPr>
          <w:rFonts w:ascii="Times New Roman" w:hAnsi="Times New Roman"/>
          <w:b/>
          <w:sz w:val="24"/>
        </w:rPr>
        <w:t xml:space="preserve"> koji se nalaze u stručnom mišljenju </w:t>
      </w:r>
      <w:r w:rsidRPr="0071770D">
        <w:rPr>
          <w:rFonts w:ascii="Times New Roman" w:hAnsi="Times New Roman"/>
          <w:b/>
          <w:color w:val="FF0000"/>
          <w:sz w:val="24"/>
        </w:rPr>
        <w:t>Hrvatskog zavoda za zapošljavnje.</w:t>
      </w:r>
      <w:r w:rsidR="009077A6">
        <w:rPr>
          <w:rFonts w:ascii="Times New Roman" w:hAnsi="Times New Roman"/>
          <w:b/>
          <w:color w:val="FF0000"/>
          <w:sz w:val="24"/>
        </w:rPr>
        <w:t xml:space="preserve"> Isti program može se prijaviti u više škola.</w:t>
      </w:r>
    </w:p>
    <w:p w:rsidR="00D050DE" w:rsidRPr="0071770D" w:rsidRDefault="00C906E3" w:rsidP="00D050DE">
      <w:pPr>
        <w:ind w:firstLine="72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Prijava se može podnijeti </w:t>
      </w:r>
      <w:proofErr w:type="gramStart"/>
      <w:r>
        <w:rPr>
          <w:rFonts w:ascii="Times New Roman" w:hAnsi="Times New Roman"/>
          <w:b/>
          <w:sz w:val="24"/>
        </w:rPr>
        <w:t>na</w:t>
      </w:r>
      <w:proofErr w:type="gramEnd"/>
      <w:r>
        <w:rPr>
          <w:rFonts w:ascii="Times New Roman" w:hAnsi="Times New Roman"/>
          <w:b/>
          <w:sz w:val="24"/>
        </w:rPr>
        <w:t xml:space="preserve"> način da roditelj i </w:t>
      </w:r>
      <w:r w:rsidRPr="00C906E3">
        <w:rPr>
          <w:rFonts w:ascii="Times New Roman" w:hAnsi="Times New Roman"/>
          <w:b/>
          <w:sz w:val="24"/>
        </w:rPr>
        <w:t xml:space="preserve">učenik </w:t>
      </w:r>
      <w:r w:rsidRPr="0071770D">
        <w:rPr>
          <w:rFonts w:ascii="Times New Roman" w:hAnsi="Times New Roman"/>
          <w:b/>
          <w:color w:val="FF0000"/>
          <w:sz w:val="24"/>
        </w:rPr>
        <w:t>pristupe osobno</w:t>
      </w:r>
      <w:r>
        <w:rPr>
          <w:rFonts w:ascii="Times New Roman" w:hAnsi="Times New Roman"/>
          <w:sz w:val="24"/>
        </w:rPr>
        <w:t xml:space="preserve"> u nadležni Upravni odjel</w:t>
      </w:r>
      <w:r>
        <w:rPr>
          <w:rFonts w:ascii="Times New Roman" w:hAnsi="Times New Roman"/>
          <w:b/>
          <w:sz w:val="24"/>
        </w:rPr>
        <w:t xml:space="preserve"> </w:t>
      </w:r>
      <w:r w:rsidR="00C14540">
        <w:rPr>
          <w:rFonts w:ascii="Times New Roman" w:hAnsi="Times New Roman"/>
          <w:b/>
          <w:sz w:val="24"/>
        </w:rPr>
        <w:t xml:space="preserve">gdje </w:t>
      </w:r>
      <w:r w:rsidR="00E05E1D">
        <w:rPr>
          <w:rFonts w:ascii="Times New Roman" w:hAnsi="Times New Roman"/>
          <w:b/>
          <w:sz w:val="24"/>
        </w:rPr>
        <w:t>će ispuniti Obrazac prijave</w:t>
      </w:r>
      <w:r w:rsidR="00C14540">
        <w:rPr>
          <w:rFonts w:ascii="Times New Roman" w:hAnsi="Times New Roman"/>
          <w:b/>
          <w:sz w:val="24"/>
        </w:rPr>
        <w:t xml:space="preserve"> i priložiti potrebne dokaze </w:t>
      </w:r>
      <w:r w:rsidR="00E05E1D" w:rsidRPr="0071770D">
        <w:rPr>
          <w:rFonts w:ascii="Times New Roman" w:hAnsi="Times New Roman"/>
          <w:b/>
          <w:color w:val="FF0000"/>
          <w:sz w:val="24"/>
        </w:rPr>
        <w:t>ili da dostave O</w:t>
      </w:r>
      <w:r w:rsidRPr="0071770D">
        <w:rPr>
          <w:rFonts w:ascii="Times New Roman" w:hAnsi="Times New Roman"/>
          <w:b/>
          <w:color w:val="FF0000"/>
          <w:sz w:val="24"/>
        </w:rPr>
        <w:t>brazac prijave</w:t>
      </w:r>
      <w:r w:rsidRPr="0071770D">
        <w:rPr>
          <w:rFonts w:ascii="Times New Roman" w:hAnsi="Times New Roman"/>
          <w:color w:val="FF0000"/>
          <w:sz w:val="24"/>
        </w:rPr>
        <w:t xml:space="preserve"> </w:t>
      </w:r>
      <w:r w:rsidRPr="0071770D">
        <w:rPr>
          <w:rFonts w:ascii="Times New Roman" w:hAnsi="Times New Roman"/>
          <w:b/>
          <w:color w:val="FF0000"/>
          <w:sz w:val="24"/>
        </w:rPr>
        <w:t>sa priloženim dokazima</w:t>
      </w:r>
      <w:r w:rsidRPr="0071770D">
        <w:rPr>
          <w:rFonts w:ascii="Times New Roman" w:hAnsi="Times New Roman"/>
          <w:color w:val="FF0000"/>
          <w:sz w:val="24"/>
        </w:rPr>
        <w:t xml:space="preserve"> </w:t>
      </w:r>
      <w:r w:rsidR="00EC4813" w:rsidRPr="0071770D">
        <w:rPr>
          <w:rFonts w:ascii="Times New Roman" w:hAnsi="Times New Roman"/>
          <w:b/>
          <w:color w:val="FF0000"/>
          <w:sz w:val="24"/>
        </w:rPr>
        <w:t>na e-mail adresu Upravnog odjela</w:t>
      </w:r>
      <w:r w:rsidR="00C14540" w:rsidRPr="0071770D">
        <w:rPr>
          <w:rFonts w:ascii="Times New Roman" w:hAnsi="Times New Roman"/>
          <w:b/>
          <w:color w:val="FF0000"/>
          <w:sz w:val="24"/>
        </w:rPr>
        <w:t>.</w:t>
      </w:r>
    </w:p>
    <w:p w:rsidR="00C7476E" w:rsidRDefault="00C7476E" w:rsidP="00D050DE">
      <w:pPr>
        <w:ind w:firstLine="720"/>
        <w:rPr>
          <w:rFonts w:ascii="Times New Roman" w:hAnsi="Times New Roman"/>
          <w:b/>
          <w:sz w:val="24"/>
        </w:rPr>
      </w:pPr>
    </w:p>
    <w:p w:rsidR="00C14540" w:rsidRPr="0071770D" w:rsidRDefault="00C14540" w:rsidP="00D050DE">
      <w:pPr>
        <w:ind w:firstLine="720"/>
        <w:rPr>
          <w:rFonts w:ascii="Times New Roman" w:hAnsi="Times New Roman"/>
          <w:b/>
          <w:color w:val="FF0000"/>
          <w:sz w:val="24"/>
        </w:rPr>
      </w:pPr>
      <w:r w:rsidRPr="0071770D">
        <w:rPr>
          <w:rFonts w:ascii="Times New Roman" w:hAnsi="Times New Roman"/>
          <w:b/>
          <w:color w:val="FF0000"/>
          <w:sz w:val="24"/>
        </w:rPr>
        <w:t>VAŽNO!</w:t>
      </w:r>
    </w:p>
    <w:p w:rsidR="00C7476E" w:rsidRDefault="00C7476E" w:rsidP="00D050DE">
      <w:pPr>
        <w:ind w:firstLine="720"/>
        <w:rPr>
          <w:rFonts w:ascii="Times New Roman" w:hAnsi="Times New Roman"/>
          <w:b/>
          <w:sz w:val="24"/>
        </w:rPr>
      </w:pPr>
    </w:p>
    <w:p w:rsidR="00C14540" w:rsidRDefault="00C14540" w:rsidP="00D050DE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Ukoliko roditelji i učenici samostal</w:t>
      </w:r>
      <w:r w:rsidR="0071770D">
        <w:rPr>
          <w:rFonts w:ascii="Times New Roman" w:hAnsi="Times New Roman"/>
          <w:b/>
          <w:sz w:val="24"/>
        </w:rPr>
        <w:t>no ispunjavaju Obrazac prijave obavezno</w:t>
      </w:r>
      <w:r>
        <w:rPr>
          <w:rFonts w:ascii="Times New Roman" w:hAnsi="Times New Roman"/>
          <w:b/>
          <w:sz w:val="24"/>
        </w:rPr>
        <w:t xml:space="preserve"> je unijeti točnu Šifru programa, točan naziv programa i točan naziv srednje škole.</w:t>
      </w:r>
    </w:p>
    <w:p w:rsidR="00C14540" w:rsidRPr="0071770D" w:rsidRDefault="00C14540" w:rsidP="00D050DE">
      <w:pPr>
        <w:ind w:firstLine="720"/>
        <w:rPr>
          <w:rFonts w:ascii="Times New Roman" w:hAnsi="Times New Roman"/>
          <w:b/>
          <w:color w:val="FF0000"/>
          <w:sz w:val="24"/>
        </w:rPr>
      </w:pPr>
      <w:r w:rsidRPr="0071770D">
        <w:rPr>
          <w:rFonts w:ascii="Times New Roman" w:hAnsi="Times New Roman"/>
          <w:b/>
          <w:color w:val="FF0000"/>
          <w:sz w:val="24"/>
        </w:rPr>
        <w:t>U</w:t>
      </w:r>
      <w:r w:rsidR="00E05E1D" w:rsidRPr="0071770D">
        <w:rPr>
          <w:rFonts w:ascii="Times New Roman" w:hAnsi="Times New Roman"/>
          <w:b/>
          <w:color w:val="FF0000"/>
          <w:sz w:val="24"/>
        </w:rPr>
        <w:t xml:space="preserve"> protivnom se prijava programa n</w:t>
      </w:r>
      <w:r w:rsidRPr="0071770D">
        <w:rPr>
          <w:rFonts w:ascii="Times New Roman" w:hAnsi="Times New Roman"/>
          <w:b/>
          <w:color w:val="FF0000"/>
          <w:sz w:val="24"/>
        </w:rPr>
        <w:t>eće moći unijeti u sustav e-upisa.</w:t>
      </w:r>
    </w:p>
    <w:p w:rsidR="00661BDC" w:rsidRDefault="00661BDC" w:rsidP="00D050DE">
      <w:pPr>
        <w:ind w:firstLine="720"/>
        <w:rPr>
          <w:rFonts w:ascii="Times New Roman" w:hAnsi="Times New Roman"/>
          <w:b/>
          <w:sz w:val="24"/>
        </w:rPr>
      </w:pPr>
    </w:p>
    <w:p w:rsidR="00C906E3" w:rsidRDefault="00C14540" w:rsidP="00D050DE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Prijave se podnose </w:t>
      </w:r>
      <w:proofErr w:type="gramStart"/>
      <w:r>
        <w:rPr>
          <w:rFonts w:ascii="Times New Roman" w:hAnsi="Times New Roman"/>
          <w:b/>
          <w:sz w:val="24"/>
        </w:rPr>
        <w:t>na</w:t>
      </w:r>
      <w:proofErr w:type="gramEnd"/>
      <w:r>
        <w:rPr>
          <w:rFonts w:ascii="Times New Roman" w:hAnsi="Times New Roman"/>
          <w:b/>
          <w:sz w:val="24"/>
        </w:rPr>
        <w:t xml:space="preserve"> slijedeće adrese:</w:t>
      </w:r>
    </w:p>
    <w:p w:rsidR="007A5B73" w:rsidRDefault="007A5B73" w:rsidP="00D050DE">
      <w:pPr>
        <w:ind w:firstLine="72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B73" w:rsidRPr="00DE2ECB">
        <w:tc>
          <w:tcPr>
            <w:tcW w:w="3190" w:type="dxa"/>
            <w:shd w:val="clear" w:color="auto" w:fill="FFFFFF"/>
          </w:tcPr>
          <w:p w:rsidR="007A5B73" w:rsidRPr="00BC328E" w:rsidRDefault="007A5B73" w:rsidP="00DE2EC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BC328E">
              <w:rPr>
                <w:rFonts w:ascii="Times New Roman" w:hAnsi="Times New Roman"/>
                <w:b/>
                <w:color w:val="FF0000"/>
                <w:sz w:val="20"/>
              </w:rPr>
              <w:t>NADLEŽNI UPRAVNI ODJEL</w:t>
            </w:r>
          </w:p>
        </w:tc>
        <w:tc>
          <w:tcPr>
            <w:tcW w:w="3190" w:type="dxa"/>
            <w:shd w:val="clear" w:color="auto" w:fill="FFFFFF"/>
          </w:tcPr>
          <w:p w:rsidR="007A5B73" w:rsidRPr="00BC328E" w:rsidRDefault="007A5B73" w:rsidP="00DE2EC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BC328E">
              <w:rPr>
                <w:rFonts w:ascii="Times New Roman" w:hAnsi="Times New Roman"/>
                <w:b/>
                <w:color w:val="FF0000"/>
                <w:sz w:val="20"/>
              </w:rPr>
              <w:t>ŠKOLE ZA KOJE SE PODNOSE PRIJAVE</w:t>
            </w:r>
          </w:p>
        </w:tc>
        <w:tc>
          <w:tcPr>
            <w:tcW w:w="3191" w:type="dxa"/>
            <w:shd w:val="clear" w:color="auto" w:fill="FFFFFF"/>
          </w:tcPr>
          <w:p w:rsidR="007A5B73" w:rsidRPr="00BC328E" w:rsidRDefault="007A5B73" w:rsidP="00DE2ECB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BC328E">
              <w:rPr>
                <w:rFonts w:ascii="Times New Roman" w:hAnsi="Times New Roman"/>
                <w:b/>
                <w:color w:val="FF0000"/>
                <w:sz w:val="20"/>
              </w:rPr>
              <w:t>ROKOVI PRIJAVE</w:t>
            </w:r>
          </w:p>
        </w:tc>
      </w:tr>
      <w:tr w:rsidR="007A5B73" w:rsidRPr="00DE2ECB">
        <w:tc>
          <w:tcPr>
            <w:tcW w:w="3190" w:type="dxa"/>
            <w:shd w:val="clear" w:color="auto" w:fill="auto"/>
          </w:tcPr>
          <w:p w:rsidR="007A5B73" w:rsidRPr="00DE2ECB" w:rsidRDefault="007A5B73" w:rsidP="00EC4813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Upravni odjel za obrazovanje, kulturu, šport i tehničku kulturu Krapina, Magistratska ulica 1</w:t>
            </w:r>
          </w:p>
          <w:p w:rsidR="007A5B73" w:rsidRPr="00DE2ECB" w:rsidRDefault="00D5728D" w:rsidP="00DE2ECB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Soba 22, II. k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>at</w:t>
            </w:r>
          </w:p>
          <w:p w:rsidR="007A5B73" w:rsidRPr="00DE2ECB" w:rsidRDefault="007A5B73" w:rsidP="00DE2ECB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Telefon:049 329-215</w:t>
            </w:r>
          </w:p>
          <w:p w:rsidR="007A5B73" w:rsidRPr="00DE2ECB" w:rsidRDefault="00906DC8" w:rsidP="00DE2ECB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  <w:hyperlink r:id="rId5" w:history="1">
              <w:r w:rsidR="007A5B73" w:rsidRPr="00DE2ECB">
                <w:rPr>
                  <w:rStyle w:val="Hiperveza"/>
                  <w:rFonts w:ascii="Times New Roman" w:hAnsi="Times New Roman"/>
                  <w:b/>
                  <w:sz w:val="20"/>
                </w:rPr>
                <w:t>jadranka.cesarec@kzz.hr</w:t>
              </w:r>
            </w:hyperlink>
          </w:p>
          <w:p w:rsidR="007A5B73" w:rsidRPr="00DE2ECB" w:rsidRDefault="007A5B73" w:rsidP="00DE2ECB">
            <w:pPr>
              <w:ind w:left="7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F600C7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1.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>Osnovna škola Antuna</w:t>
            </w:r>
          </w:p>
          <w:p w:rsidR="007A5B73" w:rsidRPr="00DE2ECB" w:rsidRDefault="00F600C7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 xml:space="preserve"> Mihanovića Petrovsko</w:t>
            </w:r>
          </w:p>
          <w:p w:rsidR="007A5B73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2.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>Osnovna škola Đurmanec</w:t>
            </w:r>
          </w:p>
          <w:p w:rsidR="007A5B73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3.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>Osnovna šklola Gornje Jesenje</w:t>
            </w:r>
          </w:p>
          <w:p w:rsidR="00F600C7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4.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>Osnovna škola Side Košutić</w:t>
            </w:r>
          </w:p>
          <w:p w:rsidR="007A5B73" w:rsidRPr="00DE2ECB" w:rsidRDefault="00F600C7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 xml:space="preserve"> Radoboj</w:t>
            </w:r>
          </w:p>
          <w:p w:rsidR="00F600C7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5.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>Osnovna škola Augusta Cesarca</w:t>
            </w:r>
          </w:p>
          <w:p w:rsidR="007A5B73" w:rsidRPr="00DE2ECB" w:rsidRDefault="00F600C7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 xml:space="preserve"> Krapina</w:t>
            </w:r>
          </w:p>
          <w:p w:rsidR="00F600C7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6.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>Osnovna škola “Ljudevit Gaj”</w:t>
            </w:r>
          </w:p>
          <w:p w:rsidR="007A5B73" w:rsidRPr="00DE2ECB" w:rsidRDefault="00F600C7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7A5B73" w:rsidRPr="00DE2ECB">
              <w:rPr>
                <w:rFonts w:ascii="Times New Roman" w:hAnsi="Times New Roman"/>
                <w:b/>
                <w:sz w:val="20"/>
              </w:rPr>
              <w:t xml:space="preserve"> Krapina</w:t>
            </w:r>
          </w:p>
        </w:tc>
        <w:tc>
          <w:tcPr>
            <w:tcW w:w="3191" w:type="dxa"/>
            <w:shd w:val="clear" w:color="auto" w:fill="auto"/>
          </w:tcPr>
          <w:p w:rsidR="007A5B73" w:rsidRPr="00DE2ECB" w:rsidRDefault="007A5B73" w:rsidP="00EC4813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Početak prijava:</w:t>
            </w: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08.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0"/>
              </w:rPr>
            </w:pP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Završetak prijava:</w:t>
            </w: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26.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0"/>
              </w:rPr>
            </w:pP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Radno vrijeme 7,00-15,00 sati</w:t>
            </w:r>
          </w:p>
        </w:tc>
      </w:tr>
      <w:tr w:rsidR="007A5B73" w:rsidRPr="00DE2ECB">
        <w:tc>
          <w:tcPr>
            <w:tcW w:w="3190" w:type="dxa"/>
            <w:shd w:val="clear" w:color="auto" w:fill="auto"/>
          </w:tcPr>
          <w:p w:rsidR="00BE7F9A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Upravni odjel za obrazovanje, kulturu, šport i tehničku kulturu Donja Stubica, </w:t>
            </w:r>
            <w:r w:rsidR="00ED3459">
              <w:rPr>
                <w:rFonts w:ascii="Times New Roman" w:hAnsi="Times New Roman"/>
                <w:b/>
                <w:sz w:val="20"/>
              </w:rPr>
              <w:t>Trg Matije Gupca 20</w:t>
            </w:r>
          </w:p>
          <w:p w:rsidR="00BE7F9A" w:rsidRPr="00DE2ECB" w:rsidRDefault="00C14540" w:rsidP="00DE2ECB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Soba </w:t>
            </w:r>
            <w:r w:rsidR="00D5728D">
              <w:rPr>
                <w:rFonts w:ascii="Times New Roman" w:hAnsi="Times New Roman"/>
                <w:b/>
                <w:sz w:val="20"/>
              </w:rPr>
              <w:t xml:space="preserve">37, </w:t>
            </w:r>
            <w:smartTag w:uri="urn:schemas-microsoft-com:office:smarttags" w:element="place">
              <w:r w:rsidR="00D5728D">
                <w:rPr>
                  <w:rFonts w:ascii="Times New Roman" w:hAnsi="Times New Roman"/>
                  <w:b/>
                  <w:sz w:val="20"/>
                </w:rPr>
                <w:t>I.</w:t>
              </w:r>
            </w:smartTag>
            <w:r w:rsidR="00D5728D">
              <w:rPr>
                <w:rFonts w:ascii="Times New Roman" w:hAnsi="Times New Roman"/>
                <w:b/>
                <w:sz w:val="20"/>
              </w:rPr>
              <w:t xml:space="preserve"> kat</w:t>
            </w:r>
          </w:p>
          <w:p w:rsidR="00BE7F9A" w:rsidRPr="00DE2ECB" w:rsidRDefault="00C14540" w:rsidP="00DE2ECB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Telefon:049 </w:t>
            </w:r>
            <w:r w:rsidR="00ED3459">
              <w:rPr>
                <w:rFonts w:ascii="Times New Roman" w:hAnsi="Times New Roman"/>
                <w:b/>
                <w:sz w:val="20"/>
              </w:rPr>
              <w:t>286-126</w:t>
            </w:r>
          </w:p>
          <w:p w:rsidR="00BE7F9A" w:rsidRPr="00DE2ECB" w:rsidRDefault="00906DC8" w:rsidP="00DE2ECB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="00BE7F9A"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</w:p>
          <w:p w:rsidR="00BE7F9A" w:rsidRDefault="00BE7F9A" w:rsidP="00DE2ECB">
            <w:pPr>
              <w:ind w:left="720"/>
              <w:rPr>
                <w:rFonts w:ascii="Times New Roman" w:hAnsi="Times New Roman"/>
                <w:b/>
                <w:sz w:val="20"/>
              </w:rPr>
            </w:pPr>
            <w:hyperlink r:id="rId6" w:history="1">
              <w:r w:rsidRPr="00DE2ECB">
                <w:rPr>
                  <w:rStyle w:val="Hiperveza"/>
                  <w:rFonts w:ascii="Times New Roman" w:hAnsi="Times New Roman"/>
                  <w:b/>
                  <w:sz w:val="20"/>
                </w:rPr>
                <w:t>martina.obestar@kzz.hr</w:t>
              </w:r>
            </w:hyperlink>
          </w:p>
          <w:p w:rsidR="009F6DBD" w:rsidRPr="00DE2ECB" w:rsidRDefault="009F6DBD" w:rsidP="00DE2ECB">
            <w:pPr>
              <w:ind w:left="720"/>
              <w:rPr>
                <w:rFonts w:ascii="Times New Roman" w:hAnsi="Times New Roman"/>
                <w:b/>
                <w:sz w:val="20"/>
              </w:rPr>
            </w:pPr>
          </w:p>
          <w:p w:rsidR="00BE7F9A" w:rsidRPr="00BC328E" w:rsidRDefault="00BA4445" w:rsidP="00BA4445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BC328E">
              <w:rPr>
                <w:rFonts w:ascii="Times New Roman" w:hAnsi="Times New Roman"/>
                <w:b/>
                <w:color w:val="FF0000"/>
                <w:sz w:val="20"/>
              </w:rPr>
              <w:t>NADLEŽNI UPRAVNI ODJEL</w:t>
            </w: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A5B73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lastRenderedPageBreak/>
              <w:t>1.Osnovna škola Donja Stubica</w:t>
            </w:r>
          </w:p>
          <w:p w:rsidR="00F600C7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2.Osnovna škola Matije Gupca</w:t>
            </w:r>
          </w:p>
          <w:p w:rsidR="00BE7F9A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600C7"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E2ECB">
              <w:rPr>
                <w:rFonts w:ascii="Times New Roman" w:hAnsi="Times New Roman"/>
                <w:b/>
                <w:sz w:val="20"/>
              </w:rPr>
              <w:t>Gornja Stubica</w:t>
            </w:r>
          </w:p>
          <w:p w:rsidR="00BE7F9A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3.Osnovna škola Oroslavje</w:t>
            </w:r>
          </w:p>
          <w:p w:rsidR="00BE7F9A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4.Osnovna škola </w:t>
            </w:r>
            <w:smartTag w:uri="urn:schemas-microsoft-com:office:smarttags" w:element="PersonName">
              <w:smartTagPr>
                <w:attr w:name="ProductID" w:val="Marija Bistrica"/>
              </w:smartTagPr>
              <w:r w:rsidRPr="00DE2ECB">
                <w:rPr>
                  <w:rFonts w:ascii="Times New Roman" w:hAnsi="Times New Roman"/>
                  <w:b/>
                  <w:sz w:val="20"/>
                </w:rPr>
                <w:t>Marija Bistrica</w:t>
              </w:r>
            </w:smartTag>
          </w:p>
          <w:p w:rsidR="00F600C7" w:rsidRPr="00DE2ECB" w:rsidRDefault="00BE7F9A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5.Osnovna škola Vladimir Bosnar </w:t>
            </w:r>
          </w:p>
          <w:p w:rsidR="00BE7F9A" w:rsidRDefault="00F600C7" w:rsidP="00BE7F9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BE7F9A" w:rsidRPr="00DE2ECB">
              <w:rPr>
                <w:rFonts w:ascii="Times New Roman" w:hAnsi="Times New Roman"/>
                <w:b/>
                <w:sz w:val="20"/>
              </w:rPr>
              <w:t>Stubičke Toplice</w:t>
            </w:r>
          </w:p>
          <w:p w:rsidR="009F6DBD" w:rsidRDefault="009F6DBD" w:rsidP="00BE7F9A">
            <w:pPr>
              <w:rPr>
                <w:rFonts w:ascii="Times New Roman" w:hAnsi="Times New Roman"/>
                <w:b/>
                <w:sz w:val="20"/>
              </w:rPr>
            </w:pPr>
          </w:p>
          <w:p w:rsidR="009F6DBD" w:rsidRDefault="00BA4445" w:rsidP="00BA4445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BC328E">
              <w:rPr>
                <w:rFonts w:ascii="Times New Roman" w:hAnsi="Times New Roman"/>
                <w:b/>
                <w:color w:val="FF0000"/>
                <w:sz w:val="20"/>
              </w:rPr>
              <w:lastRenderedPageBreak/>
              <w:t>ŠKOLE ZA KOJE SE PODNOSE</w:t>
            </w:r>
          </w:p>
          <w:p w:rsidR="00BA4445" w:rsidRPr="00BC328E" w:rsidRDefault="00BA4445" w:rsidP="00BA4445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BC328E">
              <w:rPr>
                <w:rFonts w:ascii="Times New Roman" w:hAnsi="Times New Roman"/>
                <w:b/>
                <w:color w:val="FF0000"/>
                <w:sz w:val="20"/>
              </w:rPr>
              <w:t xml:space="preserve"> PRIJAVE</w:t>
            </w:r>
          </w:p>
        </w:tc>
        <w:tc>
          <w:tcPr>
            <w:tcW w:w="3191" w:type="dxa"/>
            <w:shd w:val="clear" w:color="auto" w:fill="auto"/>
          </w:tcPr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lastRenderedPageBreak/>
              <w:t>Početak prijava: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08.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Završetak prijava: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26.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BA4445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Radno vrijeme 7,00-15,00 sati</w:t>
            </w:r>
          </w:p>
          <w:p w:rsidR="009F6DBD" w:rsidRDefault="009F6DBD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BA4445" w:rsidRPr="00BC328E" w:rsidRDefault="00BA4445" w:rsidP="00BA4445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BC328E">
              <w:rPr>
                <w:rFonts w:ascii="Times New Roman" w:hAnsi="Times New Roman"/>
                <w:b/>
                <w:color w:val="FF0000"/>
                <w:sz w:val="20"/>
              </w:rPr>
              <w:lastRenderedPageBreak/>
              <w:t>ROKOVI PRIJAVE</w:t>
            </w:r>
          </w:p>
        </w:tc>
      </w:tr>
      <w:tr w:rsidR="007A5B73" w:rsidRPr="00DE2ECB">
        <w:tc>
          <w:tcPr>
            <w:tcW w:w="3190" w:type="dxa"/>
            <w:shd w:val="clear" w:color="auto" w:fill="auto"/>
          </w:tcPr>
          <w:p w:rsidR="002770D0" w:rsidRPr="00DE2ECB" w:rsidRDefault="002770D0" w:rsidP="002770D0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lastRenderedPageBreak/>
              <w:t xml:space="preserve">Upravni odjel za obrazovanje, kulturu, šport </w:t>
            </w:r>
            <w:r w:rsidR="00C14540">
              <w:rPr>
                <w:rFonts w:ascii="Times New Roman" w:hAnsi="Times New Roman"/>
                <w:b/>
                <w:sz w:val="20"/>
              </w:rPr>
              <w:t>i tehničku kulturu Klanjec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2D4AB8">
              <w:rPr>
                <w:rFonts w:ascii="Times New Roman" w:hAnsi="Times New Roman"/>
                <w:b/>
                <w:sz w:val="20"/>
              </w:rPr>
              <w:t>Trg mira 11</w:t>
            </w:r>
          </w:p>
          <w:p w:rsidR="002770D0" w:rsidRPr="00DE2ECB" w:rsidRDefault="00C14540" w:rsidP="00DE2ECB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Soba</w:t>
            </w:r>
            <w:r w:rsidR="00D5728D">
              <w:rPr>
                <w:rFonts w:ascii="Times New Roman" w:hAnsi="Times New Roman"/>
                <w:b/>
                <w:sz w:val="20"/>
              </w:rPr>
              <w:t xml:space="preserve"> 20, </w:t>
            </w:r>
            <w:smartTag w:uri="urn:schemas-microsoft-com:office:smarttags" w:element="place">
              <w:r w:rsidR="00D5728D">
                <w:rPr>
                  <w:rFonts w:ascii="Times New Roman" w:hAnsi="Times New Roman"/>
                  <w:b/>
                  <w:sz w:val="20"/>
                </w:rPr>
                <w:t>I.</w:t>
              </w:r>
            </w:smartTag>
            <w:r w:rsidR="00D5728D">
              <w:rPr>
                <w:rFonts w:ascii="Times New Roman" w:hAnsi="Times New Roman"/>
                <w:b/>
                <w:sz w:val="20"/>
              </w:rPr>
              <w:t xml:space="preserve"> kat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770D0" w:rsidRPr="00DE2ECB" w:rsidRDefault="00C14540" w:rsidP="00DE2ECB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Telefon:049 </w:t>
            </w:r>
            <w:r w:rsidR="002D4AB8">
              <w:rPr>
                <w:rFonts w:ascii="Times New Roman" w:hAnsi="Times New Roman"/>
                <w:b/>
                <w:sz w:val="20"/>
              </w:rPr>
              <w:t>550-362</w:t>
            </w:r>
          </w:p>
          <w:p w:rsidR="002770D0" w:rsidRPr="00DE2ECB" w:rsidRDefault="00906DC8" w:rsidP="00DE2ECB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="002770D0"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</w:p>
          <w:p w:rsidR="002770D0" w:rsidRPr="00DE2ECB" w:rsidRDefault="00C14540" w:rsidP="00DE2ECB">
            <w:pPr>
              <w:ind w:left="720"/>
              <w:rPr>
                <w:rFonts w:ascii="Times New Roman" w:hAnsi="Times New Roman"/>
                <w:b/>
                <w:sz w:val="20"/>
              </w:rPr>
            </w:pPr>
            <w:hyperlink r:id="rId7" w:history="1">
              <w:r w:rsidRPr="0090054D">
                <w:rPr>
                  <w:rStyle w:val="Hiperveza"/>
                  <w:rFonts w:ascii="Times New Roman" w:hAnsi="Times New Roman"/>
                  <w:b/>
                  <w:sz w:val="20"/>
                </w:rPr>
                <w:t>mira.poslek@kzz.hr</w:t>
              </w:r>
            </w:hyperlink>
          </w:p>
          <w:p w:rsidR="002770D0" w:rsidRPr="00DE2ECB" w:rsidRDefault="002770D0" w:rsidP="00DE2ECB">
            <w:pPr>
              <w:ind w:left="720"/>
              <w:rPr>
                <w:rFonts w:ascii="Times New Roman" w:hAnsi="Times New Roman"/>
                <w:b/>
                <w:sz w:val="20"/>
              </w:rPr>
            </w:pP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14540" w:rsidRDefault="00C14540" w:rsidP="002770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1.Osnovna škola Lijepa naša</w:t>
            </w:r>
          </w:p>
          <w:p w:rsidR="002770D0" w:rsidRPr="00DE2ECB" w:rsidRDefault="00C14540" w:rsidP="002770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Tuhelj</w:t>
            </w:r>
          </w:p>
          <w:p w:rsidR="00C14540" w:rsidRDefault="00C14540" w:rsidP="002770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2.Osnovna škola Antuna</w:t>
            </w:r>
          </w:p>
          <w:p w:rsidR="002770D0" w:rsidRPr="00DE2ECB" w:rsidRDefault="00C14540" w:rsidP="002770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Mihanovića Klanjec</w:t>
            </w:r>
          </w:p>
          <w:p w:rsidR="00C14540" w:rsidRDefault="00C14540" w:rsidP="002770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3.Osnovna škola Josipa Broza</w:t>
            </w:r>
          </w:p>
          <w:p w:rsidR="002770D0" w:rsidRPr="00DE2ECB" w:rsidRDefault="00C14540" w:rsidP="002770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Kumrovec</w:t>
            </w:r>
          </w:p>
          <w:p w:rsidR="00C14540" w:rsidRDefault="00C14540" w:rsidP="002770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4.Osnovna škola Pavla Štoosa</w:t>
            </w:r>
          </w:p>
          <w:p w:rsidR="002770D0" w:rsidRPr="00DE2ECB" w:rsidRDefault="00C14540" w:rsidP="002770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Kraljevec na Sutli</w:t>
            </w:r>
          </w:p>
          <w:p w:rsidR="007A5B73" w:rsidRPr="00DE2ECB" w:rsidRDefault="007A5B73" w:rsidP="002770D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Početak prijava: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08.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Završetak prijava: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26.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7A5B73" w:rsidRPr="00DE2ECB" w:rsidRDefault="007207DE" w:rsidP="007207DE">
            <w:pPr>
              <w:rPr>
                <w:rFonts w:ascii="Times New Roman" w:hAnsi="Times New Roman"/>
                <w:b/>
                <w:sz w:val="24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Radno vrijeme 7,00-15,00 sati</w:t>
            </w:r>
          </w:p>
        </w:tc>
      </w:tr>
      <w:tr w:rsidR="007A5B73" w:rsidRPr="00DE2ECB">
        <w:trPr>
          <w:trHeight w:val="1788"/>
        </w:trPr>
        <w:tc>
          <w:tcPr>
            <w:tcW w:w="3190" w:type="dxa"/>
            <w:shd w:val="clear" w:color="auto" w:fill="auto"/>
          </w:tcPr>
          <w:p w:rsidR="00C14540" w:rsidRPr="00DE2ECB" w:rsidRDefault="00C14540" w:rsidP="00C14540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Upravni odjel za obrazovanje, kulturu, šport </w:t>
            </w:r>
            <w:r>
              <w:rPr>
                <w:rFonts w:ascii="Times New Roman" w:hAnsi="Times New Roman"/>
                <w:b/>
                <w:sz w:val="20"/>
              </w:rPr>
              <w:t>i tehničku kulturu Pregrada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2D4AB8">
              <w:rPr>
                <w:rFonts w:ascii="Times New Roman" w:hAnsi="Times New Roman"/>
                <w:b/>
                <w:sz w:val="20"/>
              </w:rPr>
              <w:t>Josipa Karla Tuškana 2</w:t>
            </w:r>
          </w:p>
          <w:p w:rsidR="00C14540" w:rsidRPr="00DE2ECB" w:rsidRDefault="00C14540" w:rsidP="00C14540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Soba </w:t>
            </w:r>
            <w:r w:rsidR="0097259B">
              <w:rPr>
                <w:rFonts w:ascii="Times New Roman" w:hAnsi="Times New Roman"/>
                <w:b/>
                <w:sz w:val="20"/>
              </w:rPr>
              <w:t>broj 13 - prizemlje</w:t>
            </w:r>
          </w:p>
          <w:p w:rsidR="00C14540" w:rsidRDefault="00C14540" w:rsidP="00C14540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Telefon:049 </w:t>
            </w:r>
            <w:r w:rsidR="002D4AB8">
              <w:rPr>
                <w:rFonts w:ascii="Times New Roman" w:hAnsi="Times New Roman"/>
                <w:b/>
                <w:sz w:val="20"/>
              </w:rPr>
              <w:t>376-042</w:t>
            </w:r>
          </w:p>
          <w:p w:rsidR="0097259B" w:rsidRDefault="0097259B" w:rsidP="00C14540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Violeta Čuček</w:t>
            </w:r>
          </w:p>
          <w:p w:rsidR="0059190D" w:rsidRDefault="0059190D" w:rsidP="00C14540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Telefon 049 329-215</w:t>
            </w:r>
          </w:p>
          <w:p w:rsidR="0059190D" w:rsidRPr="00DE2ECB" w:rsidRDefault="0059190D" w:rsidP="00C14540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Jadranka Cesarec</w:t>
            </w:r>
          </w:p>
          <w:p w:rsidR="00C14540" w:rsidRPr="00DE2ECB" w:rsidRDefault="00906DC8" w:rsidP="00C14540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="00C14540"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</w:p>
          <w:p w:rsidR="00C14540" w:rsidRPr="00DE2ECB" w:rsidRDefault="00C14540" w:rsidP="00C14540">
            <w:pPr>
              <w:ind w:left="720"/>
              <w:rPr>
                <w:rFonts w:ascii="Times New Roman" w:hAnsi="Times New Roman"/>
                <w:b/>
                <w:sz w:val="20"/>
              </w:rPr>
            </w:pPr>
            <w:hyperlink r:id="rId8" w:history="1">
              <w:r w:rsidRPr="0090054D">
                <w:rPr>
                  <w:rStyle w:val="Hiperveza"/>
                  <w:rFonts w:ascii="Times New Roman" w:hAnsi="Times New Roman"/>
                  <w:b/>
                  <w:sz w:val="20"/>
                </w:rPr>
                <w:t>mira.poslek@kzz.hr</w:t>
              </w:r>
            </w:hyperlink>
          </w:p>
          <w:p w:rsidR="00C14540" w:rsidRPr="00DE2ECB" w:rsidRDefault="00C14540" w:rsidP="00C14540">
            <w:pPr>
              <w:ind w:left="720"/>
              <w:rPr>
                <w:rFonts w:ascii="Times New Roman" w:hAnsi="Times New Roman"/>
                <w:b/>
                <w:sz w:val="20"/>
              </w:rPr>
            </w:pP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855CE" w:rsidRDefault="00C855CE" w:rsidP="00C855C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1.Osnovna škola Janka Leskovara</w:t>
            </w:r>
          </w:p>
          <w:p w:rsidR="00C855CE" w:rsidRPr="00DE2ECB" w:rsidRDefault="00C855CE" w:rsidP="00C855C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Pregrada</w:t>
            </w:r>
          </w:p>
          <w:p w:rsidR="00C855CE" w:rsidRDefault="00C855CE" w:rsidP="00C855C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2.Osnovna škola Viktora Kovačića </w:t>
            </w:r>
          </w:p>
          <w:p w:rsidR="00C855CE" w:rsidRPr="00DE2ECB" w:rsidRDefault="00C855CE" w:rsidP="00C855C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Hum na Sutli</w:t>
            </w:r>
          </w:p>
          <w:p w:rsidR="00C855CE" w:rsidRDefault="00C855CE" w:rsidP="00C855C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3.Osnovna škola Đure Prejca</w:t>
            </w:r>
          </w:p>
          <w:p w:rsidR="00C855CE" w:rsidRPr="00DE2ECB" w:rsidRDefault="00C855CE" w:rsidP="00C855C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Desinić</w:t>
            </w: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Početak prijava: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08.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Završetak prijava: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26.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7A5B73" w:rsidRPr="00DE2ECB" w:rsidRDefault="007207DE" w:rsidP="007207DE">
            <w:pPr>
              <w:rPr>
                <w:rFonts w:ascii="Times New Roman" w:hAnsi="Times New Roman"/>
                <w:b/>
                <w:sz w:val="24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Radno vrijeme 7,00-15,00 sati</w:t>
            </w:r>
          </w:p>
        </w:tc>
      </w:tr>
      <w:tr w:rsidR="007A5B73" w:rsidRPr="00DE2ECB">
        <w:tc>
          <w:tcPr>
            <w:tcW w:w="3190" w:type="dxa"/>
            <w:shd w:val="clear" w:color="auto" w:fill="auto"/>
          </w:tcPr>
          <w:p w:rsidR="00C855CE" w:rsidRPr="00DE2ECB" w:rsidRDefault="00C855CE" w:rsidP="00C855C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Upravni odjel za obrazovanje, kulturu, šport </w:t>
            </w:r>
            <w:r>
              <w:rPr>
                <w:rFonts w:ascii="Times New Roman" w:hAnsi="Times New Roman"/>
                <w:b/>
                <w:sz w:val="20"/>
              </w:rPr>
              <w:t>i tehničku kulturu Zabok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2D4AB8">
              <w:rPr>
                <w:rFonts w:ascii="Times New Roman" w:hAnsi="Times New Roman"/>
                <w:b/>
                <w:sz w:val="20"/>
              </w:rPr>
              <w:t>Kumrovečka 6</w:t>
            </w:r>
          </w:p>
          <w:p w:rsidR="00C855CE" w:rsidRPr="00DE2ECB" w:rsidRDefault="00D5728D" w:rsidP="00C855C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Soba 51, II. kat</w:t>
            </w:r>
          </w:p>
          <w:p w:rsidR="00C855CE" w:rsidRPr="00DE2ECB" w:rsidRDefault="00C855CE" w:rsidP="00C855C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Telefon:049 </w:t>
            </w:r>
            <w:r w:rsidR="002D4AB8">
              <w:rPr>
                <w:rFonts w:ascii="Times New Roman" w:hAnsi="Times New Roman"/>
                <w:b/>
                <w:sz w:val="20"/>
              </w:rPr>
              <w:t>223-533</w:t>
            </w:r>
          </w:p>
          <w:p w:rsidR="00C855CE" w:rsidRPr="00DE2ECB" w:rsidRDefault="00906DC8" w:rsidP="00C855C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="00C855CE"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</w:p>
          <w:p w:rsidR="00C855CE" w:rsidRPr="00DE2ECB" w:rsidRDefault="00EA505A" w:rsidP="00C855CE">
            <w:pPr>
              <w:ind w:left="720"/>
              <w:rPr>
                <w:rFonts w:ascii="Times New Roman" w:hAnsi="Times New Roman"/>
                <w:b/>
                <w:sz w:val="20"/>
              </w:rPr>
            </w:pPr>
            <w:hyperlink r:id="rId9" w:history="1">
              <w:r w:rsidRPr="0090054D">
                <w:rPr>
                  <w:rStyle w:val="Hiperveza"/>
                  <w:rFonts w:ascii="Times New Roman" w:hAnsi="Times New Roman"/>
                  <w:b/>
                  <w:sz w:val="20"/>
                </w:rPr>
                <w:t>visnja.martinic@kzz.hr</w:t>
              </w:r>
            </w:hyperlink>
          </w:p>
          <w:p w:rsidR="00C855CE" w:rsidRPr="00DE2ECB" w:rsidRDefault="00C855CE" w:rsidP="00C855CE">
            <w:pPr>
              <w:ind w:left="720"/>
              <w:rPr>
                <w:rFonts w:ascii="Times New Roman" w:hAnsi="Times New Roman"/>
                <w:b/>
                <w:sz w:val="20"/>
              </w:rPr>
            </w:pPr>
          </w:p>
          <w:p w:rsidR="007A5B73" w:rsidRPr="00DE2ECB" w:rsidRDefault="007A5B73" w:rsidP="00EC481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A505A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z w:val="20"/>
              </w:rPr>
              <w:t>Osnovna škola Ksavera Šandora</w:t>
            </w:r>
          </w:p>
          <w:p w:rsidR="00EA505A" w:rsidRPr="00DE2ECB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Gjalskog Zabok</w:t>
            </w:r>
          </w:p>
          <w:p w:rsidR="00EA505A" w:rsidRPr="00DE2ECB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z w:val="20"/>
              </w:rPr>
              <w:t>Osnovna škola Bedekovčina</w:t>
            </w:r>
          </w:p>
          <w:p w:rsidR="00EA505A" w:rsidRPr="00DE2ECB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z w:val="20"/>
              </w:rPr>
              <w:t>Osnovna šklola Veliko Trgovišće</w:t>
            </w:r>
          </w:p>
          <w:p w:rsidR="00EA505A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4.Osnovna škola </w:t>
            </w:r>
            <w:r>
              <w:rPr>
                <w:rFonts w:ascii="Times New Roman" w:hAnsi="Times New Roman"/>
                <w:b/>
                <w:sz w:val="20"/>
              </w:rPr>
              <w:t xml:space="preserve">Krapinske </w:t>
            </w:r>
          </w:p>
          <w:p w:rsidR="00EA505A" w:rsidRPr="00DE2ECB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Toplice</w:t>
            </w:r>
          </w:p>
          <w:p w:rsidR="00EA505A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b/>
                <w:sz w:val="20"/>
              </w:rPr>
              <w:t>Osnovna škola Sveti Križ</w:t>
            </w:r>
          </w:p>
          <w:p w:rsidR="00EA505A" w:rsidRPr="00DE2ECB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Začretje</w:t>
            </w:r>
          </w:p>
          <w:p w:rsidR="00EA505A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6.</w:t>
            </w:r>
            <w:r>
              <w:rPr>
                <w:rFonts w:ascii="Times New Roman" w:hAnsi="Times New Roman"/>
                <w:b/>
                <w:sz w:val="20"/>
              </w:rPr>
              <w:t>Osnovna škola Stjepana Radića</w:t>
            </w:r>
          </w:p>
          <w:p w:rsidR="007A5B73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Brestovec Orehovički</w:t>
            </w:r>
          </w:p>
          <w:p w:rsidR="00EA505A" w:rsidRPr="00EA505A" w:rsidRDefault="00EA505A" w:rsidP="00EA50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7.COO Krapinske Toplice</w:t>
            </w:r>
          </w:p>
        </w:tc>
        <w:tc>
          <w:tcPr>
            <w:tcW w:w="3191" w:type="dxa"/>
            <w:shd w:val="clear" w:color="auto" w:fill="auto"/>
          </w:tcPr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Početak prijava: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08.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Završetak prijava: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26.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7A5B73" w:rsidRPr="00DE2ECB" w:rsidRDefault="007207DE" w:rsidP="007207DE">
            <w:pPr>
              <w:rPr>
                <w:rFonts w:ascii="Times New Roman" w:hAnsi="Times New Roman"/>
                <w:b/>
                <w:sz w:val="24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Radno vrijeme 7,00-15,00 sati</w:t>
            </w:r>
          </w:p>
        </w:tc>
      </w:tr>
      <w:tr w:rsidR="00661BDC" w:rsidRPr="0074640E">
        <w:tc>
          <w:tcPr>
            <w:tcW w:w="3190" w:type="dxa"/>
            <w:shd w:val="clear" w:color="auto" w:fill="auto"/>
          </w:tcPr>
          <w:p w:rsidR="00C7476E" w:rsidRPr="00DE2ECB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Upravni odjel za obrazovanje, kulturu, šport </w:t>
            </w:r>
            <w:r>
              <w:rPr>
                <w:rFonts w:ascii="Times New Roman" w:hAnsi="Times New Roman"/>
                <w:b/>
                <w:sz w:val="20"/>
              </w:rPr>
              <w:t>i tehničku kulturu Zlatar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2D4AB8">
              <w:rPr>
                <w:rFonts w:ascii="Times New Roman" w:hAnsi="Times New Roman"/>
                <w:b/>
                <w:sz w:val="20"/>
              </w:rPr>
              <w:t>Park hrvatske mladeži 2</w:t>
            </w:r>
          </w:p>
          <w:p w:rsidR="00C7476E" w:rsidRPr="00DE2ECB" w:rsidRDefault="00C7476E" w:rsidP="00C747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Soba </w:t>
            </w:r>
            <w:r w:rsidR="00D5728D">
              <w:rPr>
                <w:rFonts w:ascii="Times New Roman" w:hAnsi="Times New Roman"/>
                <w:b/>
                <w:sz w:val="20"/>
              </w:rPr>
              <w:t xml:space="preserve">14, </w:t>
            </w:r>
            <w:smartTag w:uri="urn:schemas-microsoft-com:office:smarttags" w:element="place">
              <w:r w:rsidR="00D5728D">
                <w:rPr>
                  <w:rFonts w:ascii="Times New Roman" w:hAnsi="Times New Roman"/>
                  <w:b/>
                  <w:sz w:val="20"/>
                </w:rPr>
                <w:t>I.</w:t>
              </w:r>
            </w:smartTag>
            <w:r w:rsidR="00D5728D">
              <w:rPr>
                <w:rFonts w:ascii="Times New Roman" w:hAnsi="Times New Roman"/>
                <w:b/>
                <w:sz w:val="20"/>
              </w:rPr>
              <w:t xml:space="preserve"> kat</w:t>
            </w:r>
          </w:p>
          <w:p w:rsidR="00C7476E" w:rsidRPr="00DE2ECB" w:rsidRDefault="00C7476E" w:rsidP="00C747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Telefon:049 </w:t>
            </w:r>
            <w:r w:rsidR="002D4AB8">
              <w:rPr>
                <w:rFonts w:ascii="Times New Roman" w:hAnsi="Times New Roman"/>
                <w:b/>
                <w:sz w:val="20"/>
              </w:rPr>
              <w:t>466-122</w:t>
            </w:r>
          </w:p>
          <w:p w:rsidR="00C7476E" w:rsidRPr="00DE2ECB" w:rsidRDefault="00C7476E" w:rsidP="00C747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</w:p>
          <w:p w:rsidR="00C7476E" w:rsidRPr="00DE2ECB" w:rsidRDefault="00C7476E" w:rsidP="00C7476E">
            <w:pPr>
              <w:ind w:left="720"/>
              <w:rPr>
                <w:rFonts w:ascii="Times New Roman" w:hAnsi="Times New Roman"/>
                <w:b/>
                <w:sz w:val="20"/>
              </w:rPr>
            </w:pPr>
            <w:hyperlink r:id="rId10" w:history="1">
              <w:r w:rsidRPr="00BF1637">
                <w:rPr>
                  <w:rStyle w:val="Hiperveza"/>
                  <w:rFonts w:ascii="Times New Roman" w:hAnsi="Times New Roman"/>
                  <w:b/>
                  <w:sz w:val="20"/>
                </w:rPr>
                <w:t>emil.kurecic@kzz.hr</w:t>
              </w:r>
            </w:hyperlink>
          </w:p>
          <w:p w:rsidR="00661BDC" w:rsidRPr="0074640E" w:rsidRDefault="00661BDC" w:rsidP="00EC481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7476E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z w:val="20"/>
              </w:rPr>
              <w:t>Osnovna škola Ante Kovačića</w:t>
            </w:r>
          </w:p>
          <w:p w:rsidR="00C7476E" w:rsidRPr="00DE2ECB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Zlatar</w:t>
            </w:r>
          </w:p>
          <w:p w:rsidR="00C7476E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z w:val="20"/>
              </w:rPr>
              <w:t>Osnovna škola “Ljudevit Gaj”</w:t>
            </w:r>
          </w:p>
          <w:p w:rsidR="00C7476E" w:rsidRPr="00DE2ECB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Mihovljan</w:t>
            </w:r>
          </w:p>
          <w:p w:rsidR="00C7476E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z w:val="20"/>
              </w:rPr>
              <w:t xml:space="preserve">Osnovna šklola Vladimir Nazor </w:t>
            </w:r>
          </w:p>
          <w:p w:rsidR="00C7476E" w:rsidRPr="00DE2ECB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Budinščina</w:t>
            </w:r>
          </w:p>
          <w:p w:rsidR="00C7476E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4.Osnovna škola </w:t>
            </w:r>
            <w:r>
              <w:rPr>
                <w:rFonts w:ascii="Times New Roman" w:hAnsi="Times New Roman"/>
                <w:b/>
                <w:sz w:val="20"/>
              </w:rPr>
              <w:t xml:space="preserve">Franje Horvata </w:t>
            </w:r>
          </w:p>
          <w:p w:rsidR="00C7476E" w:rsidRPr="00DE2ECB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Kiša Lobor</w:t>
            </w:r>
          </w:p>
          <w:p w:rsidR="00C7476E" w:rsidRPr="00DE2ECB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b/>
                <w:sz w:val="20"/>
              </w:rPr>
              <w:t>Osnovna škola Konjščina</w:t>
            </w:r>
          </w:p>
          <w:p w:rsidR="00C7476E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6.</w:t>
            </w:r>
            <w:r>
              <w:rPr>
                <w:rFonts w:ascii="Times New Roman" w:hAnsi="Times New Roman"/>
                <w:b/>
                <w:sz w:val="20"/>
              </w:rPr>
              <w:t>Osnovna škola Mače</w:t>
            </w:r>
          </w:p>
          <w:p w:rsidR="00661BDC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7.Osnovna škola Belec</w:t>
            </w:r>
          </w:p>
          <w:p w:rsidR="00C7476E" w:rsidRDefault="00C7476E" w:rsidP="00C747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8.Osnovna škola Zlatar Bistrica</w:t>
            </w:r>
          </w:p>
          <w:p w:rsidR="00C7476E" w:rsidRPr="0074640E" w:rsidRDefault="00C7476E" w:rsidP="00C74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9.COO Zajezda</w:t>
            </w:r>
          </w:p>
        </w:tc>
        <w:tc>
          <w:tcPr>
            <w:tcW w:w="3191" w:type="dxa"/>
            <w:shd w:val="clear" w:color="auto" w:fill="auto"/>
          </w:tcPr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Početak prijava: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08.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Završetak prijava: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26. </w:t>
            </w:r>
            <w:proofErr w:type="gramStart"/>
            <w:r w:rsidRPr="00DE2ECB">
              <w:rPr>
                <w:rFonts w:ascii="Times New Roman" w:hAnsi="Times New Roman"/>
                <w:b/>
                <w:sz w:val="20"/>
              </w:rPr>
              <w:t>lipnja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 2020. godine</w:t>
            </w:r>
          </w:p>
          <w:p w:rsidR="007207DE" w:rsidRPr="00DE2ECB" w:rsidRDefault="007207DE" w:rsidP="007207DE">
            <w:pPr>
              <w:rPr>
                <w:rFonts w:ascii="Times New Roman" w:hAnsi="Times New Roman"/>
                <w:b/>
                <w:sz w:val="20"/>
              </w:rPr>
            </w:pPr>
          </w:p>
          <w:p w:rsidR="00661BDC" w:rsidRPr="0074640E" w:rsidRDefault="007207DE" w:rsidP="007207DE">
            <w:pPr>
              <w:rPr>
                <w:rFonts w:ascii="Times New Roman" w:hAnsi="Times New Roman"/>
                <w:b/>
                <w:sz w:val="24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Radno vrijeme 7,00-15,00 sati</w:t>
            </w:r>
          </w:p>
        </w:tc>
      </w:tr>
    </w:tbl>
    <w:p w:rsidR="00661BDC" w:rsidRDefault="00661BDC" w:rsidP="00EC4813">
      <w:pPr>
        <w:rPr>
          <w:rFonts w:ascii="Times New Roman" w:hAnsi="Times New Roman"/>
          <w:b/>
          <w:sz w:val="24"/>
        </w:rPr>
      </w:pPr>
    </w:p>
    <w:p w:rsidR="00661BDC" w:rsidRDefault="00661BDC" w:rsidP="00EC4813">
      <w:pPr>
        <w:rPr>
          <w:rFonts w:ascii="Times New Roman" w:hAnsi="Times New Roman"/>
          <w:b/>
          <w:sz w:val="24"/>
        </w:rPr>
      </w:pPr>
    </w:p>
    <w:p w:rsidR="00E05E1D" w:rsidRDefault="00E15EA1" w:rsidP="00D050DE">
      <w:pPr>
        <w:ind w:firstLine="720"/>
        <w:rPr>
          <w:rFonts w:ascii="Times New Roman" w:hAnsi="Times New Roman"/>
          <w:sz w:val="24"/>
        </w:rPr>
      </w:pPr>
      <w:r w:rsidRPr="00BA4445">
        <w:rPr>
          <w:rFonts w:ascii="Times New Roman" w:hAnsi="Times New Roman"/>
          <w:b/>
          <w:sz w:val="24"/>
        </w:rPr>
        <w:t>Molimo roditelje</w:t>
      </w:r>
      <w:r w:rsidR="00D050DE" w:rsidRPr="00BA4445">
        <w:rPr>
          <w:rFonts w:ascii="Times New Roman" w:hAnsi="Times New Roman"/>
          <w:b/>
          <w:sz w:val="24"/>
        </w:rPr>
        <w:t xml:space="preserve"> u</w:t>
      </w:r>
      <w:r w:rsidR="00DF1901" w:rsidRPr="00BA4445">
        <w:rPr>
          <w:rFonts w:ascii="Times New Roman" w:hAnsi="Times New Roman"/>
          <w:b/>
          <w:sz w:val="24"/>
        </w:rPr>
        <w:t>čenika</w:t>
      </w:r>
      <w:r w:rsidR="00DF1901">
        <w:rPr>
          <w:rFonts w:ascii="Times New Roman" w:hAnsi="Times New Roman"/>
          <w:sz w:val="24"/>
        </w:rPr>
        <w:t xml:space="preserve"> s teškoća</w:t>
      </w:r>
      <w:r w:rsidR="00D050DE">
        <w:rPr>
          <w:rFonts w:ascii="Times New Roman" w:hAnsi="Times New Roman"/>
          <w:sz w:val="24"/>
        </w:rPr>
        <w:t xml:space="preserve">ma u razvoju </w:t>
      </w:r>
      <w:r w:rsidRPr="00E15EA1"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C060FB">
        <w:rPr>
          <w:rFonts w:ascii="Times New Roman" w:hAnsi="Times New Roman"/>
          <w:b/>
          <w:sz w:val="24"/>
        </w:rPr>
        <w:t xml:space="preserve">obavezno </w:t>
      </w:r>
      <w:r>
        <w:rPr>
          <w:rFonts w:ascii="Times New Roman" w:hAnsi="Times New Roman"/>
          <w:b/>
          <w:sz w:val="24"/>
        </w:rPr>
        <w:t xml:space="preserve">pribave </w:t>
      </w:r>
      <w:r w:rsidR="00E05E1D">
        <w:rPr>
          <w:rFonts w:ascii="Times New Roman" w:hAnsi="Times New Roman"/>
          <w:b/>
          <w:sz w:val="24"/>
        </w:rPr>
        <w:t>potrebnu</w:t>
      </w:r>
      <w:r w:rsidR="00D050DE" w:rsidRPr="004C49FA">
        <w:rPr>
          <w:rFonts w:ascii="Times New Roman" w:hAnsi="Times New Roman"/>
          <w:b/>
          <w:sz w:val="24"/>
        </w:rPr>
        <w:t xml:space="preserve"> dokumentaciju </w:t>
      </w:r>
      <w:r w:rsidR="004C49FA">
        <w:rPr>
          <w:rFonts w:ascii="Times New Roman" w:hAnsi="Times New Roman"/>
          <w:b/>
          <w:sz w:val="24"/>
        </w:rPr>
        <w:t>(presliku rješenja o primjerenom programu obazovanja</w:t>
      </w:r>
      <w:r w:rsidR="00BA4445">
        <w:rPr>
          <w:rFonts w:ascii="Times New Roman" w:hAnsi="Times New Roman"/>
          <w:b/>
          <w:sz w:val="24"/>
        </w:rPr>
        <w:t xml:space="preserve"> </w:t>
      </w:r>
      <w:r w:rsidRPr="00BA444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u osnovnoj školi</w:t>
      </w:r>
      <w:r w:rsidR="004C49FA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i </w:t>
      </w:r>
      <w:r w:rsidR="00566EDB">
        <w:rPr>
          <w:rFonts w:ascii="Times New Roman" w:hAnsi="Times New Roman"/>
          <w:b/>
          <w:sz w:val="24"/>
        </w:rPr>
        <w:t>izrade presliku mišljenja Zavoda za zapošljavanje</w:t>
      </w:r>
      <w:r w:rsidR="004C49FA">
        <w:rPr>
          <w:rFonts w:ascii="Times New Roman" w:hAnsi="Times New Roman"/>
          <w:b/>
          <w:sz w:val="24"/>
        </w:rPr>
        <w:t xml:space="preserve"> </w:t>
      </w:r>
      <w:r w:rsidR="00D050DE">
        <w:rPr>
          <w:rFonts w:ascii="Times New Roman" w:hAnsi="Times New Roman"/>
          <w:sz w:val="24"/>
        </w:rPr>
        <w:t xml:space="preserve">kako bi postupak prijava protekao </w:t>
      </w:r>
      <w:proofErr w:type="gramStart"/>
      <w:r w:rsidR="00D050DE">
        <w:rPr>
          <w:rFonts w:ascii="Times New Roman" w:hAnsi="Times New Roman"/>
          <w:sz w:val="24"/>
        </w:rPr>
        <w:t>sa</w:t>
      </w:r>
      <w:proofErr w:type="gramEnd"/>
      <w:r w:rsidR="00D050DE">
        <w:rPr>
          <w:rFonts w:ascii="Times New Roman" w:hAnsi="Times New Roman"/>
          <w:sz w:val="24"/>
        </w:rPr>
        <w:t xml:space="preserve"> što manje poteškoća za sve sudionike istog.</w:t>
      </w:r>
    </w:p>
    <w:p w:rsidR="00D050DE" w:rsidRDefault="00E05E1D" w:rsidP="00D050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Ujedno </w:t>
      </w:r>
      <w:r w:rsidRPr="00BA4445">
        <w:rPr>
          <w:rFonts w:ascii="Times New Roman" w:hAnsi="Times New Roman"/>
          <w:b/>
          <w:sz w:val="24"/>
        </w:rPr>
        <w:t xml:space="preserve">preporučamo </w:t>
      </w:r>
      <w:r w:rsidR="00E15EA1" w:rsidRPr="00BA4445">
        <w:rPr>
          <w:rFonts w:ascii="Times New Roman" w:hAnsi="Times New Roman"/>
          <w:b/>
          <w:sz w:val="24"/>
        </w:rPr>
        <w:t>roditeljima</w:t>
      </w:r>
      <w:r w:rsidR="00E15E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E15EA1">
        <w:rPr>
          <w:rFonts w:ascii="Times New Roman" w:hAnsi="Times New Roman"/>
          <w:sz w:val="24"/>
        </w:rPr>
        <w:t xml:space="preserve"> zatraže pomoć</w:t>
      </w:r>
      <w:r>
        <w:rPr>
          <w:rFonts w:ascii="Times New Roman" w:hAnsi="Times New Roman"/>
          <w:sz w:val="24"/>
        </w:rPr>
        <w:t xml:space="preserve"> </w:t>
      </w:r>
      <w:r w:rsidR="005711C4">
        <w:rPr>
          <w:rFonts w:ascii="Times New Roman" w:hAnsi="Times New Roman"/>
          <w:sz w:val="24"/>
        </w:rPr>
        <w:t xml:space="preserve">razrednika i </w:t>
      </w:r>
      <w:r>
        <w:rPr>
          <w:rFonts w:ascii="Times New Roman" w:hAnsi="Times New Roman"/>
          <w:sz w:val="24"/>
        </w:rPr>
        <w:t>stručni</w:t>
      </w:r>
      <w:r w:rsidR="00E15EA1">
        <w:rPr>
          <w:rFonts w:ascii="Times New Roman" w:hAnsi="Times New Roman"/>
          <w:sz w:val="24"/>
        </w:rPr>
        <w:t>h suradnika</w:t>
      </w:r>
      <w:r w:rsidR="005711C4">
        <w:rPr>
          <w:rFonts w:ascii="Times New Roman" w:hAnsi="Times New Roman"/>
          <w:sz w:val="24"/>
        </w:rPr>
        <w:t xml:space="preserve"> škole prilikom </w:t>
      </w:r>
      <w:r>
        <w:rPr>
          <w:rFonts w:ascii="Times New Roman" w:hAnsi="Times New Roman"/>
          <w:sz w:val="24"/>
        </w:rPr>
        <w:t xml:space="preserve">ispunjavanju Obrasca prijave i dostave </w:t>
      </w:r>
      <w:proofErr w:type="gramStart"/>
      <w:r>
        <w:rPr>
          <w:rFonts w:ascii="Times New Roman" w:hAnsi="Times New Roman"/>
          <w:sz w:val="24"/>
        </w:rPr>
        <w:t>istog  s</w:t>
      </w:r>
      <w:proofErr w:type="gramEnd"/>
      <w:r>
        <w:rPr>
          <w:rFonts w:ascii="Times New Roman" w:hAnsi="Times New Roman"/>
          <w:sz w:val="24"/>
        </w:rPr>
        <w:t xml:space="preserve"> prilozima putem e-maila.</w:t>
      </w:r>
    </w:p>
    <w:p w:rsidR="00A55AFD" w:rsidRDefault="00A55AFD" w:rsidP="00A55AFD">
      <w:pPr>
        <w:ind w:firstLine="720"/>
        <w:rPr>
          <w:rFonts w:ascii="Times New Roman" w:hAnsi="Times New Roman"/>
          <w:sz w:val="24"/>
        </w:rPr>
      </w:pPr>
    </w:p>
    <w:p w:rsidR="005711C4" w:rsidRDefault="005711C4" w:rsidP="00A55AFD">
      <w:pPr>
        <w:ind w:firstLine="720"/>
        <w:rPr>
          <w:rFonts w:ascii="Times New Roman" w:hAnsi="Times New Roman"/>
          <w:sz w:val="24"/>
        </w:rPr>
      </w:pPr>
    </w:p>
    <w:p w:rsidR="00A55AFD" w:rsidRDefault="005711C4" w:rsidP="00A55A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KRAPINSKO-ZAGORSKA ŽUPANIJA</w:t>
      </w:r>
    </w:p>
    <w:p w:rsidR="005711C4" w:rsidRDefault="005711C4" w:rsidP="00A55A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UPRAVNI ODJEL ZA OBRAZOVANJE, KULTURU, ŠPORT I TEHNIČKU KULTURU</w:t>
      </w:r>
    </w:p>
    <w:p w:rsidR="00E05E1D" w:rsidRDefault="00E05E1D" w:rsidP="00A55AFD">
      <w:pPr>
        <w:rPr>
          <w:rFonts w:ascii="Times New Roman" w:hAnsi="Times New Roman"/>
          <w:sz w:val="24"/>
        </w:rPr>
      </w:pPr>
    </w:p>
    <w:sectPr w:rsidR="00E05E1D">
      <w:pgSz w:w="11907" w:h="16834"/>
      <w:pgMar w:top="709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D95"/>
    <w:multiLevelType w:val="hybridMultilevel"/>
    <w:tmpl w:val="142EA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C2A"/>
    <w:multiLevelType w:val="hybridMultilevel"/>
    <w:tmpl w:val="67C204E8"/>
    <w:lvl w:ilvl="0" w:tplc="F028EF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76B2"/>
    <w:multiLevelType w:val="hybridMultilevel"/>
    <w:tmpl w:val="30F227B8"/>
    <w:lvl w:ilvl="0" w:tplc="3D7E5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58EE"/>
    <w:multiLevelType w:val="hybridMultilevel"/>
    <w:tmpl w:val="AD88B702"/>
    <w:lvl w:ilvl="0" w:tplc="A00EB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40682"/>
    <w:multiLevelType w:val="singleLevel"/>
    <w:tmpl w:val="B19C2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AB7E3F"/>
    <w:multiLevelType w:val="hybridMultilevel"/>
    <w:tmpl w:val="46EC2DE0"/>
    <w:lvl w:ilvl="0" w:tplc="1368DD9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 w15:restartNumberingAfterBreak="0">
    <w:nsid w:val="7FA528D1"/>
    <w:multiLevelType w:val="hybridMultilevel"/>
    <w:tmpl w:val="9F3406DA"/>
    <w:lvl w:ilvl="0" w:tplc="290C3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F"/>
    <w:rsid w:val="000062FD"/>
    <w:rsid w:val="0000722D"/>
    <w:rsid w:val="000613B7"/>
    <w:rsid w:val="00071BAC"/>
    <w:rsid w:val="00076658"/>
    <w:rsid w:val="000C1AB7"/>
    <w:rsid w:val="000D281B"/>
    <w:rsid w:val="00146AFA"/>
    <w:rsid w:val="001728B1"/>
    <w:rsid w:val="00175236"/>
    <w:rsid w:val="0019224B"/>
    <w:rsid w:val="001B584D"/>
    <w:rsid w:val="001C55B2"/>
    <w:rsid w:val="001E1705"/>
    <w:rsid w:val="001F43EB"/>
    <w:rsid w:val="002113CB"/>
    <w:rsid w:val="0021723C"/>
    <w:rsid w:val="002247FC"/>
    <w:rsid w:val="00227568"/>
    <w:rsid w:val="002457A6"/>
    <w:rsid w:val="00245FA6"/>
    <w:rsid w:val="00251478"/>
    <w:rsid w:val="00276578"/>
    <w:rsid w:val="002770D0"/>
    <w:rsid w:val="00277132"/>
    <w:rsid w:val="00284447"/>
    <w:rsid w:val="00284B8D"/>
    <w:rsid w:val="00286092"/>
    <w:rsid w:val="00291DFF"/>
    <w:rsid w:val="00292929"/>
    <w:rsid w:val="002949FE"/>
    <w:rsid w:val="002C1483"/>
    <w:rsid w:val="002C1BBE"/>
    <w:rsid w:val="002C2DB5"/>
    <w:rsid w:val="002D2BD7"/>
    <w:rsid w:val="002D4AB8"/>
    <w:rsid w:val="002E0FC5"/>
    <w:rsid w:val="002E438C"/>
    <w:rsid w:val="002E4451"/>
    <w:rsid w:val="002F1D30"/>
    <w:rsid w:val="002F6103"/>
    <w:rsid w:val="0030730B"/>
    <w:rsid w:val="00317309"/>
    <w:rsid w:val="00334DA3"/>
    <w:rsid w:val="00363F18"/>
    <w:rsid w:val="0037215B"/>
    <w:rsid w:val="00384307"/>
    <w:rsid w:val="003B20D2"/>
    <w:rsid w:val="003D2766"/>
    <w:rsid w:val="003F4B1E"/>
    <w:rsid w:val="00401847"/>
    <w:rsid w:val="0042460E"/>
    <w:rsid w:val="00431CA4"/>
    <w:rsid w:val="004344F3"/>
    <w:rsid w:val="004711BA"/>
    <w:rsid w:val="0048291A"/>
    <w:rsid w:val="004B04A0"/>
    <w:rsid w:val="004B341C"/>
    <w:rsid w:val="004B795E"/>
    <w:rsid w:val="004C16B5"/>
    <w:rsid w:val="004C1EB4"/>
    <w:rsid w:val="004C49FA"/>
    <w:rsid w:val="004E1AB4"/>
    <w:rsid w:val="004E4E52"/>
    <w:rsid w:val="004E59A7"/>
    <w:rsid w:val="004E6418"/>
    <w:rsid w:val="0050443F"/>
    <w:rsid w:val="00507B1F"/>
    <w:rsid w:val="00515B50"/>
    <w:rsid w:val="00536B1F"/>
    <w:rsid w:val="00546BA5"/>
    <w:rsid w:val="00553DDC"/>
    <w:rsid w:val="0056498C"/>
    <w:rsid w:val="00566EDB"/>
    <w:rsid w:val="005711C4"/>
    <w:rsid w:val="005723EA"/>
    <w:rsid w:val="00573344"/>
    <w:rsid w:val="00591425"/>
    <w:rsid w:val="0059190D"/>
    <w:rsid w:val="005A440F"/>
    <w:rsid w:val="005A509B"/>
    <w:rsid w:val="005C1388"/>
    <w:rsid w:val="005D0786"/>
    <w:rsid w:val="005D07A8"/>
    <w:rsid w:val="005D1E69"/>
    <w:rsid w:val="005D5F4A"/>
    <w:rsid w:val="005E48A6"/>
    <w:rsid w:val="005F6165"/>
    <w:rsid w:val="006203D8"/>
    <w:rsid w:val="006271A8"/>
    <w:rsid w:val="00642A7B"/>
    <w:rsid w:val="00661BDC"/>
    <w:rsid w:val="00663353"/>
    <w:rsid w:val="0066380E"/>
    <w:rsid w:val="00693402"/>
    <w:rsid w:val="006B4E79"/>
    <w:rsid w:val="006C5E83"/>
    <w:rsid w:val="006D4F67"/>
    <w:rsid w:val="006F5869"/>
    <w:rsid w:val="00700C4F"/>
    <w:rsid w:val="0071216D"/>
    <w:rsid w:val="0071770D"/>
    <w:rsid w:val="007207DE"/>
    <w:rsid w:val="00723927"/>
    <w:rsid w:val="00731177"/>
    <w:rsid w:val="007415EE"/>
    <w:rsid w:val="00745820"/>
    <w:rsid w:val="0074640E"/>
    <w:rsid w:val="0074754F"/>
    <w:rsid w:val="00776C39"/>
    <w:rsid w:val="0078510D"/>
    <w:rsid w:val="00785BED"/>
    <w:rsid w:val="007A1DDE"/>
    <w:rsid w:val="007A46D1"/>
    <w:rsid w:val="007A58AD"/>
    <w:rsid w:val="007A5B73"/>
    <w:rsid w:val="007C008E"/>
    <w:rsid w:val="007D4E30"/>
    <w:rsid w:val="007F64FC"/>
    <w:rsid w:val="00802D14"/>
    <w:rsid w:val="00827E26"/>
    <w:rsid w:val="0084665B"/>
    <w:rsid w:val="00861603"/>
    <w:rsid w:val="0086343E"/>
    <w:rsid w:val="00866822"/>
    <w:rsid w:val="008B1976"/>
    <w:rsid w:val="008C6B50"/>
    <w:rsid w:val="008F07FD"/>
    <w:rsid w:val="008F5FDA"/>
    <w:rsid w:val="0090640A"/>
    <w:rsid w:val="00906DC8"/>
    <w:rsid w:val="009077A6"/>
    <w:rsid w:val="009250B7"/>
    <w:rsid w:val="00936CBB"/>
    <w:rsid w:val="00943E51"/>
    <w:rsid w:val="00946A29"/>
    <w:rsid w:val="00952B99"/>
    <w:rsid w:val="0095654C"/>
    <w:rsid w:val="00960EF2"/>
    <w:rsid w:val="00964BB1"/>
    <w:rsid w:val="0096565C"/>
    <w:rsid w:val="0097259B"/>
    <w:rsid w:val="00995520"/>
    <w:rsid w:val="009B467C"/>
    <w:rsid w:val="009C2181"/>
    <w:rsid w:val="009D697D"/>
    <w:rsid w:val="009F07C4"/>
    <w:rsid w:val="009F36D1"/>
    <w:rsid w:val="009F3EC3"/>
    <w:rsid w:val="009F6DBD"/>
    <w:rsid w:val="00A11DA1"/>
    <w:rsid w:val="00A50B5F"/>
    <w:rsid w:val="00A5448C"/>
    <w:rsid w:val="00A55AFD"/>
    <w:rsid w:val="00A57D73"/>
    <w:rsid w:val="00A964BF"/>
    <w:rsid w:val="00AA0F03"/>
    <w:rsid w:val="00AA50D9"/>
    <w:rsid w:val="00AA5325"/>
    <w:rsid w:val="00AE0DEA"/>
    <w:rsid w:val="00B1010E"/>
    <w:rsid w:val="00B108DC"/>
    <w:rsid w:val="00B20133"/>
    <w:rsid w:val="00B27431"/>
    <w:rsid w:val="00B342E9"/>
    <w:rsid w:val="00B505A7"/>
    <w:rsid w:val="00B521CB"/>
    <w:rsid w:val="00B53AE2"/>
    <w:rsid w:val="00B73B07"/>
    <w:rsid w:val="00B82253"/>
    <w:rsid w:val="00B875B9"/>
    <w:rsid w:val="00B8760B"/>
    <w:rsid w:val="00BA4445"/>
    <w:rsid w:val="00BB5A30"/>
    <w:rsid w:val="00BC328E"/>
    <w:rsid w:val="00BC5793"/>
    <w:rsid w:val="00BD5139"/>
    <w:rsid w:val="00BD6FBB"/>
    <w:rsid w:val="00BE292E"/>
    <w:rsid w:val="00BE7F9A"/>
    <w:rsid w:val="00BF2512"/>
    <w:rsid w:val="00BF4BCA"/>
    <w:rsid w:val="00C060FB"/>
    <w:rsid w:val="00C06C26"/>
    <w:rsid w:val="00C14540"/>
    <w:rsid w:val="00C16BCC"/>
    <w:rsid w:val="00C27C3C"/>
    <w:rsid w:val="00C543ED"/>
    <w:rsid w:val="00C700BB"/>
    <w:rsid w:val="00C7476E"/>
    <w:rsid w:val="00C774F0"/>
    <w:rsid w:val="00C8140D"/>
    <w:rsid w:val="00C822A2"/>
    <w:rsid w:val="00C83FF4"/>
    <w:rsid w:val="00C855CE"/>
    <w:rsid w:val="00C906E3"/>
    <w:rsid w:val="00CA3CB9"/>
    <w:rsid w:val="00CC3D3B"/>
    <w:rsid w:val="00CC66B5"/>
    <w:rsid w:val="00CF374D"/>
    <w:rsid w:val="00CF5E77"/>
    <w:rsid w:val="00D03213"/>
    <w:rsid w:val="00D03D8E"/>
    <w:rsid w:val="00D050DE"/>
    <w:rsid w:val="00D06382"/>
    <w:rsid w:val="00D1409A"/>
    <w:rsid w:val="00D16CB2"/>
    <w:rsid w:val="00D23DC7"/>
    <w:rsid w:val="00D41B7A"/>
    <w:rsid w:val="00D5711C"/>
    <w:rsid w:val="00D5728D"/>
    <w:rsid w:val="00D606E1"/>
    <w:rsid w:val="00D67419"/>
    <w:rsid w:val="00D7715F"/>
    <w:rsid w:val="00DB45F1"/>
    <w:rsid w:val="00DB7073"/>
    <w:rsid w:val="00DD12BE"/>
    <w:rsid w:val="00DD3110"/>
    <w:rsid w:val="00DE2ECB"/>
    <w:rsid w:val="00DE6CD6"/>
    <w:rsid w:val="00DF1901"/>
    <w:rsid w:val="00E02689"/>
    <w:rsid w:val="00E05E1D"/>
    <w:rsid w:val="00E15EA1"/>
    <w:rsid w:val="00E20C23"/>
    <w:rsid w:val="00E4793A"/>
    <w:rsid w:val="00E52682"/>
    <w:rsid w:val="00E552C6"/>
    <w:rsid w:val="00E73C66"/>
    <w:rsid w:val="00E75C8A"/>
    <w:rsid w:val="00E75E20"/>
    <w:rsid w:val="00E7693B"/>
    <w:rsid w:val="00E80BEB"/>
    <w:rsid w:val="00E875EA"/>
    <w:rsid w:val="00EA505A"/>
    <w:rsid w:val="00EB4B92"/>
    <w:rsid w:val="00EC4813"/>
    <w:rsid w:val="00EC4C46"/>
    <w:rsid w:val="00ED3459"/>
    <w:rsid w:val="00EF064C"/>
    <w:rsid w:val="00EF397F"/>
    <w:rsid w:val="00F213F3"/>
    <w:rsid w:val="00F3711E"/>
    <w:rsid w:val="00F427C0"/>
    <w:rsid w:val="00F466D7"/>
    <w:rsid w:val="00F469C0"/>
    <w:rsid w:val="00F50C0E"/>
    <w:rsid w:val="00F55DCD"/>
    <w:rsid w:val="00F600C7"/>
    <w:rsid w:val="00F63CF3"/>
    <w:rsid w:val="00F64B91"/>
    <w:rsid w:val="00F70CDD"/>
    <w:rsid w:val="00F729CF"/>
    <w:rsid w:val="00F82028"/>
    <w:rsid w:val="00F82EA6"/>
    <w:rsid w:val="00F877CA"/>
    <w:rsid w:val="00FB727E"/>
    <w:rsid w:val="00FD6A7B"/>
    <w:rsid w:val="00FF35F7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8060-10A3-4BC3-91C0-04D3EEC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HRTimes" w:hAnsi="HRTimes"/>
      <w:sz w:val="28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pPr>
      <w:keepNext/>
      <w:ind w:left="5040"/>
      <w:outlineLvl w:val="2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A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7A5B73"/>
    <w:rPr>
      <w:color w:val="0563C1"/>
      <w:u w:val="single"/>
    </w:rPr>
  </w:style>
  <w:style w:type="paragraph" w:customStyle="1" w:styleId="NoSpacing">
    <w:name w:val="No Spacing"/>
    <w:uiPriority w:val="1"/>
    <w:qFormat/>
    <w:rsid w:val="00C906E3"/>
    <w:rPr>
      <w:rFonts w:ascii="Times New Roman" w:eastAsia="Calibri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poslek@k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.poslek@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obestar@kzz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dranka.cesarec@kzz.hr" TargetMode="External"/><Relationship Id="rId10" Type="http://schemas.openxmlformats.org/officeDocument/2006/relationships/hyperlink" Target="mailto:emil.kurecic@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nja.martin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UBLIKA%20HRVATSKA%2008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REPUBLIKA HRVATSKA 08.dot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Ured zupana</Company>
  <LinksUpToDate>false</LinksUpToDate>
  <CharactersWithSpaces>5630</CharactersWithSpaces>
  <SharedDoc>false</SharedDoc>
  <HLinks>
    <vt:vector size="36" baseType="variant">
      <vt:variant>
        <vt:i4>6225963</vt:i4>
      </vt:variant>
      <vt:variant>
        <vt:i4>15</vt:i4>
      </vt:variant>
      <vt:variant>
        <vt:i4>0</vt:i4>
      </vt:variant>
      <vt:variant>
        <vt:i4>5</vt:i4>
      </vt:variant>
      <vt:variant>
        <vt:lpwstr>mailto:emil.kurecic@kzz.hr</vt:lpwstr>
      </vt:variant>
      <vt:variant>
        <vt:lpwstr/>
      </vt:variant>
      <vt:variant>
        <vt:i4>4325415</vt:i4>
      </vt:variant>
      <vt:variant>
        <vt:i4>12</vt:i4>
      </vt:variant>
      <vt:variant>
        <vt:i4>0</vt:i4>
      </vt:variant>
      <vt:variant>
        <vt:i4>5</vt:i4>
      </vt:variant>
      <vt:variant>
        <vt:lpwstr>mailto:visnja.martinic@kzz.hr</vt:lpwstr>
      </vt:variant>
      <vt:variant>
        <vt:lpwstr/>
      </vt:variant>
      <vt:variant>
        <vt:i4>4325424</vt:i4>
      </vt:variant>
      <vt:variant>
        <vt:i4>9</vt:i4>
      </vt:variant>
      <vt:variant>
        <vt:i4>0</vt:i4>
      </vt:variant>
      <vt:variant>
        <vt:i4>5</vt:i4>
      </vt:variant>
      <vt:variant>
        <vt:lpwstr>mailto:mira.poslek@kzz.hr</vt:lpwstr>
      </vt:variant>
      <vt:variant>
        <vt:lpwstr/>
      </vt:variant>
      <vt:variant>
        <vt:i4>4325424</vt:i4>
      </vt:variant>
      <vt:variant>
        <vt:i4>6</vt:i4>
      </vt:variant>
      <vt:variant>
        <vt:i4>0</vt:i4>
      </vt:variant>
      <vt:variant>
        <vt:i4>5</vt:i4>
      </vt:variant>
      <vt:variant>
        <vt:lpwstr>mailto:mira.poslek@kzz.hr</vt:lpwstr>
      </vt:variant>
      <vt:variant>
        <vt:lpwstr/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mailto:martina.obestar@kzz.hr</vt:lpwstr>
      </vt:variant>
      <vt:variant>
        <vt:lpwstr/>
      </vt:variant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mailto:jadranka.cesarec@kzz.hr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Jadranka Cesrec</dc:creator>
  <cp:keywords/>
  <cp:lastModifiedBy>Zoran Gumbas</cp:lastModifiedBy>
  <cp:revision>2</cp:revision>
  <cp:lastPrinted>2015-05-14T06:43:00Z</cp:lastPrinted>
  <dcterms:created xsi:type="dcterms:W3CDTF">2020-06-03T07:02:00Z</dcterms:created>
  <dcterms:modified xsi:type="dcterms:W3CDTF">2020-06-03T07:02:00Z</dcterms:modified>
</cp:coreProperties>
</file>