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9" w:rsidRPr="00354DC9" w:rsidRDefault="00460F49" w:rsidP="00460F49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354DC9">
        <w:rPr>
          <w:sz w:val="24"/>
          <w:szCs w:val="24"/>
        </w:rPr>
        <w:t xml:space="preserve">                             </w:t>
      </w:r>
      <w:r w:rsidR="005D149E" w:rsidRPr="00354DC9">
        <w:rPr>
          <w:noProof/>
          <w:sz w:val="24"/>
          <w:szCs w:val="24"/>
          <w:lang w:eastAsia="hr-HR"/>
        </w:rPr>
        <w:drawing>
          <wp:inline distT="0" distB="0" distL="0" distR="0">
            <wp:extent cx="516890" cy="580390"/>
            <wp:effectExtent l="0" t="0" r="0" b="0"/>
            <wp:docPr id="2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ab/>
        <w:t xml:space="preserve">           REPUBLIKA HRVATSKA</w:t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 xml:space="preserve"> KRAPINSKO – ZAGORSKA ŽUPANIJA</w:t>
      </w:r>
    </w:p>
    <w:p w:rsidR="00C0068D" w:rsidRPr="00354DC9" w:rsidRDefault="00AD6D00" w:rsidP="00AD6D00">
      <w:pPr>
        <w:ind w:left="720" w:firstLine="720"/>
        <w:rPr>
          <w:rFonts w:ascii="Arial" w:hAnsi="Arial" w:cs="Arial"/>
          <w:sz w:val="24"/>
          <w:szCs w:val="24"/>
        </w:rPr>
      </w:pPr>
      <w:r w:rsidRPr="00354DC9">
        <w:rPr>
          <w:rFonts w:ascii="Arial" w:hAnsi="Arial" w:cs="Arial"/>
          <w:sz w:val="24"/>
          <w:szCs w:val="24"/>
        </w:rPr>
        <w:t>Ž U P A N</w:t>
      </w:r>
    </w:p>
    <w:p w:rsidR="007E0FFA" w:rsidRPr="007E0FFA" w:rsidRDefault="007E0FFA" w:rsidP="007E0FFA">
      <w:pPr>
        <w:rPr>
          <w:rFonts w:ascii="Arial" w:hAnsi="Arial" w:cs="Arial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900-06/19-01/01</w:t>
      </w: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2140/01-02-19-17</w:t>
      </w: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7. svibnja 2019.</w:t>
      </w: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542312" w:rsidRDefault="00542312" w:rsidP="00D717A4">
      <w:pPr>
        <w:rPr>
          <w:rFonts w:ascii="Times New Roman" w:hAnsi="Times New Roman"/>
          <w:sz w:val="24"/>
          <w:szCs w:val="24"/>
        </w:rPr>
      </w:pPr>
    </w:p>
    <w:p w:rsidR="00542312" w:rsidRDefault="00542312" w:rsidP="00D717A4">
      <w:pPr>
        <w:rPr>
          <w:rFonts w:ascii="Times New Roman" w:hAnsi="Times New Roman"/>
          <w:sz w:val="24"/>
          <w:szCs w:val="24"/>
        </w:rPr>
      </w:pPr>
    </w:p>
    <w:p w:rsidR="00542312" w:rsidRDefault="00542312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Statuta Krapinsko-zagorske županije („Službeni glasnik Krapinsko-zagorske županije“, broj 13/01, 5/06, 14/09, 11/13, 26/13-pročišćeni tekst i 13/18) Krapinsko-zagorska županija objavljuje</w:t>
      </w: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542312" w:rsidRDefault="00542312" w:rsidP="00D717A4">
      <w:pPr>
        <w:rPr>
          <w:rFonts w:ascii="Times New Roman" w:hAnsi="Times New Roman"/>
          <w:sz w:val="24"/>
          <w:szCs w:val="24"/>
        </w:rPr>
      </w:pPr>
    </w:p>
    <w:p w:rsidR="00542312" w:rsidRDefault="00542312" w:rsidP="00D717A4">
      <w:pPr>
        <w:rPr>
          <w:rFonts w:ascii="Times New Roman" w:hAnsi="Times New Roman"/>
          <w:sz w:val="24"/>
          <w:szCs w:val="24"/>
        </w:rPr>
      </w:pPr>
    </w:p>
    <w:p w:rsidR="00542312" w:rsidRDefault="00542312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 A V I J E S T</w:t>
      </w:r>
    </w:p>
    <w:p w:rsidR="00D717A4" w:rsidRDefault="00D717A4" w:rsidP="00D717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zatvaranju Javnog poziva za dodjelu sredstava putem pokroviteljstva, financiranja manifestacija i drugih događanja od značaja za Krapinsko-zagorsku županiju u 2019. godini</w:t>
      </w:r>
    </w:p>
    <w:p w:rsidR="00D717A4" w:rsidRDefault="00D717A4" w:rsidP="00D7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17A4" w:rsidRDefault="00D717A4" w:rsidP="00D7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542312" w:rsidRDefault="00542312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Zatvara se Javni poziv za dodjelu sredstava putem pokroviteljstva, financiranja manifestacija i drugih događanja od značaja za Krapinsko-zagorsku županiju u 2019. godini (KLASA: 900-06/19-01/01, URBROJ: 2140/01-02-19-3 od 25. siječnja 2019. godine) zbog iskorištenja sredstava osiguranih u Proračunu Županije za navedenu namjenu.</w:t>
      </w: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Ž U P A N</w:t>
      </w: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Željko Kolar</w:t>
      </w:r>
    </w:p>
    <w:p w:rsidR="00D717A4" w:rsidRDefault="00D717A4" w:rsidP="00D7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17A4" w:rsidRDefault="00D717A4" w:rsidP="00D7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17A4" w:rsidRDefault="00D717A4" w:rsidP="00D717A4">
      <w:pPr>
        <w:rPr>
          <w:rFonts w:ascii="Times New Roman" w:hAnsi="Times New Roman"/>
          <w:sz w:val="24"/>
          <w:szCs w:val="24"/>
        </w:rPr>
      </w:pPr>
    </w:p>
    <w:p w:rsidR="002F3D7D" w:rsidRPr="002F3D7D" w:rsidRDefault="002F3D7D" w:rsidP="002F3D7D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542312">
      <w:pPr>
        <w:rPr>
          <w:rFonts w:ascii="Arial" w:hAnsi="Arial" w:cs="Arial"/>
          <w:sz w:val="24"/>
          <w:szCs w:val="24"/>
        </w:rPr>
      </w:pPr>
    </w:p>
    <w:sectPr w:rsidR="00124FCA" w:rsidRPr="00354DC9">
      <w:footerReference w:type="default" r:id="rId8"/>
      <w:pgSz w:w="11907" w:h="16834"/>
      <w:pgMar w:top="710" w:right="1086" w:bottom="1418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BA" w:rsidRDefault="003C44BA">
      <w:r>
        <w:separator/>
      </w:r>
    </w:p>
  </w:endnote>
  <w:endnote w:type="continuationSeparator" w:id="0">
    <w:p w:rsidR="003C44BA" w:rsidRDefault="003C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A8" w:rsidRPr="009345A8" w:rsidRDefault="005D149E" w:rsidP="00C4459E">
    <w:pPr>
      <w:pStyle w:val="Podnoje"/>
      <w:jc w:val="center"/>
      <w:rPr>
        <w:sz w:val="20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1145540</wp:posOffset>
              </wp:positionH>
              <wp:positionV relativeFrom="paragraph">
                <wp:posOffset>-34925</wp:posOffset>
              </wp:positionV>
              <wp:extent cx="3657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EBD3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-2.75pt" to="37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iXEdL90AAAAJAQAADwAAAAAAAAAAAAAAAABsBAAAZHJzL2Rvd25yZXYueG1sUEsFBgAAAAAEAAQA&#10;8wAAAHYFAAAAAA==&#10;"/>
          </w:pict>
        </mc:Fallback>
      </mc:AlternateContent>
    </w:r>
    <w:r w:rsidR="001F344E">
      <w:rPr>
        <w:sz w:val="20"/>
      </w:rPr>
      <w:t>Magistratska ulica 1</w:t>
    </w:r>
    <w:r w:rsidR="009345A8" w:rsidRPr="009345A8">
      <w:rPr>
        <w:sz w:val="20"/>
      </w:rPr>
      <w:t>, 49 000 KRAPINA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 xml:space="preserve">t.: </w:t>
    </w:r>
    <w:r w:rsidR="009345A8" w:rsidRPr="009345A8">
      <w:rPr>
        <w:sz w:val="20"/>
      </w:rPr>
      <w:t>049 / 329  111,</w:t>
    </w:r>
    <w:r>
      <w:rPr>
        <w:sz w:val="20"/>
      </w:rPr>
      <w:t xml:space="preserve"> 049 </w:t>
    </w:r>
    <w:r w:rsidR="009345A8" w:rsidRPr="009345A8">
      <w:rPr>
        <w:sz w:val="20"/>
      </w:rPr>
      <w:t>/</w:t>
    </w:r>
    <w:r>
      <w:rPr>
        <w:sz w:val="20"/>
      </w:rPr>
      <w:t xml:space="preserve"> </w:t>
    </w:r>
    <w:r w:rsidR="009345A8" w:rsidRPr="009345A8">
      <w:rPr>
        <w:sz w:val="20"/>
      </w:rPr>
      <w:t xml:space="preserve">329  212 </w:t>
    </w:r>
    <w:r>
      <w:rPr>
        <w:sz w:val="20"/>
      </w:rPr>
      <w:t xml:space="preserve">     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>f.: 049 / 329 211</w:t>
    </w:r>
  </w:p>
  <w:p w:rsidR="006C415E" w:rsidRDefault="00C4459E" w:rsidP="006C415E">
    <w:pPr>
      <w:jc w:val="center"/>
      <w:rPr>
        <w:sz w:val="20"/>
      </w:rPr>
    </w:pPr>
    <w:r>
      <w:rPr>
        <w:sz w:val="20"/>
      </w:rPr>
      <w:t xml:space="preserve">m.:  </w:t>
    </w:r>
    <w:hyperlink r:id="rId1" w:history="1">
      <w:r w:rsidR="001F344E" w:rsidRPr="00444551">
        <w:rPr>
          <w:rStyle w:val="Hiperveza"/>
          <w:sz w:val="20"/>
        </w:rPr>
        <w:t>ured.zupana@kzz.hr</w:t>
      </w:r>
    </w:hyperlink>
  </w:p>
  <w:p w:rsidR="006C415E" w:rsidRPr="000B53B3" w:rsidRDefault="006C415E" w:rsidP="006C415E">
    <w:pPr>
      <w:jc w:val="center"/>
      <w:rPr>
        <w:rFonts w:ascii="Times New Roman" w:hAnsi="Times New Roman"/>
        <w:b/>
        <w:color w:val="808080"/>
        <w:sz w:val="24"/>
        <w:szCs w:val="24"/>
      </w:rPr>
    </w:pPr>
    <w:r>
      <w:rPr>
        <w:sz w:val="20"/>
      </w:rPr>
      <w:t xml:space="preserve">w.: </w:t>
    </w:r>
    <w:hyperlink r:id="rId2" w:history="1">
      <w:r w:rsidRPr="003A0223">
        <w:rPr>
          <w:rStyle w:val="Hiperveza"/>
          <w:sz w:val="20"/>
        </w:rPr>
        <w:t>www.kzz.hr</w:t>
      </w:r>
    </w:hyperlink>
  </w:p>
  <w:p w:rsidR="009345A8" w:rsidRPr="009345A8" w:rsidRDefault="006C415E" w:rsidP="00C4459E">
    <w:pPr>
      <w:pStyle w:val="Podnoje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BA" w:rsidRDefault="003C44BA">
      <w:r>
        <w:separator/>
      </w:r>
    </w:p>
  </w:footnote>
  <w:footnote w:type="continuationSeparator" w:id="0">
    <w:p w:rsidR="003C44BA" w:rsidRDefault="003C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225"/>
    <w:multiLevelType w:val="hybridMultilevel"/>
    <w:tmpl w:val="4C2C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567"/>
    <w:multiLevelType w:val="hybridMultilevel"/>
    <w:tmpl w:val="8F8442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7E3"/>
    <w:multiLevelType w:val="hybridMultilevel"/>
    <w:tmpl w:val="DE34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44E8"/>
    <w:multiLevelType w:val="hybridMultilevel"/>
    <w:tmpl w:val="63FA08BA"/>
    <w:lvl w:ilvl="0" w:tplc="31829F4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C20EC"/>
    <w:multiLevelType w:val="hybridMultilevel"/>
    <w:tmpl w:val="C47C4D6A"/>
    <w:lvl w:ilvl="0" w:tplc="A84034FA">
      <w:start w:val="7"/>
      <w:numFmt w:val="upperLetter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549228F3"/>
    <w:multiLevelType w:val="hybridMultilevel"/>
    <w:tmpl w:val="BFB03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E31D4"/>
    <w:multiLevelType w:val="hybridMultilevel"/>
    <w:tmpl w:val="1822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71320"/>
    <w:multiLevelType w:val="hybridMultilevel"/>
    <w:tmpl w:val="3B20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000B1"/>
    <w:multiLevelType w:val="hybridMultilevel"/>
    <w:tmpl w:val="A872AC44"/>
    <w:lvl w:ilvl="0" w:tplc="C9A4388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69327946"/>
    <w:multiLevelType w:val="hybridMultilevel"/>
    <w:tmpl w:val="B39C0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B090C"/>
    <w:multiLevelType w:val="hybridMultilevel"/>
    <w:tmpl w:val="8BE0B11C"/>
    <w:lvl w:ilvl="0" w:tplc="9324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437678"/>
    <w:multiLevelType w:val="hybridMultilevel"/>
    <w:tmpl w:val="652837EA"/>
    <w:lvl w:ilvl="0" w:tplc="3774C3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0"/>
    <w:rsid w:val="000146BA"/>
    <w:rsid w:val="00040F25"/>
    <w:rsid w:val="000461A9"/>
    <w:rsid w:val="00050E4A"/>
    <w:rsid w:val="00055026"/>
    <w:rsid w:val="00062C87"/>
    <w:rsid w:val="000641F5"/>
    <w:rsid w:val="00081E84"/>
    <w:rsid w:val="00083308"/>
    <w:rsid w:val="000856DC"/>
    <w:rsid w:val="00090161"/>
    <w:rsid w:val="00090CEF"/>
    <w:rsid w:val="00090F53"/>
    <w:rsid w:val="000A06E8"/>
    <w:rsid w:val="000C0778"/>
    <w:rsid w:val="000D142B"/>
    <w:rsid w:val="000D4E1C"/>
    <w:rsid w:val="000E2D17"/>
    <w:rsid w:val="00100B53"/>
    <w:rsid w:val="00106A37"/>
    <w:rsid w:val="00111549"/>
    <w:rsid w:val="001118ED"/>
    <w:rsid w:val="00124FCA"/>
    <w:rsid w:val="00127E4C"/>
    <w:rsid w:val="001331B2"/>
    <w:rsid w:val="00133494"/>
    <w:rsid w:val="00141576"/>
    <w:rsid w:val="00141BB8"/>
    <w:rsid w:val="00146E2A"/>
    <w:rsid w:val="00161023"/>
    <w:rsid w:val="00171A4D"/>
    <w:rsid w:val="00187ABC"/>
    <w:rsid w:val="00194D09"/>
    <w:rsid w:val="00196CCD"/>
    <w:rsid w:val="001B284B"/>
    <w:rsid w:val="001D1ED4"/>
    <w:rsid w:val="001D325C"/>
    <w:rsid w:val="001E0D19"/>
    <w:rsid w:val="001E157A"/>
    <w:rsid w:val="001E1ACF"/>
    <w:rsid w:val="001F344E"/>
    <w:rsid w:val="00203C3A"/>
    <w:rsid w:val="00207411"/>
    <w:rsid w:val="002149EB"/>
    <w:rsid w:val="0021799B"/>
    <w:rsid w:val="00253BE2"/>
    <w:rsid w:val="002667EB"/>
    <w:rsid w:val="00275701"/>
    <w:rsid w:val="00281A93"/>
    <w:rsid w:val="00282617"/>
    <w:rsid w:val="00286156"/>
    <w:rsid w:val="00290FD1"/>
    <w:rsid w:val="002957A2"/>
    <w:rsid w:val="002B2A7E"/>
    <w:rsid w:val="002C7CF6"/>
    <w:rsid w:val="002D22C9"/>
    <w:rsid w:val="002D43DA"/>
    <w:rsid w:val="002E1D6C"/>
    <w:rsid w:val="002E5B95"/>
    <w:rsid w:val="002E6879"/>
    <w:rsid w:val="002F1981"/>
    <w:rsid w:val="002F3D7D"/>
    <w:rsid w:val="00302124"/>
    <w:rsid w:val="00302312"/>
    <w:rsid w:val="00307E0E"/>
    <w:rsid w:val="00321C18"/>
    <w:rsid w:val="00323343"/>
    <w:rsid w:val="00330F75"/>
    <w:rsid w:val="0033367E"/>
    <w:rsid w:val="003419B1"/>
    <w:rsid w:val="0035379D"/>
    <w:rsid w:val="00354A8D"/>
    <w:rsid w:val="00354DC9"/>
    <w:rsid w:val="003655DC"/>
    <w:rsid w:val="003662F5"/>
    <w:rsid w:val="00374E12"/>
    <w:rsid w:val="0037569E"/>
    <w:rsid w:val="00377FA5"/>
    <w:rsid w:val="003800D4"/>
    <w:rsid w:val="00386E49"/>
    <w:rsid w:val="003A2445"/>
    <w:rsid w:val="003A247C"/>
    <w:rsid w:val="003A3E7E"/>
    <w:rsid w:val="003C44BA"/>
    <w:rsid w:val="003D10B2"/>
    <w:rsid w:val="003D3DE4"/>
    <w:rsid w:val="003D4002"/>
    <w:rsid w:val="003F1B98"/>
    <w:rsid w:val="003F6DBB"/>
    <w:rsid w:val="00417D93"/>
    <w:rsid w:val="00424A2E"/>
    <w:rsid w:val="00431201"/>
    <w:rsid w:val="004330AB"/>
    <w:rsid w:val="00434726"/>
    <w:rsid w:val="00442F2A"/>
    <w:rsid w:val="004503A3"/>
    <w:rsid w:val="00450AB4"/>
    <w:rsid w:val="0045286C"/>
    <w:rsid w:val="00460F49"/>
    <w:rsid w:val="00460FFF"/>
    <w:rsid w:val="004710B8"/>
    <w:rsid w:val="004718C5"/>
    <w:rsid w:val="00471C6D"/>
    <w:rsid w:val="00484B1D"/>
    <w:rsid w:val="00491B9D"/>
    <w:rsid w:val="00492453"/>
    <w:rsid w:val="004B47A8"/>
    <w:rsid w:val="004B48A3"/>
    <w:rsid w:val="004C18E7"/>
    <w:rsid w:val="004C7C42"/>
    <w:rsid w:val="004D03A2"/>
    <w:rsid w:val="004D2780"/>
    <w:rsid w:val="004E0D91"/>
    <w:rsid w:val="004F12E6"/>
    <w:rsid w:val="004F2361"/>
    <w:rsid w:val="004F430E"/>
    <w:rsid w:val="0050687D"/>
    <w:rsid w:val="00513CB2"/>
    <w:rsid w:val="00514FCA"/>
    <w:rsid w:val="00523951"/>
    <w:rsid w:val="00533B69"/>
    <w:rsid w:val="00535CCD"/>
    <w:rsid w:val="005363CB"/>
    <w:rsid w:val="00541888"/>
    <w:rsid w:val="00542312"/>
    <w:rsid w:val="00566FBB"/>
    <w:rsid w:val="005732E2"/>
    <w:rsid w:val="005A4E9E"/>
    <w:rsid w:val="005A7A3F"/>
    <w:rsid w:val="005B10EC"/>
    <w:rsid w:val="005B2E0E"/>
    <w:rsid w:val="005B3A3F"/>
    <w:rsid w:val="005D0902"/>
    <w:rsid w:val="005D149E"/>
    <w:rsid w:val="005D4F27"/>
    <w:rsid w:val="00606C7C"/>
    <w:rsid w:val="00615E69"/>
    <w:rsid w:val="00616D90"/>
    <w:rsid w:val="00617281"/>
    <w:rsid w:val="00621911"/>
    <w:rsid w:val="006347D8"/>
    <w:rsid w:val="006349B6"/>
    <w:rsid w:val="006358FA"/>
    <w:rsid w:val="00643856"/>
    <w:rsid w:val="006455DB"/>
    <w:rsid w:val="00651722"/>
    <w:rsid w:val="00657EDE"/>
    <w:rsid w:val="006629BC"/>
    <w:rsid w:val="00667717"/>
    <w:rsid w:val="00680AB0"/>
    <w:rsid w:val="00697472"/>
    <w:rsid w:val="006A6407"/>
    <w:rsid w:val="006B677B"/>
    <w:rsid w:val="006B7B8C"/>
    <w:rsid w:val="006C07FA"/>
    <w:rsid w:val="006C415E"/>
    <w:rsid w:val="006C6A6E"/>
    <w:rsid w:val="006F0F5F"/>
    <w:rsid w:val="006F57A8"/>
    <w:rsid w:val="00700C03"/>
    <w:rsid w:val="007066B6"/>
    <w:rsid w:val="00706DD6"/>
    <w:rsid w:val="00716B5F"/>
    <w:rsid w:val="0072024C"/>
    <w:rsid w:val="00721228"/>
    <w:rsid w:val="00721E13"/>
    <w:rsid w:val="00745309"/>
    <w:rsid w:val="007532F6"/>
    <w:rsid w:val="00762C1E"/>
    <w:rsid w:val="00763872"/>
    <w:rsid w:val="007746FA"/>
    <w:rsid w:val="00776DC7"/>
    <w:rsid w:val="00783393"/>
    <w:rsid w:val="00797133"/>
    <w:rsid w:val="007A447C"/>
    <w:rsid w:val="007A5588"/>
    <w:rsid w:val="007A765C"/>
    <w:rsid w:val="007B0958"/>
    <w:rsid w:val="007B0C73"/>
    <w:rsid w:val="007B2C9A"/>
    <w:rsid w:val="007C1DA9"/>
    <w:rsid w:val="007D3D65"/>
    <w:rsid w:val="007E0983"/>
    <w:rsid w:val="007E0FFA"/>
    <w:rsid w:val="007E26DF"/>
    <w:rsid w:val="007E7C39"/>
    <w:rsid w:val="0080625E"/>
    <w:rsid w:val="00826AA2"/>
    <w:rsid w:val="008431C8"/>
    <w:rsid w:val="00852CA3"/>
    <w:rsid w:val="00862CB9"/>
    <w:rsid w:val="00877C97"/>
    <w:rsid w:val="00882D43"/>
    <w:rsid w:val="008924AD"/>
    <w:rsid w:val="008A3312"/>
    <w:rsid w:val="008A4009"/>
    <w:rsid w:val="008B7EF9"/>
    <w:rsid w:val="008E0783"/>
    <w:rsid w:val="008E3316"/>
    <w:rsid w:val="0090356D"/>
    <w:rsid w:val="009230BD"/>
    <w:rsid w:val="00925BAC"/>
    <w:rsid w:val="009345A8"/>
    <w:rsid w:val="00941B3A"/>
    <w:rsid w:val="009521C5"/>
    <w:rsid w:val="00971FBF"/>
    <w:rsid w:val="00973261"/>
    <w:rsid w:val="00991884"/>
    <w:rsid w:val="009A008C"/>
    <w:rsid w:val="009B3304"/>
    <w:rsid w:val="009C0A48"/>
    <w:rsid w:val="009D06CA"/>
    <w:rsid w:val="009D6D75"/>
    <w:rsid w:val="009E4A97"/>
    <w:rsid w:val="00A04FE0"/>
    <w:rsid w:val="00A07DA4"/>
    <w:rsid w:val="00A13CDD"/>
    <w:rsid w:val="00A22090"/>
    <w:rsid w:val="00A25397"/>
    <w:rsid w:val="00A272A5"/>
    <w:rsid w:val="00A314B6"/>
    <w:rsid w:val="00A35A06"/>
    <w:rsid w:val="00A414B4"/>
    <w:rsid w:val="00A42B89"/>
    <w:rsid w:val="00A435B8"/>
    <w:rsid w:val="00A44024"/>
    <w:rsid w:val="00A45D3C"/>
    <w:rsid w:val="00A52137"/>
    <w:rsid w:val="00A5304C"/>
    <w:rsid w:val="00A6390F"/>
    <w:rsid w:val="00A72CFA"/>
    <w:rsid w:val="00A820E1"/>
    <w:rsid w:val="00A975F8"/>
    <w:rsid w:val="00AA0FAE"/>
    <w:rsid w:val="00AA3ED1"/>
    <w:rsid w:val="00AA4082"/>
    <w:rsid w:val="00AA6840"/>
    <w:rsid w:val="00AB13BE"/>
    <w:rsid w:val="00AD6D00"/>
    <w:rsid w:val="00B030AA"/>
    <w:rsid w:val="00B0369D"/>
    <w:rsid w:val="00B045EA"/>
    <w:rsid w:val="00B05BC4"/>
    <w:rsid w:val="00B16A75"/>
    <w:rsid w:val="00B2658D"/>
    <w:rsid w:val="00B36E20"/>
    <w:rsid w:val="00B470D0"/>
    <w:rsid w:val="00B56E1E"/>
    <w:rsid w:val="00B70F91"/>
    <w:rsid w:val="00B76A23"/>
    <w:rsid w:val="00B91669"/>
    <w:rsid w:val="00B95FB6"/>
    <w:rsid w:val="00BA1291"/>
    <w:rsid w:val="00BA3702"/>
    <w:rsid w:val="00BC0F5A"/>
    <w:rsid w:val="00BD78B9"/>
    <w:rsid w:val="00BE6244"/>
    <w:rsid w:val="00BE715E"/>
    <w:rsid w:val="00BF7426"/>
    <w:rsid w:val="00C0068D"/>
    <w:rsid w:val="00C10442"/>
    <w:rsid w:val="00C16102"/>
    <w:rsid w:val="00C2431D"/>
    <w:rsid w:val="00C30094"/>
    <w:rsid w:val="00C407BF"/>
    <w:rsid w:val="00C40C00"/>
    <w:rsid w:val="00C42FE6"/>
    <w:rsid w:val="00C4459E"/>
    <w:rsid w:val="00C56196"/>
    <w:rsid w:val="00C5655C"/>
    <w:rsid w:val="00C61F3A"/>
    <w:rsid w:val="00C62BFA"/>
    <w:rsid w:val="00C72500"/>
    <w:rsid w:val="00C81B16"/>
    <w:rsid w:val="00CA1D90"/>
    <w:rsid w:val="00CA7B0C"/>
    <w:rsid w:val="00CC573C"/>
    <w:rsid w:val="00CD5ABE"/>
    <w:rsid w:val="00CE22D7"/>
    <w:rsid w:val="00CE416D"/>
    <w:rsid w:val="00CE46E5"/>
    <w:rsid w:val="00CF1626"/>
    <w:rsid w:val="00D02D7B"/>
    <w:rsid w:val="00D049F4"/>
    <w:rsid w:val="00D053B1"/>
    <w:rsid w:val="00D07D04"/>
    <w:rsid w:val="00D21860"/>
    <w:rsid w:val="00D271D8"/>
    <w:rsid w:val="00D278DD"/>
    <w:rsid w:val="00D368E5"/>
    <w:rsid w:val="00D46B9D"/>
    <w:rsid w:val="00D51BEB"/>
    <w:rsid w:val="00D617F4"/>
    <w:rsid w:val="00D61D48"/>
    <w:rsid w:val="00D67393"/>
    <w:rsid w:val="00D716BA"/>
    <w:rsid w:val="00D717A4"/>
    <w:rsid w:val="00D83A95"/>
    <w:rsid w:val="00D97C43"/>
    <w:rsid w:val="00D97D32"/>
    <w:rsid w:val="00DA4A60"/>
    <w:rsid w:val="00DA621F"/>
    <w:rsid w:val="00DB1B68"/>
    <w:rsid w:val="00DB3725"/>
    <w:rsid w:val="00DB3D63"/>
    <w:rsid w:val="00DD0267"/>
    <w:rsid w:val="00DE6E05"/>
    <w:rsid w:val="00DF780B"/>
    <w:rsid w:val="00E010E0"/>
    <w:rsid w:val="00E0291F"/>
    <w:rsid w:val="00E05330"/>
    <w:rsid w:val="00E05462"/>
    <w:rsid w:val="00E0765F"/>
    <w:rsid w:val="00E128A1"/>
    <w:rsid w:val="00E20B36"/>
    <w:rsid w:val="00E40DB6"/>
    <w:rsid w:val="00E6217D"/>
    <w:rsid w:val="00E664E2"/>
    <w:rsid w:val="00E80CFF"/>
    <w:rsid w:val="00EA3415"/>
    <w:rsid w:val="00EA77D9"/>
    <w:rsid w:val="00EB0345"/>
    <w:rsid w:val="00EB5821"/>
    <w:rsid w:val="00EB6385"/>
    <w:rsid w:val="00EC6788"/>
    <w:rsid w:val="00ED6A0B"/>
    <w:rsid w:val="00EE46B0"/>
    <w:rsid w:val="00EF5B17"/>
    <w:rsid w:val="00EF6634"/>
    <w:rsid w:val="00F36C45"/>
    <w:rsid w:val="00F36EAA"/>
    <w:rsid w:val="00F43EAF"/>
    <w:rsid w:val="00F4592E"/>
    <w:rsid w:val="00F70119"/>
    <w:rsid w:val="00F92681"/>
    <w:rsid w:val="00FA06B7"/>
    <w:rsid w:val="00FA2B27"/>
    <w:rsid w:val="00FB3031"/>
    <w:rsid w:val="00FC2395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863B2-9492-4C62-858C-8D280D6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5"/>
    <w:pPr>
      <w:jc w:val="both"/>
    </w:pPr>
    <w:rPr>
      <w:rFonts w:ascii="HRTimes" w:hAnsi="HRTimes"/>
      <w:sz w:val="28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B36E20"/>
    <w:rPr>
      <w:color w:val="0000FF"/>
      <w:u w:val="single"/>
    </w:rPr>
  </w:style>
  <w:style w:type="paragraph" w:customStyle="1" w:styleId="msonospacing0">
    <w:name w:val="msonospacing"/>
    <w:basedOn w:val="Normal"/>
    <w:rsid w:val="00B05BC4"/>
    <w:pPr>
      <w:jc w:val="left"/>
    </w:pPr>
    <w:rPr>
      <w:rFonts w:ascii="Calibri" w:hAnsi="Calibri"/>
      <w:sz w:val="22"/>
      <w:szCs w:val="22"/>
      <w:lang w:eastAsia="hr-HR"/>
    </w:rPr>
  </w:style>
  <w:style w:type="table" w:styleId="Reetkatablice">
    <w:name w:val="Table Grid"/>
    <w:basedOn w:val="Obinatablica"/>
    <w:rsid w:val="003662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345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345A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nhideWhenUsed/>
    <w:rsid w:val="007E26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qFormat/>
    <w:rsid w:val="007E26DF"/>
    <w:rPr>
      <w:b/>
      <w:bCs/>
    </w:rPr>
  </w:style>
  <w:style w:type="paragraph" w:customStyle="1" w:styleId="NoSpacing">
    <w:name w:val="No Spacing"/>
    <w:rsid w:val="004D2780"/>
    <w:rPr>
      <w:rFonts w:ascii="Times New Roman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qFormat/>
    <w:rsid w:val="004503A3"/>
    <w:pPr>
      <w:ind w:left="708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E66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664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z.hr" TargetMode="External"/><Relationship Id="rId1" Type="http://schemas.openxmlformats.org/officeDocument/2006/relationships/hyperlink" Target="mailto:ured.zupan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b%20memo%20H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 memo HR.dot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HP</Company>
  <LinksUpToDate>false</LinksUpToDate>
  <CharactersWithSpaces>1173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mailto:ured.zupana@kzz.hr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private</dc:creator>
  <cp:keywords/>
  <cp:lastModifiedBy>Zoran Gumbas</cp:lastModifiedBy>
  <cp:revision>2</cp:revision>
  <cp:lastPrinted>2014-03-21T12:41:00Z</cp:lastPrinted>
  <dcterms:created xsi:type="dcterms:W3CDTF">2019-05-07T12:33:00Z</dcterms:created>
  <dcterms:modified xsi:type="dcterms:W3CDTF">2019-05-07T12:33:00Z</dcterms:modified>
</cp:coreProperties>
</file>