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11BE" w14:textId="6B313242" w:rsidR="00C770E9" w:rsidRPr="00DF4A97" w:rsidRDefault="00FB4210" w:rsidP="00FB42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1DAB3420" w14:textId="214E28D2" w:rsidR="00D80C02" w:rsidRDefault="00FB4210" w:rsidP="005070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4E80BDE1" w14:textId="3C01466B" w:rsidR="00507045" w:rsidRDefault="00507045" w:rsidP="00507045">
      <w:pPr>
        <w:jc w:val="both"/>
        <w:rPr>
          <w:b/>
          <w:sz w:val="24"/>
          <w:szCs w:val="24"/>
        </w:rPr>
      </w:pPr>
    </w:p>
    <w:p w14:paraId="17F73D02" w14:textId="02EC29CE" w:rsidR="00507045" w:rsidRDefault="00507045" w:rsidP="00507045">
      <w:pPr>
        <w:jc w:val="both"/>
        <w:rPr>
          <w:b/>
          <w:sz w:val="24"/>
          <w:szCs w:val="24"/>
        </w:rPr>
      </w:pPr>
    </w:p>
    <w:p w14:paraId="390C8087" w14:textId="2FAB99D5" w:rsidR="00507045" w:rsidRDefault="00507045" w:rsidP="00507045">
      <w:pPr>
        <w:jc w:val="both"/>
        <w:rPr>
          <w:b/>
          <w:sz w:val="24"/>
          <w:szCs w:val="24"/>
        </w:rPr>
      </w:pPr>
    </w:p>
    <w:p w14:paraId="6539423D" w14:textId="60AF1166" w:rsidR="00507045" w:rsidRDefault="00507045" w:rsidP="00507045">
      <w:pPr>
        <w:jc w:val="both"/>
        <w:rPr>
          <w:b/>
          <w:sz w:val="24"/>
          <w:szCs w:val="24"/>
        </w:rPr>
      </w:pPr>
    </w:p>
    <w:p w14:paraId="373B5DD5" w14:textId="7B8B7DCE" w:rsidR="00507045" w:rsidRDefault="00507045" w:rsidP="00507045">
      <w:pPr>
        <w:jc w:val="both"/>
        <w:rPr>
          <w:b/>
          <w:sz w:val="24"/>
          <w:szCs w:val="24"/>
        </w:rPr>
      </w:pPr>
    </w:p>
    <w:p w14:paraId="31664857" w14:textId="77777777" w:rsidR="00507045" w:rsidRDefault="00507045" w:rsidP="00507045">
      <w:pPr>
        <w:jc w:val="both"/>
        <w:rPr>
          <w:b/>
          <w:sz w:val="24"/>
          <w:szCs w:val="24"/>
        </w:rPr>
      </w:pPr>
    </w:p>
    <w:p w14:paraId="05D39118" w14:textId="7D6AFE88" w:rsidR="001F756D" w:rsidRDefault="003A1CC3" w:rsidP="003A1C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Upravni odjel za </w:t>
      </w:r>
      <w:r w:rsidR="008F0A62">
        <w:rPr>
          <w:b/>
          <w:sz w:val="24"/>
          <w:szCs w:val="24"/>
        </w:rPr>
        <w:t>zdravstvo, socijalnu politiku,</w:t>
      </w:r>
    </w:p>
    <w:p w14:paraId="0CB39E05" w14:textId="6B748BBC" w:rsidR="008F0A62" w:rsidRDefault="00636A1F" w:rsidP="003A1C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8F0A62">
        <w:rPr>
          <w:b/>
          <w:sz w:val="24"/>
          <w:szCs w:val="24"/>
        </w:rPr>
        <w:t>ranitelje, civilno društvo i mlade</w:t>
      </w:r>
    </w:p>
    <w:p w14:paraId="20720ACE" w14:textId="77777777" w:rsidR="0047350F" w:rsidRDefault="0047350F" w:rsidP="00D80C02">
      <w:pPr>
        <w:jc w:val="both"/>
        <w:rPr>
          <w:b/>
          <w:sz w:val="24"/>
          <w:szCs w:val="24"/>
        </w:rPr>
      </w:pPr>
    </w:p>
    <w:p w14:paraId="52154672" w14:textId="1AAF8249" w:rsidR="00D80C02" w:rsidRPr="00666AE6" w:rsidRDefault="008E1D40" w:rsidP="00D80C02">
      <w:pPr>
        <w:jc w:val="both"/>
        <w:rPr>
          <w:sz w:val="24"/>
          <w:szCs w:val="24"/>
        </w:rPr>
      </w:pPr>
      <w:r w:rsidRPr="00666AE6">
        <w:rPr>
          <w:sz w:val="24"/>
          <w:szCs w:val="24"/>
        </w:rPr>
        <w:t>KLASA:</w:t>
      </w:r>
      <w:r w:rsidR="005B3080" w:rsidRPr="00666AE6">
        <w:rPr>
          <w:sz w:val="24"/>
          <w:szCs w:val="24"/>
        </w:rPr>
        <w:t xml:space="preserve"> </w:t>
      </w:r>
      <w:r w:rsidR="003319CB">
        <w:rPr>
          <w:sz w:val="24"/>
          <w:szCs w:val="24"/>
        </w:rPr>
        <w:t>550-01/2</w:t>
      </w:r>
      <w:r w:rsidR="00B87EE2">
        <w:rPr>
          <w:sz w:val="24"/>
          <w:szCs w:val="24"/>
        </w:rPr>
        <w:t>4</w:t>
      </w:r>
      <w:r w:rsidR="003319CB">
        <w:rPr>
          <w:sz w:val="24"/>
          <w:szCs w:val="24"/>
        </w:rPr>
        <w:t>-01/</w:t>
      </w:r>
      <w:r w:rsidR="00D8077C">
        <w:rPr>
          <w:sz w:val="24"/>
          <w:szCs w:val="24"/>
        </w:rPr>
        <w:t>03</w:t>
      </w:r>
    </w:p>
    <w:p w14:paraId="153C5371" w14:textId="7A2930BD" w:rsidR="00D80C02" w:rsidRPr="00666AE6" w:rsidRDefault="00C12882" w:rsidP="00D80C02">
      <w:pPr>
        <w:jc w:val="both"/>
        <w:rPr>
          <w:sz w:val="24"/>
          <w:szCs w:val="24"/>
        </w:rPr>
      </w:pPr>
      <w:r w:rsidRPr="00666AE6">
        <w:rPr>
          <w:sz w:val="24"/>
          <w:szCs w:val="24"/>
        </w:rPr>
        <w:t>URBROJ: 2140-0</w:t>
      </w:r>
      <w:r w:rsidR="008F0A62">
        <w:rPr>
          <w:sz w:val="24"/>
          <w:szCs w:val="24"/>
        </w:rPr>
        <w:t>9</w:t>
      </w:r>
      <w:r w:rsidR="00B87EE2">
        <w:rPr>
          <w:sz w:val="24"/>
          <w:szCs w:val="24"/>
        </w:rPr>
        <w:t>/6</w:t>
      </w:r>
      <w:r w:rsidR="008F0A62">
        <w:rPr>
          <w:sz w:val="24"/>
          <w:szCs w:val="24"/>
        </w:rPr>
        <w:t>-2</w:t>
      </w:r>
      <w:r w:rsidR="00B87EE2">
        <w:rPr>
          <w:sz w:val="24"/>
          <w:szCs w:val="24"/>
        </w:rPr>
        <w:t>4</w:t>
      </w:r>
      <w:r w:rsidR="008F0A62">
        <w:rPr>
          <w:sz w:val="24"/>
          <w:szCs w:val="24"/>
        </w:rPr>
        <w:t>-</w:t>
      </w:r>
      <w:r w:rsidR="003319CB">
        <w:rPr>
          <w:sz w:val="24"/>
          <w:szCs w:val="24"/>
        </w:rPr>
        <w:t>1</w:t>
      </w:r>
    </w:p>
    <w:p w14:paraId="4659C93A" w14:textId="41BAA116" w:rsidR="00D80C02" w:rsidRPr="00D80C02" w:rsidRDefault="008E1D40" w:rsidP="00D80C02">
      <w:pPr>
        <w:jc w:val="both"/>
        <w:rPr>
          <w:sz w:val="24"/>
          <w:szCs w:val="24"/>
        </w:rPr>
      </w:pPr>
      <w:r w:rsidRPr="00666AE6">
        <w:rPr>
          <w:sz w:val="24"/>
          <w:szCs w:val="24"/>
        </w:rPr>
        <w:t>Krapina</w:t>
      </w:r>
      <w:r w:rsidR="00C12882" w:rsidRPr="00666AE6">
        <w:rPr>
          <w:sz w:val="24"/>
          <w:szCs w:val="24"/>
        </w:rPr>
        <w:t xml:space="preserve">, </w:t>
      </w:r>
      <w:r w:rsidR="006D190E">
        <w:rPr>
          <w:sz w:val="24"/>
          <w:szCs w:val="24"/>
        </w:rPr>
        <w:t>8</w:t>
      </w:r>
      <w:r w:rsidR="00C12882" w:rsidRPr="00666AE6">
        <w:rPr>
          <w:sz w:val="24"/>
          <w:szCs w:val="24"/>
        </w:rPr>
        <w:t>.</w:t>
      </w:r>
      <w:r w:rsidR="006D190E">
        <w:rPr>
          <w:sz w:val="24"/>
          <w:szCs w:val="24"/>
        </w:rPr>
        <w:t xml:space="preserve"> </w:t>
      </w:r>
      <w:r w:rsidR="00B87EE2">
        <w:rPr>
          <w:sz w:val="24"/>
          <w:szCs w:val="24"/>
        </w:rPr>
        <w:t>veljače</w:t>
      </w:r>
      <w:r w:rsidR="00C12882" w:rsidRPr="00666AE6">
        <w:rPr>
          <w:sz w:val="24"/>
          <w:szCs w:val="24"/>
        </w:rPr>
        <w:t xml:space="preserve"> 202</w:t>
      </w:r>
      <w:r w:rsidR="00B87EE2">
        <w:rPr>
          <w:sz w:val="24"/>
          <w:szCs w:val="24"/>
        </w:rPr>
        <w:t>4</w:t>
      </w:r>
      <w:r w:rsidR="005B3080" w:rsidRPr="00666AE6">
        <w:rPr>
          <w:sz w:val="24"/>
          <w:szCs w:val="24"/>
        </w:rPr>
        <w:t>.</w:t>
      </w:r>
    </w:p>
    <w:p w14:paraId="7D89923B" w14:textId="77777777" w:rsidR="00400E32" w:rsidRDefault="00400E32" w:rsidP="00C5104C">
      <w:pPr>
        <w:rPr>
          <w:sz w:val="24"/>
          <w:szCs w:val="24"/>
        </w:rPr>
      </w:pPr>
    </w:p>
    <w:p w14:paraId="21BBCB4F" w14:textId="77777777" w:rsidR="00D21ABE" w:rsidRPr="00DF4A97" w:rsidRDefault="00D21ABE" w:rsidP="00C5104C">
      <w:pPr>
        <w:rPr>
          <w:b/>
          <w:i/>
          <w:sz w:val="24"/>
          <w:szCs w:val="24"/>
        </w:rPr>
      </w:pPr>
    </w:p>
    <w:p w14:paraId="3C736280" w14:textId="319D1205"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47350F">
        <w:rPr>
          <w:sz w:val="24"/>
          <w:szCs w:val="24"/>
        </w:rPr>
        <w:t xml:space="preserve">       </w:t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</w:t>
      </w:r>
      <w:r w:rsidR="00302AC2" w:rsidRPr="00DF4A97">
        <w:rPr>
          <w:sz w:val="24"/>
          <w:szCs w:val="24"/>
        </w:rPr>
        <w:t xml:space="preserve">„Službeni glasnik Krapinsko-zagorske županije“, </w:t>
      </w:r>
      <w:r w:rsidR="00302AC2" w:rsidRPr="00130781">
        <w:rPr>
          <w:sz w:val="24"/>
          <w:szCs w:val="24"/>
        </w:rPr>
        <w:t>13/01, 5/06, 14/09, 11/13</w:t>
      </w:r>
      <w:r w:rsidR="00302AC2">
        <w:rPr>
          <w:sz w:val="24"/>
          <w:szCs w:val="24"/>
        </w:rPr>
        <w:t>, 13/18, 5/20, 10/21 i 15/21 - pročišćeni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24/14) upućuje se </w:t>
      </w:r>
    </w:p>
    <w:p w14:paraId="3196A94F" w14:textId="77777777" w:rsidR="00C779F4" w:rsidRDefault="00C779F4" w:rsidP="00506820">
      <w:pPr>
        <w:pStyle w:val="Bezproreda"/>
        <w:jc w:val="center"/>
        <w:rPr>
          <w:sz w:val="24"/>
          <w:szCs w:val="24"/>
        </w:rPr>
      </w:pPr>
    </w:p>
    <w:p w14:paraId="7BEA093F" w14:textId="77777777" w:rsidR="0047350F" w:rsidRPr="00DF4A97" w:rsidRDefault="0047350F" w:rsidP="00506820">
      <w:pPr>
        <w:pStyle w:val="Bezproreda"/>
        <w:jc w:val="center"/>
        <w:rPr>
          <w:sz w:val="24"/>
          <w:szCs w:val="24"/>
        </w:rPr>
      </w:pPr>
    </w:p>
    <w:p w14:paraId="5C71B603" w14:textId="77777777" w:rsidR="005B3080" w:rsidRDefault="005B3080" w:rsidP="00506820">
      <w:pPr>
        <w:pStyle w:val="Bezproreda"/>
        <w:jc w:val="center"/>
        <w:rPr>
          <w:sz w:val="24"/>
          <w:szCs w:val="24"/>
        </w:rPr>
      </w:pPr>
      <w:r w:rsidRPr="00DF4A97">
        <w:rPr>
          <w:rStyle w:val="Naglaeno"/>
          <w:bCs/>
          <w:sz w:val="24"/>
          <w:szCs w:val="24"/>
        </w:rPr>
        <w:t>JAVNI POZIV</w:t>
      </w:r>
    </w:p>
    <w:p w14:paraId="1160824F" w14:textId="77777777" w:rsidR="00C178AF" w:rsidRDefault="00DB614E" w:rsidP="00506820">
      <w:pPr>
        <w:pStyle w:val="Bezproreda"/>
        <w:jc w:val="center"/>
        <w:rPr>
          <w:rStyle w:val="Naglaeno"/>
          <w:bCs/>
          <w:sz w:val="24"/>
          <w:szCs w:val="24"/>
        </w:rPr>
      </w:pPr>
      <w:r w:rsidRPr="00DF4A97">
        <w:rPr>
          <w:rStyle w:val="Naglaeno"/>
          <w:bCs/>
          <w:sz w:val="24"/>
          <w:szCs w:val="24"/>
        </w:rPr>
        <w:t>za savjetovanje sa zainteresiranom javnošću</w:t>
      </w:r>
    </w:p>
    <w:p w14:paraId="3E73D5C9" w14:textId="77777777" w:rsidR="00A8226E" w:rsidRPr="00DF4A97" w:rsidRDefault="00A8226E" w:rsidP="00506820">
      <w:pPr>
        <w:pStyle w:val="Bezproreda"/>
        <w:jc w:val="center"/>
        <w:rPr>
          <w:rStyle w:val="Naglaeno"/>
          <w:bCs/>
          <w:sz w:val="24"/>
          <w:szCs w:val="24"/>
        </w:rPr>
      </w:pPr>
    </w:p>
    <w:p w14:paraId="20962C8A" w14:textId="77777777" w:rsidR="00287A0D" w:rsidRDefault="00DB614E" w:rsidP="00287A0D">
      <w:pPr>
        <w:pStyle w:val="Bezproreda"/>
        <w:jc w:val="center"/>
        <w:rPr>
          <w:b/>
          <w:bCs/>
          <w:sz w:val="24"/>
          <w:szCs w:val="24"/>
        </w:rPr>
      </w:pPr>
      <w:r w:rsidRPr="00DF4A97">
        <w:rPr>
          <w:rStyle w:val="Naglaeno"/>
          <w:bCs/>
          <w:sz w:val="24"/>
          <w:szCs w:val="24"/>
        </w:rPr>
        <w:t>u postupku donošenja</w:t>
      </w:r>
      <w:r w:rsidR="00F07DA8">
        <w:rPr>
          <w:rStyle w:val="Naglaeno"/>
          <w:bCs/>
          <w:sz w:val="24"/>
          <w:szCs w:val="24"/>
        </w:rPr>
        <w:t xml:space="preserve"> </w:t>
      </w:r>
      <w:r w:rsidR="008F0A62">
        <w:rPr>
          <w:b/>
          <w:bCs/>
          <w:sz w:val="24"/>
          <w:szCs w:val="24"/>
        </w:rPr>
        <w:t xml:space="preserve">Odluke o </w:t>
      </w:r>
      <w:r w:rsidR="00287A0D">
        <w:rPr>
          <w:b/>
          <w:bCs/>
          <w:sz w:val="24"/>
          <w:szCs w:val="24"/>
        </w:rPr>
        <w:t>izmjenama i dopunama Odluke o uvjetima i postupku ostvarivanja prava iz programa socijalne skrbi</w:t>
      </w:r>
    </w:p>
    <w:p w14:paraId="7CDD45A0" w14:textId="3456AC9A" w:rsidR="00A8226E" w:rsidRDefault="00A8226E" w:rsidP="00A8226E">
      <w:pPr>
        <w:pStyle w:val="Bezproreda"/>
        <w:jc w:val="both"/>
        <w:rPr>
          <w:b/>
          <w:bCs/>
          <w:sz w:val="24"/>
          <w:szCs w:val="24"/>
        </w:rPr>
      </w:pPr>
    </w:p>
    <w:p w14:paraId="53D7D821" w14:textId="77777777" w:rsidR="009B6370" w:rsidRDefault="009B6370" w:rsidP="00A8226E">
      <w:pPr>
        <w:pStyle w:val="Bezproreda"/>
        <w:jc w:val="both"/>
        <w:rPr>
          <w:b/>
          <w:bCs/>
          <w:sz w:val="24"/>
          <w:szCs w:val="24"/>
        </w:rPr>
      </w:pPr>
    </w:p>
    <w:p w14:paraId="1A8B4627" w14:textId="77777777" w:rsidR="00A8226E" w:rsidRDefault="00A8226E" w:rsidP="00A8226E">
      <w:pPr>
        <w:pStyle w:val="Bezproreda"/>
        <w:jc w:val="both"/>
        <w:rPr>
          <w:b/>
          <w:bCs/>
          <w:sz w:val="24"/>
          <w:szCs w:val="24"/>
        </w:rPr>
      </w:pPr>
    </w:p>
    <w:p w14:paraId="1FD2BF1D" w14:textId="3EC7CF41" w:rsidR="006E6094" w:rsidRDefault="009B6370" w:rsidP="006E609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E6094" w:rsidRPr="00D56356">
        <w:rPr>
          <w:sz w:val="24"/>
          <w:szCs w:val="24"/>
        </w:rPr>
        <w:t xml:space="preserve">Sukladno </w:t>
      </w:r>
      <w:r w:rsidR="00C87CCE">
        <w:rPr>
          <w:sz w:val="24"/>
          <w:szCs w:val="24"/>
        </w:rPr>
        <w:t xml:space="preserve">članku 289. </w:t>
      </w:r>
      <w:r w:rsidR="006E6094" w:rsidRPr="00D56356">
        <w:rPr>
          <w:sz w:val="24"/>
          <w:szCs w:val="24"/>
        </w:rPr>
        <w:t>Zakon</w:t>
      </w:r>
      <w:r w:rsidR="00C87CCE">
        <w:rPr>
          <w:sz w:val="24"/>
          <w:szCs w:val="24"/>
        </w:rPr>
        <w:t>a</w:t>
      </w:r>
      <w:r w:rsidR="006E6094" w:rsidRPr="00D56356">
        <w:rPr>
          <w:sz w:val="24"/>
          <w:szCs w:val="24"/>
        </w:rPr>
        <w:t xml:space="preserve"> o socijalnoj skrbi (Narodne novine</w:t>
      </w:r>
      <w:r w:rsidR="006E6094">
        <w:rPr>
          <w:sz w:val="24"/>
          <w:szCs w:val="24"/>
        </w:rPr>
        <w:t>,</w:t>
      </w:r>
      <w:r w:rsidR="006E6094" w:rsidRPr="00D56356">
        <w:rPr>
          <w:sz w:val="24"/>
          <w:szCs w:val="24"/>
        </w:rPr>
        <w:t xml:space="preserve"> broj </w:t>
      </w:r>
      <w:r w:rsidR="006E6094">
        <w:rPr>
          <w:sz w:val="24"/>
          <w:szCs w:val="24"/>
        </w:rPr>
        <w:t>18/22, 46/22, 119/22, 71/23 i 156/23</w:t>
      </w:r>
      <w:r w:rsidR="006E6094" w:rsidRPr="00D56356">
        <w:rPr>
          <w:sz w:val="24"/>
          <w:szCs w:val="24"/>
        </w:rPr>
        <w:t>),</w:t>
      </w:r>
      <w:r w:rsidR="00705759">
        <w:rPr>
          <w:sz w:val="24"/>
          <w:szCs w:val="24"/>
        </w:rPr>
        <w:t xml:space="preserve"> </w:t>
      </w:r>
      <w:r w:rsidR="006E6094" w:rsidRPr="00D56356">
        <w:rPr>
          <w:sz w:val="24"/>
          <w:szCs w:val="24"/>
        </w:rPr>
        <w:t xml:space="preserve"> </w:t>
      </w:r>
      <w:r w:rsidR="006E6094">
        <w:rPr>
          <w:sz w:val="24"/>
          <w:szCs w:val="24"/>
        </w:rPr>
        <w:t>j</w:t>
      </w:r>
      <w:r w:rsidR="006E6094" w:rsidRPr="00D56356">
        <w:rPr>
          <w:sz w:val="24"/>
          <w:szCs w:val="24"/>
        </w:rPr>
        <w:t>edinice lokalne i područne (regionalne) samouprave dužne su osigurati sredstva za obavljanje djelatnosti socijalne skrbi sukladno ovom Zakonu</w:t>
      </w:r>
      <w:r w:rsidR="006E6094">
        <w:rPr>
          <w:sz w:val="24"/>
          <w:szCs w:val="24"/>
        </w:rPr>
        <w:t xml:space="preserve"> i posebnom propisu, u skladu sa socijalnim planom i mrežom socijalnih usluga na svojem području.</w:t>
      </w:r>
    </w:p>
    <w:p w14:paraId="72FA86FC" w14:textId="77777777" w:rsidR="006E6094" w:rsidRPr="00626B16" w:rsidRDefault="006E6094" w:rsidP="006E60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D56356">
        <w:rPr>
          <w:sz w:val="24"/>
          <w:szCs w:val="24"/>
        </w:rPr>
        <w:t>edinice lokalne i područne (regionalne) samouprave mogu osigurati sredstva za ostvarivanje novčanih naknada i socijalnih usluga stanovnicima na svom području u većem opsegu nego što je utvrđeno Zakonom, na način propisan njihovim općim aktom, ako u svom proračunu imaju za to osigurana sredstva.</w:t>
      </w:r>
    </w:p>
    <w:p w14:paraId="10196E61" w14:textId="77777777" w:rsidR="006E6094" w:rsidRDefault="006E6094" w:rsidP="006E6094">
      <w:pPr>
        <w:jc w:val="both"/>
        <w:rPr>
          <w:sz w:val="24"/>
          <w:szCs w:val="24"/>
        </w:rPr>
      </w:pPr>
      <w:r w:rsidRPr="00BF5C8A">
        <w:rPr>
          <w:sz w:val="24"/>
          <w:szCs w:val="24"/>
        </w:rPr>
        <w:tab/>
        <w:t xml:space="preserve">Županijska skupština </w:t>
      </w:r>
      <w:r>
        <w:rPr>
          <w:sz w:val="24"/>
          <w:szCs w:val="24"/>
        </w:rPr>
        <w:t>je na svojoj 9. sjednici održanoj dana 22. rujna 2022. godine donijela Odluku o uvjetima i postupku ostvarivanja prava iz programa socijalne skrbi (Službeni glasnik Krapinsko-zagorske županije, broj 38/22</w:t>
      </w:r>
      <w:r w:rsidRPr="00626B1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AAC4A64" w14:textId="77777777" w:rsidR="006E6094" w:rsidRDefault="006E6094" w:rsidP="006E60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Zbog usklađivanja navedene Odluke s pozitivnim pravnim propisima nametnula se potreba donošenja izmjena i dopuna predmetne Odluke.</w:t>
      </w:r>
    </w:p>
    <w:p w14:paraId="7EAEBF48" w14:textId="77777777" w:rsidR="006E6094" w:rsidRDefault="006E6094" w:rsidP="006E60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F564C">
        <w:rPr>
          <w:sz w:val="24"/>
          <w:szCs w:val="24"/>
        </w:rPr>
        <w:t>Zakonom o uvođenju eura kao službene valute u Republici Hrvatskoj (Narodne novine, broj 57/22 i 88/22) od 1. siječnja 2023. godine euro je službena novčana jedinica i zakonsko sredstvo plaćanja u Republici Hrvatskoj, pa je potrebno pristupiti izmjenama odluke</w:t>
      </w:r>
      <w:r>
        <w:rPr>
          <w:sz w:val="24"/>
          <w:szCs w:val="24"/>
        </w:rPr>
        <w:t xml:space="preserve"> </w:t>
      </w:r>
      <w:r w:rsidRPr="002F564C">
        <w:rPr>
          <w:sz w:val="24"/>
          <w:szCs w:val="24"/>
        </w:rPr>
        <w:t>u dijelu koji se odnosi na iznos</w:t>
      </w:r>
      <w:r>
        <w:rPr>
          <w:sz w:val="24"/>
          <w:szCs w:val="24"/>
        </w:rPr>
        <w:t>e naknada.</w:t>
      </w:r>
    </w:p>
    <w:p w14:paraId="10ED2F03" w14:textId="6C61225F" w:rsidR="006E6094" w:rsidRPr="002F564C" w:rsidRDefault="006E6094" w:rsidP="006E609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F5C8A">
        <w:rPr>
          <w:sz w:val="24"/>
          <w:szCs w:val="24"/>
        </w:rPr>
        <w:t xml:space="preserve">Za provođenje ove </w:t>
      </w:r>
      <w:r>
        <w:rPr>
          <w:sz w:val="24"/>
          <w:szCs w:val="24"/>
        </w:rPr>
        <w:t xml:space="preserve">izmjene </w:t>
      </w:r>
      <w:r w:rsidRPr="00BF5C8A">
        <w:rPr>
          <w:sz w:val="24"/>
          <w:szCs w:val="24"/>
        </w:rPr>
        <w:t>Odluke osigurana su sredstva u Proračunu Krapinsko-zagorske županije</w:t>
      </w:r>
      <w:r>
        <w:rPr>
          <w:sz w:val="24"/>
          <w:szCs w:val="24"/>
        </w:rPr>
        <w:t xml:space="preserve">. </w:t>
      </w:r>
    </w:p>
    <w:p w14:paraId="54CF208F" w14:textId="52A96E16" w:rsidR="00897E31" w:rsidRPr="00253042" w:rsidRDefault="00170287" w:rsidP="0072572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6A50">
        <w:rPr>
          <w:sz w:val="24"/>
          <w:szCs w:val="24"/>
        </w:rPr>
        <w:t>S</w:t>
      </w:r>
      <w:r w:rsidR="00897E31" w:rsidRPr="00DF4A97">
        <w:rPr>
          <w:sz w:val="24"/>
          <w:szCs w:val="24"/>
        </w:rPr>
        <w:t>ukladno odredbama Kodeksa savjetovanja sa zainteresiranom javnošću u postupcima donošenja općih akata Krapinsko-zagorske županije (</w:t>
      </w:r>
      <w:r>
        <w:rPr>
          <w:sz w:val="24"/>
          <w:szCs w:val="24"/>
        </w:rPr>
        <w:t>„</w:t>
      </w:r>
      <w:r w:rsidR="00897E31" w:rsidRPr="00DF4A97">
        <w:rPr>
          <w:sz w:val="24"/>
          <w:szCs w:val="24"/>
        </w:rPr>
        <w:t>Službeni glasnik Krapinsko-z</w:t>
      </w:r>
      <w:r>
        <w:rPr>
          <w:sz w:val="24"/>
          <w:szCs w:val="24"/>
        </w:rPr>
        <w:t xml:space="preserve">agorske županije“, </w:t>
      </w:r>
      <w:r>
        <w:rPr>
          <w:sz w:val="24"/>
          <w:szCs w:val="24"/>
        </w:rPr>
        <w:lastRenderedPageBreak/>
        <w:t>broj 24/14.)</w:t>
      </w:r>
      <w:r w:rsidR="00897E31" w:rsidRPr="00DF4A97">
        <w:rPr>
          <w:sz w:val="24"/>
          <w:szCs w:val="24"/>
        </w:rPr>
        <w:t xml:space="preserve">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</w:t>
      </w:r>
      <w:r w:rsidR="00506820">
        <w:rPr>
          <w:sz w:val="24"/>
          <w:szCs w:val="24"/>
          <w:shd w:val="clear" w:color="auto" w:fill="FFFFFF"/>
        </w:rPr>
        <w:t xml:space="preserve"> donošenja </w:t>
      </w:r>
      <w:r w:rsidR="00E04401">
        <w:rPr>
          <w:bCs/>
          <w:sz w:val="24"/>
          <w:szCs w:val="24"/>
          <w:shd w:val="clear" w:color="auto" w:fill="FFFFFF"/>
        </w:rPr>
        <w:t xml:space="preserve">Odluke o </w:t>
      </w:r>
      <w:r w:rsidR="00D801E1">
        <w:rPr>
          <w:bCs/>
          <w:sz w:val="24"/>
          <w:szCs w:val="24"/>
          <w:shd w:val="clear" w:color="auto" w:fill="FFFFFF"/>
        </w:rPr>
        <w:t>izmjenama Odluke o uvjetima i postupku ostvarivanja prava iz programa socijalne skrbi.</w:t>
      </w:r>
    </w:p>
    <w:p w14:paraId="2920F5E0" w14:textId="0DE1F2F8" w:rsidR="00227842" w:rsidRDefault="000B6A50" w:rsidP="00725728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  <w:r w:rsidR="0047350F">
        <w:rPr>
          <w:sz w:val="24"/>
          <w:szCs w:val="24"/>
          <w:shd w:val="clear" w:color="auto" w:fill="FFFFFF"/>
        </w:rPr>
        <w:t xml:space="preserve">  </w:t>
      </w:r>
      <w:r w:rsidR="00C5104C" w:rsidRPr="00DF4A97">
        <w:rPr>
          <w:sz w:val="24"/>
          <w:szCs w:val="24"/>
          <w:shd w:val="clear" w:color="auto" w:fill="FFFFFF"/>
        </w:rPr>
        <w:t>Svi</w:t>
      </w:r>
      <w:r w:rsidR="00897E31" w:rsidRPr="00DF4A97">
        <w:rPr>
          <w:sz w:val="24"/>
          <w:szCs w:val="24"/>
          <w:shd w:val="clear" w:color="auto" w:fill="FFFFFF"/>
        </w:rPr>
        <w:t xml:space="preserve"> u roku</w:t>
      </w:r>
      <w:r w:rsidR="00C5104C" w:rsidRPr="00DF4A97">
        <w:rPr>
          <w:sz w:val="24"/>
          <w:szCs w:val="24"/>
          <w:shd w:val="clear" w:color="auto" w:fill="FFFFFF"/>
        </w:rPr>
        <w:t xml:space="preserve"> pristigli prijedlozi razmotrit će se</w:t>
      </w:r>
      <w:r w:rsidR="00644A12">
        <w:rPr>
          <w:sz w:val="24"/>
          <w:szCs w:val="24"/>
          <w:shd w:val="clear" w:color="auto" w:fill="FFFFFF"/>
        </w:rPr>
        <w:t xml:space="preserve"> i, oni prihvaćeni, ugraditi</w:t>
      </w:r>
      <w:r w:rsidR="00C5104C" w:rsidRPr="00DF4A97">
        <w:rPr>
          <w:sz w:val="24"/>
          <w:szCs w:val="24"/>
          <w:shd w:val="clear" w:color="auto" w:fill="FFFFFF"/>
        </w:rPr>
        <w:t xml:space="preserve"> u konačni prijedlog nacrta </w:t>
      </w:r>
      <w:r w:rsidR="00E446E1">
        <w:rPr>
          <w:sz w:val="24"/>
          <w:szCs w:val="24"/>
          <w:shd w:val="clear" w:color="auto" w:fill="FFFFFF"/>
        </w:rPr>
        <w:t>općeg akta</w:t>
      </w:r>
      <w:r w:rsidR="00644A12">
        <w:rPr>
          <w:sz w:val="24"/>
          <w:szCs w:val="24"/>
          <w:shd w:val="clear" w:color="auto" w:fill="FFFFFF"/>
        </w:rPr>
        <w:t xml:space="preserve"> </w:t>
      </w:r>
      <w:r w:rsidR="00DF4A97">
        <w:rPr>
          <w:sz w:val="24"/>
          <w:szCs w:val="24"/>
          <w:shd w:val="clear" w:color="auto" w:fill="FFFFFF"/>
        </w:rPr>
        <w:t>koji</w:t>
      </w:r>
      <w:r w:rsidR="00C5104C" w:rsidRPr="00DF4A97">
        <w:rPr>
          <w:sz w:val="24"/>
          <w:szCs w:val="24"/>
          <w:shd w:val="clear" w:color="auto" w:fill="FFFFFF"/>
        </w:rPr>
        <w:t xml:space="preserve"> će </w:t>
      </w:r>
      <w:r w:rsidR="00170287">
        <w:rPr>
          <w:sz w:val="24"/>
          <w:szCs w:val="24"/>
          <w:shd w:val="clear" w:color="auto" w:fill="FFFFFF"/>
        </w:rPr>
        <w:t>se uputiti Župan</w:t>
      </w:r>
      <w:r w:rsidR="004F3C34">
        <w:rPr>
          <w:sz w:val="24"/>
          <w:szCs w:val="24"/>
          <w:shd w:val="clear" w:color="auto" w:fill="FFFFFF"/>
        </w:rPr>
        <w:t>ijskoj skupštini</w:t>
      </w:r>
      <w:r w:rsidR="00C5104C" w:rsidRPr="00DF4A97">
        <w:rPr>
          <w:sz w:val="24"/>
          <w:szCs w:val="24"/>
          <w:shd w:val="clear" w:color="auto" w:fill="FFFFFF"/>
        </w:rPr>
        <w:t xml:space="preserve"> na donošenje.</w:t>
      </w:r>
      <w:r w:rsidR="0047350F">
        <w:rPr>
          <w:sz w:val="24"/>
          <w:szCs w:val="24"/>
          <w:shd w:val="clear" w:color="auto" w:fill="FFFFFF"/>
        </w:rPr>
        <w:t xml:space="preserve"> </w:t>
      </w:r>
      <w:r w:rsidR="004C6FAD"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</w:t>
      </w:r>
      <w:r w:rsidR="004F3C34">
        <w:rPr>
          <w:sz w:val="24"/>
          <w:szCs w:val="24"/>
          <w:shd w:val="clear" w:color="auto" w:fill="FFFFFF"/>
        </w:rPr>
        <w:t>adresu elektroničke pošte</w:t>
      </w:r>
      <w:r w:rsidR="007402AC" w:rsidRPr="00DF4A97">
        <w:rPr>
          <w:sz w:val="24"/>
          <w:szCs w:val="24"/>
          <w:shd w:val="clear" w:color="auto" w:fill="FFFFFF"/>
        </w:rPr>
        <w:t xml:space="preserve">: </w:t>
      </w:r>
      <w:r w:rsidR="00FE79EF">
        <w:rPr>
          <w:sz w:val="24"/>
          <w:szCs w:val="24"/>
          <w:shd w:val="clear" w:color="auto" w:fill="FFFFFF"/>
        </w:rPr>
        <w:t>zdravstvo</w:t>
      </w:r>
      <w:r w:rsidR="00170287">
        <w:rPr>
          <w:sz w:val="24"/>
          <w:szCs w:val="24"/>
          <w:shd w:val="clear" w:color="auto" w:fill="FFFFFF"/>
        </w:rPr>
        <w:t>@kzz.hr</w:t>
      </w:r>
      <w:r w:rsidR="004F3C34">
        <w:rPr>
          <w:sz w:val="24"/>
          <w:szCs w:val="24"/>
          <w:shd w:val="clear" w:color="auto" w:fill="FFFFFF"/>
        </w:rPr>
        <w:t>,</w:t>
      </w:r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="004C6FAD" w:rsidRPr="00DF4A97">
        <w:rPr>
          <w:sz w:val="24"/>
          <w:szCs w:val="24"/>
          <w:shd w:val="clear" w:color="auto" w:fill="FFFFFF"/>
        </w:rPr>
        <w:t xml:space="preserve">zaključno s danom </w:t>
      </w:r>
      <w:r w:rsidR="00507045">
        <w:rPr>
          <w:sz w:val="24"/>
          <w:szCs w:val="24"/>
          <w:shd w:val="clear" w:color="auto" w:fill="FFFFFF"/>
        </w:rPr>
        <w:t>1</w:t>
      </w:r>
      <w:r w:rsidR="00B63797">
        <w:rPr>
          <w:sz w:val="24"/>
          <w:szCs w:val="24"/>
          <w:shd w:val="clear" w:color="auto" w:fill="FFFFFF"/>
        </w:rPr>
        <w:t>8</w:t>
      </w:r>
      <w:r w:rsidR="00170287">
        <w:rPr>
          <w:sz w:val="24"/>
          <w:szCs w:val="24"/>
          <w:shd w:val="clear" w:color="auto" w:fill="FFFFFF"/>
        </w:rPr>
        <w:t>.</w:t>
      </w:r>
      <w:r w:rsidR="00B63797">
        <w:rPr>
          <w:sz w:val="24"/>
          <w:szCs w:val="24"/>
          <w:shd w:val="clear" w:color="auto" w:fill="FFFFFF"/>
        </w:rPr>
        <w:t xml:space="preserve"> veljače</w:t>
      </w:r>
      <w:r w:rsidR="00170287">
        <w:rPr>
          <w:sz w:val="24"/>
          <w:szCs w:val="24"/>
          <w:shd w:val="clear" w:color="auto" w:fill="FFFFFF"/>
        </w:rPr>
        <w:t xml:space="preserve"> 202</w:t>
      </w:r>
      <w:r w:rsidR="00B63797">
        <w:rPr>
          <w:sz w:val="24"/>
          <w:szCs w:val="24"/>
          <w:shd w:val="clear" w:color="auto" w:fill="FFFFFF"/>
        </w:rPr>
        <w:t>4</w:t>
      </w:r>
      <w:r w:rsidR="00170287">
        <w:rPr>
          <w:sz w:val="24"/>
          <w:szCs w:val="24"/>
          <w:shd w:val="clear" w:color="auto" w:fill="FFFFFF"/>
        </w:rPr>
        <w:t>.</w:t>
      </w:r>
      <w:r w:rsidR="004F3C34">
        <w:rPr>
          <w:sz w:val="24"/>
          <w:szCs w:val="24"/>
          <w:shd w:val="clear" w:color="auto" w:fill="FFFFFF"/>
        </w:rPr>
        <w:t xml:space="preserve"> </w:t>
      </w:r>
      <w:r w:rsidR="00400E32" w:rsidRPr="00DF4A97">
        <w:rPr>
          <w:sz w:val="24"/>
          <w:szCs w:val="24"/>
          <w:shd w:val="clear" w:color="auto" w:fill="FFFFFF"/>
        </w:rPr>
        <w:t>godine.</w:t>
      </w:r>
    </w:p>
    <w:p w14:paraId="708569BD" w14:textId="77777777" w:rsidR="004C6FAD" w:rsidRDefault="004C6FAD" w:rsidP="00725728">
      <w:pPr>
        <w:pStyle w:val="Bezproreda"/>
        <w:jc w:val="both"/>
        <w:rPr>
          <w:bCs/>
          <w:sz w:val="24"/>
          <w:szCs w:val="24"/>
        </w:rPr>
      </w:pPr>
    </w:p>
    <w:p w14:paraId="49366FEB" w14:textId="77777777" w:rsidR="0047350F" w:rsidRDefault="0047350F" w:rsidP="00725728">
      <w:pPr>
        <w:pStyle w:val="Bezproreda"/>
        <w:jc w:val="both"/>
        <w:rPr>
          <w:bCs/>
          <w:sz w:val="24"/>
          <w:szCs w:val="24"/>
        </w:rPr>
      </w:pPr>
    </w:p>
    <w:p w14:paraId="487078BE" w14:textId="77777777" w:rsidR="001833AB" w:rsidRPr="00DF4A97" w:rsidRDefault="001833AB" w:rsidP="00644A12">
      <w:pPr>
        <w:pStyle w:val="Bezproreda"/>
        <w:jc w:val="both"/>
        <w:rPr>
          <w:bCs/>
          <w:sz w:val="24"/>
          <w:szCs w:val="24"/>
        </w:rPr>
      </w:pPr>
    </w:p>
    <w:p w14:paraId="1DD4D9DB" w14:textId="3E0876EF" w:rsidR="00EF48BA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</w:t>
      </w:r>
      <w:r w:rsidR="005B3080">
        <w:rPr>
          <w:b/>
          <w:sz w:val="24"/>
          <w:szCs w:val="24"/>
        </w:rPr>
        <w:t xml:space="preserve"> </w:t>
      </w:r>
      <w:r w:rsidR="00705759">
        <w:rPr>
          <w:b/>
          <w:sz w:val="24"/>
          <w:szCs w:val="24"/>
        </w:rPr>
        <w:t xml:space="preserve"> </w:t>
      </w:r>
      <w:r w:rsidRPr="00DF4A97">
        <w:rPr>
          <w:b/>
          <w:sz w:val="24"/>
          <w:szCs w:val="24"/>
        </w:rPr>
        <w:t xml:space="preserve"> </w:t>
      </w:r>
      <w:r w:rsidR="00170287">
        <w:rPr>
          <w:b/>
          <w:sz w:val="24"/>
          <w:szCs w:val="24"/>
        </w:rPr>
        <w:t>PROČELNICA</w:t>
      </w:r>
    </w:p>
    <w:p w14:paraId="09B66F51" w14:textId="77777777" w:rsidR="004C6FAD" w:rsidRPr="00DF4A97" w:rsidRDefault="00DB614E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14:paraId="36D93837" w14:textId="44AD8465" w:rsidR="00D562D4" w:rsidRPr="00E04401" w:rsidRDefault="004C6FAD" w:rsidP="00C779F4">
      <w:pPr>
        <w:pStyle w:val="Bezproreda"/>
        <w:jc w:val="both"/>
        <w:rPr>
          <w:b/>
          <w:bCs/>
          <w:sz w:val="24"/>
          <w:szCs w:val="24"/>
        </w:rPr>
      </w:pPr>
      <w:r w:rsidRPr="00E04401">
        <w:rPr>
          <w:b/>
          <w:bCs/>
          <w:sz w:val="24"/>
          <w:szCs w:val="24"/>
        </w:rPr>
        <w:t xml:space="preserve">                                                                               </w:t>
      </w:r>
      <w:r w:rsidR="00170287" w:rsidRPr="00E04401">
        <w:rPr>
          <w:b/>
          <w:bCs/>
          <w:sz w:val="24"/>
          <w:szCs w:val="24"/>
        </w:rPr>
        <w:t xml:space="preserve"> </w:t>
      </w:r>
      <w:r w:rsidR="005B3080" w:rsidRPr="00E04401">
        <w:rPr>
          <w:b/>
          <w:bCs/>
          <w:sz w:val="24"/>
          <w:szCs w:val="24"/>
        </w:rPr>
        <w:t xml:space="preserve">              </w:t>
      </w:r>
      <w:r w:rsidR="00EF48BA" w:rsidRPr="00E04401">
        <w:rPr>
          <w:b/>
          <w:bCs/>
          <w:sz w:val="24"/>
          <w:szCs w:val="24"/>
        </w:rPr>
        <w:t xml:space="preserve">       </w:t>
      </w:r>
      <w:r w:rsidR="005B3080" w:rsidRPr="00E04401">
        <w:rPr>
          <w:b/>
          <w:bCs/>
          <w:sz w:val="24"/>
          <w:szCs w:val="24"/>
        </w:rPr>
        <w:t xml:space="preserve"> </w:t>
      </w:r>
      <w:r w:rsidR="00170287" w:rsidRPr="00E04401">
        <w:rPr>
          <w:b/>
          <w:bCs/>
          <w:sz w:val="24"/>
          <w:szCs w:val="24"/>
        </w:rPr>
        <w:t xml:space="preserve">  </w:t>
      </w:r>
      <w:r w:rsidR="007B3D6F" w:rsidRPr="00E04401">
        <w:rPr>
          <w:b/>
          <w:bCs/>
          <w:sz w:val="24"/>
          <w:szCs w:val="24"/>
        </w:rPr>
        <w:t xml:space="preserve"> </w:t>
      </w:r>
      <w:r w:rsidR="00170287" w:rsidRPr="00E04401">
        <w:rPr>
          <w:b/>
          <w:bCs/>
          <w:sz w:val="24"/>
          <w:szCs w:val="24"/>
        </w:rPr>
        <w:t xml:space="preserve"> </w:t>
      </w:r>
      <w:r w:rsidR="007B3D6F" w:rsidRPr="00E04401">
        <w:rPr>
          <w:b/>
          <w:bCs/>
          <w:sz w:val="24"/>
          <w:szCs w:val="24"/>
        </w:rPr>
        <w:t>Martina Gregurović Šanjug</w:t>
      </w:r>
      <w:r w:rsidR="00170287" w:rsidRPr="00E04401">
        <w:rPr>
          <w:b/>
          <w:bCs/>
          <w:sz w:val="24"/>
          <w:szCs w:val="24"/>
        </w:rPr>
        <w:t xml:space="preserve"> </w:t>
      </w:r>
    </w:p>
    <w:p w14:paraId="464E5BE3" w14:textId="77777777"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sectPr w:rsidR="00D562D4" w:rsidRPr="00DF4A97" w:rsidSect="00664A2C">
      <w:footerReference w:type="even" r:id="rId8"/>
      <w:pgSz w:w="11907" w:h="16840" w:code="9"/>
      <w:pgMar w:top="1276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AFAE" w14:textId="77777777" w:rsidR="00664A2C" w:rsidRDefault="00664A2C">
      <w:r>
        <w:separator/>
      </w:r>
    </w:p>
  </w:endnote>
  <w:endnote w:type="continuationSeparator" w:id="0">
    <w:p w14:paraId="667A9F7F" w14:textId="77777777" w:rsidR="00664A2C" w:rsidRDefault="0066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7450" w14:textId="77777777"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0D9D73C" w14:textId="77777777"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1707" w14:textId="77777777" w:rsidR="00664A2C" w:rsidRDefault="00664A2C">
      <w:r>
        <w:separator/>
      </w:r>
    </w:p>
  </w:footnote>
  <w:footnote w:type="continuationSeparator" w:id="0">
    <w:p w14:paraId="719288F3" w14:textId="77777777" w:rsidR="00664A2C" w:rsidRDefault="0066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F535F16"/>
    <w:multiLevelType w:val="hybridMultilevel"/>
    <w:tmpl w:val="2EB2B7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16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 w16cid:durableId="131140409">
    <w:abstractNumId w:val="2"/>
  </w:num>
  <w:num w:numId="2" w16cid:durableId="751971213">
    <w:abstractNumId w:val="15"/>
  </w:num>
  <w:num w:numId="3" w16cid:durableId="1074426388">
    <w:abstractNumId w:val="14"/>
  </w:num>
  <w:num w:numId="4" w16cid:durableId="1561675262">
    <w:abstractNumId w:val="1"/>
  </w:num>
  <w:num w:numId="5" w16cid:durableId="213585165">
    <w:abstractNumId w:val="5"/>
  </w:num>
  <w:num w:numId="6" w16cid:durableId="159348471">
    <w:abstractNumId w:val="0"/>
  </w:num>
  <w:num w:numId="7" w16cid:durableId="199244739">
    <w:abstractNumId w:val="6"/>
  </w:num>
  <w:num w:numId="8" w16cid:durableId="1707950642">
    <w:abstractNumId w:val="7"/>
  </w:num>
  <w:num w:numId="9" w16cid:durableId="173426332">
    <w:abstractNumId w:val="17"/>
  </w:num>
  <w:num w:numId="10" w16cid:durableId="1775402367">
    <w:abstractNumId w:val="16"/>
  </w:num>
  <w:num w:numId="11" w16cid:durableId="894392090">
    <w:abstractNumId w:val="9"/>
  </w:num>
  <w:num w:numId="12" w16cid:durableId="1364017225">
    <w:abstractNumId w:val="4"/>
  </w:num>
  <w:num w:numId="13" w16cid:durableId="746418614">
    <w:abstractNumId w:val="8"/>
  </w:num>
  <w:num w:numId="14" w16cid:durableId="1926064315">
    <w:abstractNumId w:val="3"/>
  </w:num>
  <w:num w:numId="15" w16cid:durableId="2047635295">
    <w:abstractNumId w:val="12"/>
  </w:num>
  <w:num w:numId="16" w16cid:durableId="777021855">
    <w:abstractNumId w:val="11"/>
  </w:num>
  <w:num w:numId="17" w16cid:durableId="1408116040">
    <w:abstractNumId w:val="13"/>
  </w:num>
  <w:num w:numId="18" w16cid:durableId="794955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06BA"/>
    <w:rsid w:val="00077483"/>
    <w:rsid w:val="000830BF"/>
    <w:rsid w:val="00085F2D"/>
    <w:rsid w:val="00086057"/>
    <w:rsid w:val="00090F2D"/>
    <w:rsid w:val="00090F8F"/>
    <w:rsid w:val="00096630"/>
    <w:rsid w:val="000A0DAB"/>
    <w:rsid w:val="000A3582"/>
    <w:rsid w:val="000B6A50"/>
    <w:rsid w:val="000C23D5"/>
    <w:rsid w:val="000D0324"/>
    <w:rsid w:val="000D4134"/>
    <w:rsid w:val="000E1C3F"/>
    <w:rsid w:val="00124E45"/>
    <w:rsid w:val="001476AB"/>
    <w:rsid w:val="0015438D"/>
    <w:rsid w:val="00157722"/>
    <w:rsid w:val="00170287"/>
    <w:rsid w:val="00173EBF"/>
    <w:rsid w:val="001833AB"/>
    <w:rsid w:val="0019403D"/>
    <w:rsid w:val="00196E27"/>
    <w:rsid w:val="001B6C90"/>
    <w:rsid w:val="001C0A5D"/>
    <w:rsid w:val="001C39FA"/>
    <w:rsid w:val="001D505D"/>
    <w:rsid w:val="001F756D"/>
    <w:rsid w:val="00213B4A"/>
    <w:rsid w:val="00227842"/>
    <w:rsid w:val="002279CB"/>
    <w:rsid w:val="00253042"/>
    <w:rsid w:val="002541A9"/>
    <w:rsid w:val="00262274"/>
    <w:rsid w:val="0026272C"/>
    <w:rsid w:val="002705BF"/>
    <w:rsid w:val="002749B6"/>
    <w:rsid w:val="00274C22"/>
    <w:rsid w:val="0028094D"/>
    <w:rsid w:val="0028494E"/>
    <w:rsid w:val="00287A0D"/>
    <w:rsid w:val="002936D9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302AC2"/>
    <w:rsid w:val="003046DB"/>
    <w:rsid w:val="00313B79"/>
    <w:rsid w:val="003247B4"/>
    <w:rsid w:val="003319CB"/>
    <w:rsid w:val="00331ED1"/>
    <w:rsid w:val="003330EC"/>
    <w:rsid w:val="00340CE3"/>
    <w:rsid w:val="00345653"/>
    <w:rsid w:val="00346421"/>
    <w:rsid w:val="00357C47"/>
    <w:rsid w:val="00361BFB"/>
    <w:rsid w:val="003663D0"/>
    <w:rsid w:val="00367DFD"/>
    <w:rsid w:val="00370232"/>
    <w:rsid w:val="00390617"/>
    <w:rsid w:val="00390EB4"/>
    <w:rsid w:val="003916A3"/>
    <w:rsid w:val="003A1CC3"/>
    <w:rsid w:val="003A426B"/>
    <w:rsid w:val="003A6072"/>
    <w:rsid w:val="003B11B2"/>
    <w:rsid w:val="003B4ACB"/>
    <w:rsid w:val="003B5F43"/>
    <w:rsid w:val="003C2124"/>
    <w:rsid w:val="003C4D15"/>
    <w:rsid w:val="003C4EF2"/>
    <w:rsid w:val="003C5E91"/>
    <w:rsid w:val="003D3958"/>
    <w:rsid w:val="003D6F87"/>
    <w:rsid w:val="003E5780"/>
    <w:rsid w:val="003E77FD"/>
    <w:rsid w:val="00400E32"/>
    <w:rsid w:val="00401AFF"/>
    <w:rsid w:val="004135E2"/>
    <w:rsid w:val="00423493"/>
    <w:rsid w:val="00450422"/>
    <w:rsid w:val="004527F6"/>
    <w:rsid w:val="00456084"/>
    <w:rsid w:val="0047350F"/>
    <w:rsid w:val="004752CA"/>
    <w:rsid w:val="004823C0"/>
    <w:rsid w:val="00484AE6"/>
    <w:rsid w:val="00490187"/>
    <w:rsid w:val="0049304B"/>
    <w:rsid w:val="004935C1"/>
    <w:rsid w:val="00495629"/>
    <w:rsid w:val="004B6CD2"/>
    <w:rsid w:val="004C6FAD"/>
    <w:rsid w:val="004D19A7"/>
    <w:rsid w:val="004D1E4D"/>
    <w:rsid w:val="004E38A2"/>
    <w:rsid w:val="004F3C34"/>
    <w:rsid w:val="004F566A"/>
    <w:rsid w:val="004F6EB2"/>
    <w:rsid w:val="004F7B90"/>
    <w:rsid w:val="00503D19"/>
    <w:rsid w:val="00503F13"/>
    <w:rsid w:val="00506820"/>
    <w:rsid w:val="00507045"/>
    <w:rsid w:val="00521C9A"/>
    <w:rsid w:val="0052665C"/>
    <w:rsid w:val="00530FA6"/>
    <w:rsid w:val="00532904"/>
    <w:rsid w:val="00546DC2"/>
    <w:rsid w:val="00553C07"/>
    <w:rsid w:val="00555239"/>
    <w:rsid w:val="0055754C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B3080"/>
    <w:rsid w:val="005E0DF5"/>
    <w:rsid w:val="005E2693"/>
    <w:rsid w:val="005F09EC"/>
    <w:rsid w:val="00600AD9"/>
    <w:rsid w:val="00610C12"/>
    <w:rsid w:val="0062057A"/>
    <w:rsid w:val="0062662D"/>
    <w:rsid w:val="00627FAF"/>
    <w:rsid w:val="006305BA"/>
    <w:rsid w:val="006306E9"/>
    <w:rsid w:val="00631E21"/>
    <w:rsid w:val="00636A1F"/>
    <w:rsid w:val="00643BB9"/>
    <w:rsid w:val="00643C0E"/>
    <w:rsid w:val="00644A12"/>
    <w:rsid w:val="00646519"/>
    <w:rsid w:val="00652930"/>
    <w:rsid w:val="00653EB6"/>
    <w:rsid w:val="00663FA4"/>
    <w:rsid w:val="00664A2C"/>
    <w:rsid w:val="00666AE6"/>
    <w:rsid w:val="00677227"/>
    <w:rsid w:val="00681CAF"/>
    <w:rsid w:val="0069378D"/>
    <w:rsid w:val="006A0400"/>
    <w:rsid w:val="006A5D31"/>
    <w:rsid w:val="006B3AF2"/>
    <w:rsid w:val="006B7572"/>
    <w:rsid w:val="006C2147"/>
    <w:rsid w:val="006C52F6"/>
    <w:rsid w:val="006C6C31"/>
    <w:rsid w:val="006D190E"/>
    <w:rsid w:val="006E6094"/>
    <w:rsid w:val="006F317E"/>
    <w:rsid w:val="00705759"/>
    <w:rsid w:val="00706782"/>
    <w:rsid w:val="00714C95"/>
    <w:rsid w:val="00723361"/>
    <w:rsid w:val="00725728"/>
    <w:rsid w:val="00737816"/>
    <w:rsid w:val="007402AC"/>
    <w:rsid w:val="00741842"/>
    <w:rsid w:val="00744907"/>
    <w:rsid w:val="007538AF"/>
    <w:rsid w:val="00755447"/>
    <w:rsid w:val="007555DB"/>
    <w:rsid w:val="00755E9A"/>
    <w:rsid w:val="00767B46"/>
    <w:rsid w:val="0077211B"/>
    <w:rsid w:val="00773535"/>
    <w:rsid w:val="00784DD3"/>
    <w:rsid w:val="007B3D6F"/>
    <w:rsid w:val="007B44D5"/>
    <w:rsid w:val="007D3F5B"/>
    <w:rsid w:val="007E0574"/>
    <w:rsid w:val="007E4416"/>
    <w:rsid w:val="007E4DB1"/>
    <w:rsid w:val="007E4EFD"/>
    <w:rsid w:val="007F0144"/>
    <w:rsid w:val="007F1E15"/>
    <w:rsid w:val="007F7D16"/>
    <w:rsid w:val="008219DF"/>
    <w:rsid w:val="00823E32"/>
    <w:rsid w:val="00845811"/>
    <w:rsid w:val="00850AF0"/>
    <w:rsid w:val="00852DAE"/>
    <w:rsid w:val="008567E1"/>
    <w:rsid w:val="00862FFB"/>
    <w:rsid w:val="00865798"/>
    <w:rsid w:val="00876550"/>
    <w:rsid w:val="00887F6A"/>
    <w:rsid w:val="008962FA"/>
    <w:rsid w:val="00897405"/>
    <w:rsid w:val="00897E31"/>
    <w:rsid w:val="008A3F2B"/>
    <w:rsid w:val="008C0514"/>
    <w:rsid w:val="008C1327"/>
    <w:rsid w:val="008C7ACE"/>
    <w:rsid w:val="008D1045"/>
    <w:rsid w:val="008D5223"/>
    <w:rsid w:val="008E176E"/>
    <w:rsid w:val="008E1D40"/>
    <w:rsid w:val="008F0A12"/>
    <w:rsid w:val="008F0A62"/>
    <w:rsid w:val="00901CE4"/>
    <w:rsid w:val="00902839"/>
    <w:rsid w:val="00917285"/>
    <w:rsid w:val="00921BBB"/>
    <w:rsid w:val="00935EC1"/>
    <w:rsid w:val="00950444"/>
    <w:rsid w:val="00955AF4"/>
    <w:rsid w:val="00957DB6"/>
    <w:rsid w:val="00960C85"/>
    <w:rsid w:val="00961948"/>
    <w:rsid w:val="00965755"/>
    <w:rsid w:val="00965C3E"/>
    <w:rsid w:val="009721FA"/>
    <w:rsid w:val="00973D6F"/>
    <w:rsid w:val="00980177"/>
    <w:rsid w:val="0098019C"/>
    <w:rsid w:val="00981C50"/>
    <w:rsid w:val="00982318"/>
    <w:rsid w:val="009A5557"/>
    <w:rsid w:val="009B584B"/>
    <w:rsid w:val="009B6370"/>
    <w:rsid w:val="009C2D3B"/>
    <w:rsid w:val="009C739A"/>
    <w:rsid w:val="00A011BA"/>
    <w:rsid w:val="00A024B4"/>
    <w:rsid w:val="00A037C5"/>
    <w:rsid w:val="00A361BA"/>
    <w:rsid w:val="00A43771"/>
    <w:rsid w:val="00A50B7D"/>
    <w:rsid w:val="00A55934"/>
    <w:rsid w:val="00A72C0F"/>
    <w:rsid w:val="00A81ECE"/>
    <w:rsid w:val="00A8226E"/>
    <w:rsid w:val="00A87C44"/>
    <w:rsid w:val="00AC773F"/>
    <w:rsid w:val="00AD2C06"/>
    <w:rsid w:val="00AE5818"/>
    <w:rsid w:val="00B0627F"/>
    <w:rsid w:val="00B17820"/>
    <w:rsid w:val="00B20F2C"/>
    <w:rsid w:val="00B22476"/>
    <w:rsid w:val="00B24895"/>
    <w:rsid w:val="00B308E1"/>
    <w:rsid w:val="00B47996"/>
    <w:rsid w:val="00B511E0"/>
    <w:rsid w:val="00B63797"/>
    <w:rsid w:val="00B704F5"/>
    <w:rsid w:val="00B758C9"/>
    <w:rsid w:val="00B777D0"/>
    <w:rsid w:val="00B856DB"/>
    <w:rsid w:val="00B87EE2"/>
    <w:rsid w:val="00B93B19"/>
    <w:rsid w:val="00BA4F4F"/>
    <w:rsid w:val="00BA5CBF"/>
    <w:rsid w:val="00BA78F2"/>
    <w:rsid w:val="00BC27F7"/>
    <w:rsid w:val="00BD4949"/>
    <w:rsid w:val="00BD79B2"/>
    <w:rsid w:val="00BE5267"/>
    <w:rsid w:val="00BF4F55"/>
    <w:rsid w:val="00C00C76"/>
    <w:rsid w:val="00C0188C"/>
    <w:rsid w:val="00C12882"/>
    <w:rsid w:val="00C12B6D"/>
    <w:rsid w:val="00C1605E"/>
    <w:rsid w:val="00C178AF"/>
    <w:rsid w:val="00C2070E"/>
    <w:rsid w:val="00C21134"/>
    <w:rsid w:val="00C47AC8"/>
    <w:rsid w:val="00C5048B"/>
    <w:rsid w:val="00C5104C"/>
    <w:rsid w:val="00C5617B"/>
    <w:rsid w:val="00C70251"/>
    <w:rsid w:val="00C770E9"/>
    <w:rsid w:val="00C779F4"/>
    <w:rsid w:val="00C809A2"/>
    <w:rsid w:val="00C8641C"/>
    <w:rsid w:val="00C87592"/>
    <w:rsid w:val="00C87CCE"/>
    <w:rsid w:val="00C93366"/>
    <w:rsid w:val="00C937D0"/>
    <w:rsid w:val="00CA0EA1"/>
    <w:rsid w:val="00CA313D"/>
    <w:rsid w:val="00CE47DA"/>
    <w:rsid w:val="00CE766B"/>
    <w:rsid w:val="00CF0397"/>
    <w:rsid w:val="00D16940"/>
    <w:rsid w:val="00D21ABE"/>
    <w:rsid w:val="00D51C75"/>
    <w:rsid w:val="00D562D4"/>
    <w:rsid w:val="00D56E77"/>
    <w:rsid w:val="00D60AB5"/>
    <w:rsid w:val="00D62876"/>
    <w:rsid w:val="00D634C9"/>
    <w:rsid w:val="00D677EE"/>
    <w:rsid w:val="00D76356"/>
    <w:rsid w:val="00D801E1"/>
    <w:rsid w:val="00D8077C"/>
    <w:rsid w:val="00D80C02"/>
    <w:rsid w:val="00D83BE0"/>
    <w:rsid w:val="00D95D6D"/>
    <w:rsid w:val="00DA0876"/>
    <w:rsid w:val="00DA3F14"/>
    <w:rsid w:val="00DA7C08"/>
    <w:rsid w:val="00DB41CF"/>
    <w:rsid w:val="00DB614E"/>
    <w:rsid w:val="00DC27E4"/>
    <w:rsid w:val="00DC30B9"/>
    <w:rsid w:val="00DC7083"/>
    <w:rsid w:val="00DD21B4"/>
    <w:rsid w:val="00DD6F6B"/>
    <w:rsid w:val="00DE2C3B"/>
    <w:rsid w:val="00DF235E"/>
    <w:rsid w:val="00DF4A97"/>
    <w:rsid w:val="00DF4C19"/>
    <w:rsid w:val="00DF4DC3"/>
    <w:rsid w:val="00E04401"/>
    <w:rsid w:val="00E22596"/>
    <w:rsid w:val="00E446E1"/>
    <w:rsid w:val="00E4726A"/>
    <w:rsid w:val="00E5644B"/>
    <w:rsid w:val="00E60D70"/>
    <w:rsid w:val="00E60DEA"/>
    <w:rsid w:val="00E61025"/>
    <w:rsid w:val="00E66A42"/>
    <w:rsid w:val="00E67A3B"/>
    <w:rsid w:val="00E75530"/>
    <w:rsid w:val="00E76BE0"/>
    <w:rsid w:val="00E90129"/>
    <w:rsid w:val="00EA063D"/>
    <w:rsid w:val="00EA4743"/>
    <w:rsid w:val="00EA675E"/>
    <w:rsid w:val="00EB1B97"/>
    <w:rsid w:val="00EB2D4E"/>
    <w:rsid w:val="00EC770E"/>
    <w:rsid w:val="00ED0BFF"/>
    <w:rsid w:val="00EE3E91"/>
    <w:rsid w:val="00EF0858"/>
    <w:rsid w:val="00EF48BA"/>
    <w:rsid w:val="00F0061C"/>
    <w:rsid w:val="00F07DA8"/>
    <w:rsid w:val="00F2030D"/>
    <w:rsid w:val="00F2181E"/>
    <w:rsid w:val="00F2196C"/>
    <w:rsid w:val="00F22505"/>
    <w:rsid w:val="00F247AE"/>
    <w:rsid w:val="00F300D3"/>
    <w:rsid w:val="00F32C35"/>
    <w:rsid w:val="00F600BC"/>
    <w:rsid w:val="00F610A3"/>
    <w:rsid w:val="00F6508A"/>
    <w:rsid w:val="00F674B1"/>
    <w:rsid w:val="00F67A17"/>
    <w:rsid w:val="00F72850"/>
    <w:rsid w:val="00F7786E"/>
    <w:rsid w:val="00F908ED"/>
    <w:rsid w:val="00F94FF9"/>
    <w:rsid w:val="00F955DA"/>
    <w:rsid w:val="00FA44D9"/>
    <w:rsid w:val="00FB12E2"/>
    <w:rsid w:val="00FB1DD9"/>
    <w:rsid w:val="00FB1EAC"/>
    <w:rsid w:val="00FB4210"/>
    <w:rsid w:val="00FB7A1D"/>
    <w:rsid w:val="00FC17CE"/>
    <w:rsid w:val="00FC46DE"/>
    <w:rsid w:val="00FD5DF9"/>
    <w:rsid w:val="00FE2C8C"/>
    <w:rsid w:val="00FE79EF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DAD78"/>
  <w14:defaultImageDpi w14:val="0"/>
  <w15:docId w15:val="{34D7C074-8EFF-426A-BD2A-C317C715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link w:val="Naslov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2"/>
    </w:r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2"/>
    </w:rPr>
  </w:style>
  <w:style w:type="paragraph" w:styleId="Tijeloteksta">
    <w:name w:val="Body Text"/>
    <w:basedOn w:val="Normal"/>
    <w:link w:val="TijelotekstaChar"/>
    <w:uiPriority w:val="99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2"/>
    </w:rPr>
  </w:style>
  <w:style w:type="character" w:styleId="Brojstranice">
    <w:name w:val="page number"/>
    <w:basedOn w:val="Zadanifontodlomka"/>
    <w:uiPriority w:val="99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pPr>
      <w:ind w:left="720"/>
    </w:pPr>
    <w:rPr>
      <w:b/>
      <w:i/>
      <w:sz w:val="24"/>
      <w:szCs w:val="28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Pr>
      <w:rFonts w:cs="Times New Roman"/>
      <w:sz w:val="22"/>
    </w:rPr>
  </w:style>
  <w:style w:type="paragraph" w:styleId="Tekstbalonia">
    <w:name w:val="Balloon Text"/>
    <w:basedOn w:val="Normal"/>
    <w:link w:val="TekstbaloniaChar"/>
    <w:uiPriority w:val="99"/>
    <w:semiHidden/>
    <w:rsid w:val="00C770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rsid w:val="003046DB"/>
    <w:rPr>
      <w:rFonts w:cs="Times New Roman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rsid w:val="00DB614E"/>
    <w:rPr>
      <w:rFonts w:cs="Times New Roman"/>
      <w:b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  <w:style w:type="paragraph" w:styleId="Odlomakpopisa">
    <w:name w:val="List Paragraph"/>
    <w:basedOn w:val="Normal"/>
    <w:uiPriority w:val="34"/>
    <w:qFormat/>
    <w:rsid w:val="00D5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C3C6-4218-49FB-8D32-8CD5B23D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179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dc:description/>
  <cp:lastModifiedBy>Sonja Novački</cp:lastModifiedBy>
  <cp:revision>34</cp:revision>
  <cp:lastPrinted>2021-07-14T09:49:00Z</cp:lastPrinted>
  <dcterms:created xsi:type="dcterms:W3CDTF">2021-01-07T11:41:00Z</dcterms:created>
  <dcterms:modified xsi:type="dcterms:W3CDTF">2024-02-08T12:48:00Z</dcterms:modified>
</cp:coreProperties>
</file>