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AB47" w14:textId="77777777" w:rsidR="00C02BB1" w:rsidRDefault="00C02BB1" w:rsidP="002E63E6">
      <w:r>
        <w:t xml:space="preserve">                                                                                                                                      Obrazac </w:t>
      </w:r>
      <w:r w:rsidR="0099525F">
        <w:t>6</w:t>
      </w:r>
    </w:p>
    <w:p w14:paraId="064BA1E1" w14:textId="77777777" w:rsidR="00C02BB1" w:rsidRDefault="00C02BB1" w:rsidP="002E63E6"/>
    <w:p w14:paraId="1E8DFB79" w14:textId="77777777" w:rsidR="0099525F" w:rsidRPr="002E63E6" w:rsidRDefault="0099525F" w:rsidP="00CA21F1">
      <w:pPr>
        <w:jc w:val="both"/>
      </w:pPr>
      <w:r>
        <w:t>_______________________________</w:t>
      </w:r>
    </w:p>
    <w:p w14:paraId="47F5166A" w14:textId="77777777" w:rsidR="00A74B07" w:rsidRPr="0099525F" w:rsidRDefault="00CA21F1" w:rsidP="00CA21F1">
      <w:pPr>
        <w:jc w:val="both"/>
      </w:pPr>
      <w:r>
        <w:rPr>
          <w:b/>
        </w:rPr>
        <w:t xml:space="preserve">          </w:t>
      </w:r>
      <w:r w:rsidR="0099525F">
        <w:rPr>
          <w:b/>
        </w:rPr>
        <w:t xml:space="preserve"> (</w:t>
      </w:r>
      <w:r w:rsidR="0099525F" w:rsidRPr="0099525F">
        <w:t>Podnositelj zahtjeva)</w:t>
      </w:r>
    </w:p>
    <w:p w14:paraId="2069C8F6" w14:textId="77777777" w:rsidR="0099525F" w:rsidRPr="0099525F" w:rsidRDefault="0099525F" w:rsidP="00CA21F1">
      <w:pPr>
        <w:jc w:val="both"/>
      </w:pPr>
      <w:r w:rsidRPr="0099525F">
        <w:t>_______________________________</w:t>
      </w:r>
    </w:p>
    <w:p w14:paraId="154F40CA" w14:textId="77777777" w:rsidR="0099525F" w:rsidRPr="0099525F" w:rsidRDefault="00CA21F1" w:rsidP="00CA21F1">
      <w:pPr>
        <w:jc w:val="both"/>
      </w:pPr>
      <w:r>
        <w:t xml:space="preserve">                     </w:t>
      </w:r>
      <w:r w:rsidR="00832BED">
        <w:t xml:space="preserve"> </w:t>
      </w:r>
      <w:r w:rsidR="0099525F" w:rsidRPr="0099525F">
        <w:t>(Adresa)</w:t>
      </w:r>
    </w:p>
    <w:p w14:paraId="1C753A6F" w14:textId="77777777" w:rsidR="0099525F" w:rsidRPr="0099525F" w:rsidRDefault="0099525F" w:rsidP="00CA21F1">
      <w:pPr>
        <w:jc w:val="both"/>
      </w:pPr>
      <w:r w:rsidRPr="0099525F">
        <w:t>____________, __________________</w:t>
      </w:r>
    </w:p>
    <w:p w14:paraId="584F7EE0" w14:textId="77777777" w:rsidR="0048190B" w:rsidRDefault="0099525F" w:rsidP="00CA21F1">
      <w:pPr>
        <w:jc w:val="both"/>
      </w:pPr>
      <w:r w:rsidRPr="0099525F">
        <w:t xml:space="preserve"> (Mjesto)                    (Datum)</w:t>
      </w:r>
    </w:p>
    <w:p w14:paraId="7CC34D4F" w14:textId="77777777" w:rsidR="00CA21F1" w:rsidRDefault="00CA21F1" w:rsidP="00CA21F1">
      <w:pPr>
        <w:jc w:val="both"/>
      </w:pPr>
    </w:p>
    <w:p w14:paraId="6B79CC27" w14:textId="77777777" w:rsidR="00CA21F1" w:rsidRDefault="00CA21F1" w:rsidP="00CA21F1">
      <w:pPr>
        <w:tabs>
          <w:tab w:val="left" w:pos="3780"/>
        </w:tabs>
        <w:jc w:val="both"/>
      </w:pPr>
      <w:r>
        <w:t>_______________________________</w:t>
      </w:r>
    </w:p>
    <w:p w14:paraId="3A99E922" w14:textId="77777777" w:rsidR="005C4E29" w:rsidRDefault="00CA21F1" w:rsidP="00CA21F1">
      <w:pPr>
        <w:jc w:val="both"/>
      </w:pPr>
      <w:r>
        <w:t xml:space="preserve">   (</w:t>
      </w:r>
      <w:r w:rsidR="00DC0B2B">
        <w:t>E-</w:t>
      </w:r>
      <w:r>
        <w:t>mail adresa / broj mobitela)</w:t>
      </w:r>
    </w:p>
    <w:p w14:paraId="3D9185A8" w14:textId="77777777" w:rsidR="00FC5BA7" w:rsidRDefault="002E63E6" w:rsidP="002E63E6">
      <w:r>
        <w:t xml:space="preserve">  </w:t>
      </w:r>
    </w:p>
    <w:p w14:paraId="12C162BD" w14:textId="77777777" w:rsidR="003C1937" w:rsidRPr="00254676" w:rsidRDefault="003C1937" w:rsidP="00CA21F1">
      <w:pPr>
        <w:ind w:left="3540"/>
        <w:jc w:val="right"/>
        <w:rPr>
          <w:b/>
        </w:rPr>
      </w:pPr>
      <w:r w:rsidRPr="00254676">
        <w:rPr>
          <w:b/>
        </w:rPr>
        <w:t>KRAPINSKO-ZAGORSKA ŽUPANIJA</w:t>
      </w:r>
    </w:p>
    <w:p w14:paraId="1FF5A4EF" w14:textId="77777777" w:rsidR="00CA21F1" w:rsidRDefault="003C1937" w:rsidP="00CA21F1">
      <w:pPr>
        <w:ind w:left="3540"/>
        <w:jc w:val="right"/>
        <w:rPr>
          <w:b/>
          <w:sz w:val="22"/>
          <w:szCs w:val="22"/>
        </w:rPr>
      </w:pPr>
      <w:r w:rsidRPr="00254676">
        <w:rPr>
          <w:b/>
          <w:sz w:val="22"/>
          <w:szCs w:val="22"/>
        </w:rPr>
        <w:t xml:space="preserve">UPRAVNI ODJEL ZA OBRAZOVANJE, </w:t>
      </w:r>
    </w:p>
    <w:p w14:paraId="2DC5281C" w14:textId="77777777" w:rsidR="0099525F" w:rsidRPr="00CA21F1" w:rsidRDefault="003C1937" w:rsidP="00CA21F1">
      <w:pPr>
        <w:ind w:left="3540"/>
        <w:jc w:val="right"/>
        <w:rPr>
          <w:b/>
          <w:sz w:val="22"/>
          <w:szCs w:val="22"/>
        </w:rPr>
      </w:pPr>
      <w:r w:rsidRPr="00254676">
        <w:rPr>
          <w:b/>
          <w:sz w:val="22"/>
          <w:szCs w:val="22"/>
        </w:rPr>
        <w:t>KULTURU,</w:t>
      </w:r>
      <w:r w:rsidR="00CA21F1">
        <w:rPr>
          <w:b/>
          <w:sz w:val="22"/>
          <w:szCs w:val="22"/>
        </w:rPr>
        <w:t xml:space="preserve"> </w:t>
      </w:r>
      <w:r w:rsidRPr="00254676">
        <w:rPr>
          <w:b/>
          <w:sz w:val="22"/>
          <w:szCs w:val="22"/>
        </w:rPr>
        <w:t>ŠPORT I TEHNIČKU KULTURU</w:t>
      </w:r>
    </w:p>
    <w:p w14:paraId="7FA0985A" w14:textId="77777777" w:rsidR="0099525F" w:rsidRDefault="003C1937" w:rsidP="00CA21F1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14:paraId="4F01C143" w14:textId="77777777" w:rsidR="0099525F" w:rsidRPr="002E63E6" w:rsidRDefault="0099525F" w:rsidP="002E63E6"/>
    <w:p w14:paraId="115FF7E4" w14:textId="77777777" w:rsidR="0048190B" w:rsidRDefault="0099525F" w:rsidP="00CA21F1">
      <w:pPr>
        <w:jc w:val="center"/>
        <w:rPr>
          <w:b/>
        </w:rPr>
      </w:pPr>
      <w:r>
        <w:rPr>
          <w:b/>
        </w:rPr>
        <w:t>ZAHTJEV ZA UTVRĐIVANJE PSIHOFIZIČKOG STANJA</w:t>
      </w:r>
    </w:p>
    <w:p w14:paraId="29B5A36C" w14:textId="77777777" w:rsidR="0099525F" w:rsidRDefault="0099525F" w:rsidP="00CA21F1">
      <w:pPr>
        <w:jc w:val="center"/>
        <w:rPr>
          <w:b/>
        </w:rPr>
      </w:pPr>
      <w:r>
        <w:rPr>
          <w:b/>
        </w:rPr>
        <w:t>DJETETA/UČENIKA</w:t>
      </w:r>
    </w:p>
    <w:p w14:paraId="384B258D" w14:textId="77777777" w:rsidR="00C02BB1" w:rsidRPr="00AF2F8B" w:rsidRDefault="00C02BB1" w:rsidP="002E63E6">
      <w:pPr>
        <w:rPr>
          <w:b/>
        </w:rPr>
      </w:pPr>
      <w:r>
        <w:rPr>
          <w:b/>
        </w:rPr>
        <w:t xml:space="preserve">                              </w:t>
      </w:r>
    </w:p>
    <w:p w14:paraId="35EC585B" w14:textId="77777777" w:rsidR="00EA7BAB" w:rsidRDefault="00EA7BAB" w:rsidP="002E63E6">
      <w:pPr>
        <w:rPr>
          <w:b/>
        </w:rPr>
      </w:pPr>
      <w:r>
        <w:rPr>
          <w:b/>
        </w:rPr>
        <w:t xml:space="preserve">           </w:t>
      </w:r>
    </w:p>
    <w:p w14:paraId="4706757F" w14:textId="77777777" w:rsidR="007A67D6" w:rsidRDefault="00417999" w:rsidP="00CA21F1">
      <w:pPr>
        <w:jc w:val="both"/>
      </w:pPr>
      <w:r w:rsidRPr="00417999">
        <w:t>Sukladno odredbama</w:t>
      </w:r>
      <w:r>
        <w:t xml:space="preserve"> Pravilnika o </w:t>
      </w:r>
      <w:r w:rsidR="00CA21F1">
        <w:t xml:space="preserve">postupku </w:t>
      </w:r>
      <w:r>
        <w:t>utvrđivanju psihofizičkog stanja dje</w:t>
      </w:r>
      <w:r w:rsidR="005C4E29">
        <w:t>teta,</w:t>
      </w:r>
      <w:r w:rsidR="00CA21F1">
        <w:t xml:space="preserve"> </w:t>
      </w:r>
      <w:r w:rsidR="005C4E29">
        <w:t>učenika te sastavu stručnih</w:t>
      </w:r>
      <w:r>
        <w:t xml:space="preserve"> povjerenst</w:t>
      </w:r>
      <w:r w:rsidR="005C4E29">
        <w:t>ava („Narodne novine“ broj: 67/</w:t>
      </w:r>
      <w:r>
        <w:t>14.</w:t>
      </w:r>
      <w:r w:rsidR="005863D4">
        <w:t>, 63/20</w:t>
      </w:r>
      <w:r w:rsidR="00AC0F8B">
        <w:t>.</w:t>
      </w:r>
      <w:r>
        <w:t>), podnosim zahtjev da se za</w:t>
      </w:r>
      <w:r w:rsidR="00CA21F1">
        <w:t xml:space="preserve"> </w:t>
      </w:r>
    </w:p>
    <w:p w14:paraId="5DD66C31" w14:textId="77777777" w:rsidR="00417999" w:rsidRDefault="00417999" w:rsidP="00417999"/>
    <w:p w14:paraId="06017297" w14:textId="77777777" w:rsidR="00417999" w:rsidRDefault="00417999" w:rsidP="00CA21F1">
      <w:pPr>
        <w:jc w:val="center"/>
      </w:pPr>
      <w:r>
        <w:t>----------------------------------------------------------------</w:t>
      </w:r>
    </w:p>
    <w:p w14:paraId="0095B5B8" w14:textId="77777777" w:rsidR="00417999" w:rsidRDefault="00417999" w:rsidP="00CA21F1">
      <w:pPr>
        <w:jc w:val="center"/>
      </w:pPr>
      <w:r>
        <w:t>(Ime i prezime djeteta/učenika)</w:t>
      </w:r>
    </w:p>
    <w:p w14:paraId="0A69036D" w14:textId="77777777" w:rsidR="00B72102" w:rsidRDefault="00B72102" w:rsidP="00417999"/>
    <w:p w14:paraId="79B52D2F" w14:textId="77777777" w:rsidR="00B72102" w:rsidRPr="00417999" w:rsidRDefault="00B72102" w:rsidP="00417999">
      <w:r>
        <w:t>rođen___ dana ______</w:t>
      </w:r>
      <w:r w:rsidR="00CA21F1">
        <w:t>______________ u  __________________________utvrdi mogućnost</w:t>
      </w:r>
      <w:r w:rsidR="00BD48DA">
        <w:t>:</w:t>
      </w:r>
    </w:p>
    <w:p w14:paraId="36935F72" w14:textId="77777777" w:rsidR="007A67D6" w:rsidRPr="00417999" w:rsidRDefault="007A67D6" w:rsidP="00417999"/>
    <w:p w14:paraId="4EC161EB" w14:textId="77777777" w:rsidR="00560CA0" w:rsidRPr="00B05D82" w:rsidRDefault="00560CA0" w:rsidP="00CA21F1">
      <w:pPr>
        <w:jc w:val="both"/>
      </w:pPr>
      <w:r w:rsidRPr="00B05D82">
        <w:t>1) prijevremen</w:t>
      </w:r>
      <w:r w:rsidR="00B72102" w:rsidRPr="00B05D82">
        <w:t>og</w:t>
      </w:r>
      <w:r w:rsidRPr="00B05D82">
        <w:t xml:space="preserve"> upis</w:t>
      </w:r>
      <w:r w:rsidR="00B72102" w:rsidRPr="00B05D82">
        <w:t>a</w:t>
      </w:r>
      <w:r w:rsidRPr="00B05D82">
        <w:t xml:space="preserve"> u prvi razred osnovne škole</w:t>
      </w:r>
    </w:p>
    <w:p w14:paraId="6BD6557A" w14:textId="77777777" w:rsidR="00EF11B1" w:rsidRPr="00CA21F1" w:rsidRDefault="00EF11B1" w:rsidP="00CA21F1">
      <w:pPr>
        <w:jc w:val="both"/>
      </w:pPr>
    </w:p>
    <w:p w14:paraId="189A12BF" w14:textId="77777777" w:rsidR="00560CA0" w:rsidRPr="00B05D82" w:rsidRDefault="00B72102" w:rsidP="00CA21F1">
      <w:pPr>
        <w:jc w:val="both"/>
        <w:rPr>
          <w:b/>
        </w:rPr>
      </w:pPr>
      <w:r w:rsidRPr="00B05D82">
        <w:rPr>
          <w:b/>
        </w:rPr>
        <w:t>2</w:t>
      </w:r>
      <w:r w:rsidR="00560CA0" w:rsidRPr="00B05D82">
        <w:rPr>
          <w:b/>
        </w:rPr>
        <w:t>) privremeno</w:t>
      </w:r>
      <w:r w:rsidR="00571837" w:rsidRPr="00B05D82">
        <w:rPr>
          <w:b/>
        </w:rPr>
        <w:t>g</w:t>
      </w:r>
      <w:r w:rsidR="00560CA0" w:rsidRPr="00B05D82">
        <w:rPr>
          <w:b/>
        </w:rPr>
        <w:t xml:space="preserve"> oslobađanj</w:t>
      </w:r>
      <w:r w:rsidR="00571837" w:rsidRPr="00B05D82">
        <w:rPr>
          <w:b/>
        </w:rPr>
        <w:t>a</w:t>
      </w:r>
      <w:r w:rsidR="00560CA0" w:rsidRPr="00B05D82">
        <w:rPr>
          <w:b/>
        </w:rPr>
        <w:t xml:space="preserve"> od upisa u prvi razred osnovne škole</w:t>
      </w:r>
    </w:p>
    <w:p w14:paraId="69CDF2BD" w14:textId="77777777" w:rsidR="00EF11B1" w:rsidRPr="00417999" w:rsidRDefault="00EF11B1" w:rsidP="00CA21F1">
      <w:pPr>
        <w:jc w:val="both"/>
      </w:pPr>
    </w:p>
    <w:p w14:paraId="1CE63632" w14:textId="77777777" w:rsidR="00560CA0" w:rsidRDefault="00B72102" w:rsidP="00CA21F1">
      <w:pPr>
        <w:jc w:val="both"/>
      </w:pPr>
      <w:r>
        <w:t>3</w:t>
      </w:r>
      <w:r w:rsidR="00560CA0" w:rsidRPr="00417999">
        <w:t xml:space="preserve">) </w:t>
      </w:r>
      <w:r w:rsidR="007A6FBE" w:rsidRPr="00417999">
        <w:t>privremeno</w:t>
      </w:r>
      <w:r w:rsidR="00571837">
        <w:t>g</w:t>
      </w:r>
      <w:r w:rsidR="007A6FBE" w:rsidRPr="00417999">
        <w:t xml:space="preserve"> oslobađanj</w:t>
      </w:r>
      <w:r w:rsidR="00571837">
        <w:t>a</w:t>
      </w:r>
      <w:r w:rsidR="007A6FBE" w:rsidRPr="00417999">
        <w:t xml:space="preserve"> od već započetog školovanja</w:t>
      </w:r>
      <w:r w:rsidR="00571837">
        <w:t xml:space="preserve"> u _________________</w:t>
      </w:r>
      <w:r w:rsidR="002F66E8">
        <w:t>__(š</w:t>
      </w:r>
      <w:r w:rsidR="00571837">
        <w:t>kola)</w:t>
      </w:r>
    </w:p>
    <w:p w14:paraId="46B9E778" w14:textId="77777777" w:rsidR="00EF11B1" w:rsidRPr="00417999" w:rsidRDefault="00EF11B1" w:rsidP="00CA21F1">
      <w:pPr>
        <w:jc w:val="both"/>
      </w:pPr>
    </w:p>
    <w:p w14:paraId="64F1AF1F" w14:textId="77777777" w:rsidR="007A6FBE" w:rsidRDefault="00B72102" w:rsidP="00CA21F1">
      <w:pPr>
        <w:jc w:val="both"/>
      </w:pPr>
      <w:r>
        <w:t>4</w:t>
      </w:r>
      <w:r w:rsidR="007A6FBE" w:rsidRPr="00417999">
        <w:t xml:space="preserve">) </w:t>
      </w:r>
      <w:r w:rsidR="00CA21F1">
        <w:t>određivanja primjerenog</w:t>
      </w:r>
      <w:r w:rsidR="005908B3" w:rsidRPr="00417999">
        <w:t xml:space="preserve"> program</w:t>
      </w:r>
      <w:r w:rsidR="00CA21F1">
        <w:t>a</w:t>
      </w:r>
      <w:r w:rsidR="005908B3" w:rsidRPr="00417999">
        <w:t xml:space="preserve"> osnovnog/srednjeg obrazovanja za učenike s teškoćama u razvoju</w:t>
      </w:r>
    </w:p>
    <w:p w14:paraId="26D831DF" w14:textId="77777777" w:rsidR="00EF11B1" w:rsidRPr="00417999" w:rsidRDefault="00EF11B1" w:rsidP="00CA21F1">
      <w:pPr>
        <w:jc w:val="both"/>
      </w:pPr>
    </w:p>
    <w:p w14:paraId="4EFE0A48" w14:textId="77777777" w:rsidR="005908B3" w:rsidRDefault="00B72102" w:rsidP="00CA21F1">
      <w:pPr>
        <w:jc w:val="both"/>
      </w:pPr>
      <w:r>
        <w:t>5</w:t>
      </w:r>
      <w:r w:rsidR="00CA21F1">
        <w:t>) ukidanja</w:t>
      </w:r>
      <w:r w:rsidR="005908B3" w:rsidRPr="00417999">
        <w:t xml:space="preserve"> </w:t>
      </w:r>
      <w:r w:rsidR="00BD48DA">
        <w:t xml:space="preserve">primjerenog programa osnovnog ili srednjeg obrazovanja za učenike s teškoćama u razvoju, koji je određen rješenjem </w:t>
      </w:r>
      <w:r w:rsidR="005908B3" w:rsidRPr="00417999">
        <w:t>o primjerenom</w:t>
      </w:r>
      <w:r w:rsidR="005908B3">
        <w:t xml:space="preserve"> programu osnovnog/srednjeg obrazovanja za učenike s  teškoćama </w:t>
      </w:r>
      <w:r w:rsidR="00CA21F1">
        <w:t xml:space="preserve">u razvoju </w:t>
      </w:r>
      <w:r w:rsidR="005908B3">
        <w:t>(K</w:t>
      </w:r>
      <w:r w:rsidR="00BD48DA">
        <w:t>lasa:</w:t>
      </w:r>
      <w:r w:rsidR="00CA21F1">
        <w:t>________</w:t>
      </w:r>
      <w:r w:rsidR="005908B3">
        <w:t>,</w:t>
      </w:r>
      <w:r w:rsidR="00CA21F1">
        <w:t xml:space="preserve"> </w:t>
      </w:r>
      <w:proofErr w:type="spellStart"/>
      <w:r w:rsidR="005908B3">
        <w:t>Urbr</w:t>
      </w:r>
      <w:r w:rsidR="00BD48DA">
        <w:t>oj</w:t>
      </w:r>
      <w:proofErr w:type="spellEnd"/>
      <w:r w:rsidR="00BD48DA">
        <w:t>:________</w:t>
      </w:r>
      <w:r w:rsidR="00EF11B1">
        <w:t xml:space="preserve">, </w:t>
      </w:r>
      <w:r w:rsidR="005908B3">
        <w:t>od</w:t>
      </w:r>
      <w:r w:rsidR="00BD48DA">
        <w:t>_________</w:t>
      </w:r>
      <w:r w:rsidR="00CA21F1">
        <w:t>godine</w:t>
      </w:r>
      <w:r w:rsidR="00465209">
        <w:t>)</w:t>
      </w:r>
      <w:r>
        <w:t>.</w:t>
      </w:r>
    </w:p>
    <w:p w14:paraId="02DD56EF" w14:textId="77777777" w:rsidR="00B72102" w:rsidRDefault="00B72102" w:rsidP="001635D3"/>
    <w:p w14:paraId="005CBC16" w14:textId="77777777" w:rsidR="00B72102" w:rsidRDefault="00B72102" w:rsidP="001635D3">
      <w:r>
        <w:t>Zahtjevu prilažem i presliku sljedeće dokumentacije:</w:t>
      </w:r>
    </w:p>
    <w:p w14:paraId="00A84063" w14:textId="77777777" w:rsidR="00FD0654" w:rsidRDefault="00FD0654" w:rsidP="001635D3"/>
    <w:p w14:paraId="51BAB667" w14:textId="77777777" w:rsidR="00B05D82" w:rsidRDefault="00B05D82" w:rsidP="00B05D82">
      <w:r>
        <w:t>1. Medicinska dokumentacija o zdravstvenom i razvojnom stanju djeteta</w:t>
      </w:r>
    </w:p>
    <w:p w14:paraId="02F46FF6" w14:textId="77777777" w:rsidR="00B05D82" w:rsidRDefault="00B05D82" w:rsidP="00B05D82">
      <w:r>
        <w:t>2. Nalaz odnosno mišljenje jedinstvenog tijela vještačenja</w:t>
      </w:r>
    </w:p>
    <w:p w14:paraId="7677E21E" w14:textId="77777777" w:rsidR="00B05D82" w:rsidRDefault="00B05D82" w:rsidP="00B05D82"/>
    <w:p w14:paraId="702A8A1D" w14:textId="77777777" w:rsidR="0067711D" w:rsidRDefault="0067711D" w:rsidP="001635D3"/>
    <w:p w14:paraId="2B017CFD" w14:textId="77777777" w:rsidR="00B72102" w:rsidRDefault="00B72102" w:rsidP="001635D3">
      <w:r>
        <w:t xml:space="preserve">                                                                                            ____________________________</w:t>
      </w:r>
    </w:p>
    <w:p w14:paraId="7324B286" w14:textId="77777777" w:rsidR="00B72102" w:rsidRDefault="00B72102" w:rsidP="001635D3">
      <w:r>
        <w:t xml:space="preserve">                                                                                           </w:t>
      </w:r>
      <w:r w:rsidR="00571837">
        <w:t xml:space="preserve">            (Podnositelj zahtjeva)</w:t>
      </w:r>
    </w:p>
    <w:sectPr w:rsidR="00B72102" w:rsidSect="00DC0B2B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6083"/>
    <w:multiLevelType w:val="hybridMultilevel"/>
    <w:tmpl w:val="7DFEE0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D12E8"/>
    <w:multiLevelType w:val="hybridMultilevel"/>
    <w:tmpl w:val="F9E8E2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A2C5C"/>
    <w:multiLevelType w:val="hybridMultilevel"/>
    <w:tmpl w:val="5A4A5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A5F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D00E4"/>
    <w:multiLevelType w:val="hybridMultilevel"/>
    <w:tmpl w:val="9D566B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7B1031"/>
    <w:multiLevelType w:val="hybridMultilevel"/>
    <w:tmpl w:val="854AE9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695D94"/>
    <w:multiLevelType w:val="hybridMultilevel"/>
    <w:tmpl w:val="596862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947B84"/>
    <w:multiLevelType w:val="hybridMultilevel"/>
    <w:tmpl w:val="D610BE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B36474"/>
    <w:multiLevelType w:val="hybridMultilevel"/>
    <w:tmpl w:val="FBDCDC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80397"/>
    <w:multiLevelType w:val="hybridMultilevel"/>
    <w:tmpl w:val="B87013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A0564D"/>
    <w:multiLevelType w:val="hybridMultilevel"/>
    <w:tmpl w:val="DF7086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1EA5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90458B"/>
    <w:multiLevelType w:val="hybridMultilevel"/>
    <w:tmpl w:val="3D066FCC"/>
    <w:lvl w:ilvl="0" w:tplc="697C1EF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4B81582E"/>
    <w:multiLevelType w:val="hybridMultilevel"/>
    <w:tmpl w:val="E9AC130E"/>
    <w:lvl w:ilvl="0" w:tplc="667C36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55546"/>
    <w:multiLevelType w:val="hybridMultilevel"/>
    <w:tmpl w:val="AB4CEE66"/>
    <w:lvl w:ilvl="0" w:tplc="5D4A7324">
      <w:start w:val="14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3" w15:restartNumberingAfterBreak="0">
    <w:nsid w:val="59974FA1"/>
    <w:multiLevelType w:val="hybridMultilevel"/>
    <w:tmpl w:val="4A5045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FE33F1"/>
    <w:multiLevelType w:val="hybridMultilevel"/>
    <w:tmpl w:val="C5781A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675E5"/>
    <w:multiLevelType w:val="hybridMultilevel"/>
    <w:tmpl w:val="2EF27E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19719E"/>
    <w:multiLevelType w:val="hybridMultilevel"/>
    <w:tmpl w:val="E9F84D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276BEC"/>
    <w:multiLevelType w:val="hybridMultilevel"/>
    <w:tmpl w:val="4DE4B7CC"/>
    <w:lvl w:ilvl="0" w:tplc="513E50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74CE53AA"/>
    <w:multiLevelType w:val="hybridMultilevel"/>
    <w:tmpl w:val="DDEAF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90257"/>
    <w:multiLevelType w:val="hybridMultilevel"/>
    <w:tmpl w:val="2786B8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577572">
    <w:abstractNumId w:val="19"/>
  </w:num>
  <w:num w:numId="2" w16cid:durableId="1734234059">
    <w:abstractNumId w:val="12"/>
  </w:num>
  <w:num w:numId="3" w16cid:durableId="1740708946">
    <w:abstractNumId w:val="10"/>
  </w:num>
  <w:num w:numId="4" w16cid:durableId="608320311">
    <w:abstractNumId w:val="5"/>
  </w:num>
  <w:num w:numId="5" w16cid:durableId="1695615184">
    <w:abstractNumId w:val="4"/>
  </w:num>
  <w:num w:numId="6" w16cid:durableId="1250967156">
    <w:abstractNumId w:val="6"/>
  </w:num>
  <w:num w:numId="7" w16cid:durableId="994803186">
    <w:abstractNumId w:val="15"/>
  </w:num>
  <w:num w:numId="8" w16cid:durableId="47342097">
    <w:abstractNumId w:val="16"/>
  </w:num>
  <w:num w:numId="9" w16cid:durableId="1727417048">
    <w:abstractNumId w:val="3"/>
  </w:num>
  <w:num w:numId="10" w16cid:durableId="117995135">
    <w:abstractNumId w:val="17"/>
  </w:num>
  <w:num w:numId="11" w16cid:durableId="1256749245">
    <w:abstractNumId w:val="13"/>
  </w:num>
  <w:num w:numId="12" w16cid:durableId="988175439">
    <w:abstractNumId w:val="8"/>
  </w:num>
  <w:num w:numId="13" w16cid:durableId="280891198">
    <w:abstractNumId w:val="9"/>
  </w:num>
  <w:num w:numId="14" w16cid:durableId="1906068560">
    <w:abstractNumId w:val="11"/>
  </w:num>
  <w:num w:numId="15" w16cid:durableId="1867207605">
    <w:abstractNumId w:val="0"/>
  </w:num>
  <w:num w:numId="16" w16cid:durableId="436605296">
    <w:abstractNumId w:val="18"/>
  </w:num>
  <w:num w:numId="17" w16cid:durableId="750081972">
    <w:abstractNumId w:val="1"/>
  </w:num>
  <w:num w:numId="18" w16cid:durableId="1282539587">
    <w:abstractNumId w:val="2"/>
  </w:num>
  <w:num w:numId="19" w16cid:durableId="799299540">
    <w:abstractNumId w:val="14"/>
  </w:num>
  <w:num w:numId="20" w16cid:durableId="4657756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A7"/>
    <w:rsid w:val="000055A6"/>
    <w:rsid w:val="00024E99"/>
    <w:rsid w:val="00082110"/>
    <w:rsid w:val="00083E85"/>
    <w:rsid w:val="000A1922"/>
    <w:rsid w:val="000E503C"/>
    <w:rsid w:val="000E568C"/>
    <w:rsid w:val="000E7842"/>
    <w:rsid w:val="000F25AF"/>
    <w:rsid w:val="00102F4E"/>
    <w:rsid w:val="0011433B"/>
    <w:rsid w:val="001303A2"/>
    <w:rsid w:val="00137250"/>
    <w:rsid w:val="0014448F"/>
    <w:rsid w:val="001635D3"/>
    <w:rsid w:val="00166DCB"/>
    <w:rsid w:val="00183B99"/>
    <w:rsid w:val="001939DE"/>
    <w:rsid w:val="001B6C71"/>
    <w:rsid w:val="001C2FB2"/>
    <w:rsid w:val="001D6E63"/>
    <w:rsid w:val="001E4374"/>
    <w:rsid w:val="001F4E48"/>
    <w:rsid w:val="001F57F5"/>
    <w:rsid w:val="00226599"/>
    <w:rsid w:val="0026162A"/>
    <w:rsid w:val="00263A8C"/>
    <w:rsid w:val="00275571"/>
    <w:rsid w:val="00285F86"/>
    <w:rsid w:val="00293823"/>
    <w:rsid w:val="0029652D"/>
    <w:rsid w:val="00297B89"/>
    <w:rsid w:val="002A1D6F"/>
    <w:rsid w:val="002B1D27"/>
    <w:rsid w:val="002E63E6"/>
    <w:rsid w:val="002F66E8"/>
    <w:rsid w:val="00300AF5"/>
    <w:rsid w:val="003245FF"/>
    <w:rsid w:val="00330AEC"/>
    <w:rsid w:val="0033529C"/>
    <w:rsid w:val="00345693"/>
    <w:rsid w:val="00350E14"/>
    <w:rsid w:val="00363EC1"/>
    <w:rsid w:val="00375DFA"/>
    <w:rsid w:val="00376542"/>
    <w:rsid w:val="00381334"/>
    <w:rsid w:val="00395D6D"/>
    <w:rsid w:val="003966A9"/>
    <w:rsid w:val="003B4175"/>
    <w:rsid w:val="003C1937"/>
    <w:rsid w:val="003C7F25"/>
    <w:rsid w:val="003E2791"/>
    <w:rsid w:val="003F7060"/>
    <w:rsid w:val="004068B1"/>
    <w:rsid w:val="00417999"/>
    <w:rsid w:val="00431C19"/>
    <w:rsid w:val="0044331F"/>
    <w:rsid w:val="004443A4"/>
    <w:rsid w:val="00462D7D"/>
    <w:rsid w:val="00465209"/>
    <w:rsid w:val="00473AD4"/>
    <w:rsid w:val="0048190B"/>
    <w:rsid w:val="00482BDC"/>
    <w:rsid w:val="004D6BAE"/>
    <w:rsid w:val="0051224E"/>
    <w:rsid w:val="00515BC1"/>
    <w:rsid w:val="005270E0"/>
    <w:rsid w:val="0053495A"/>
    <w:rsid w:val="005522FD"/>
    <w:rsid w:val="00560881"/>
    <w:rsid w:val="00560CA0"/>
    <w:rsid w:val="00571837"/>
    <w:rsid w:val="005863D4"/>
    <w:rsid w:val="005908B3"/>
    <w:rsid w:val="00593645"/>
    <w:rsid w:val="005A3430"/>
    <w:rsid w:val="005B161D"/>
    <w:rsid w:val="005B2B81"/>
    <w:rsid w:val="005B4E0A"/>
    <w:rsid w:val="005C45BF"/>
    <w:rsid w:val="005C4E29"/>
    <w:rsid w:val="005D67C0"/>
    <w:rsid w:val="005F42D8"/>
    <w:rsid w:val="00622EDF"/>
    <w:rsid w:val="00625427"/>
    <w:rsid w:val="00634888"/>
    <w:rsid w:val="00645D7D"/>
    <w:rsid w:val="00653F25"/>
    <w:rsid w:val="006564F6"/>
    <w:rsid w:val="006636A4"/>
    <w:rsid w:val="00664F3E"/>
    <w:rsid w:val="00665451"/>
    <w:rsid w:val="006706E9"/>
    <w:rsid w:val="0067711D"/>
    <w:rsid w:val="006A631E"/>
    <w:rsid w:val="006D09AB"/>
    <w:rsid w:val="006D4CDC"/>
    <w:rsid w:val="006E21AF"/>
    <w:rsid w:val="006F0E8D"/>
    <w:rsid w:val="006F2182"/>
    <w:rsid w:val="00710E2E"/>
    <w:rsid w:val="007313C4"/>
    <w:rsid w:val="00735567"/>
    <w:rsid w:val="00735801"/>
    <w:rsid w:val="007556A2"/>
    <w:rsid w:val="00757651"/>
    <w:rsid w:val="00765DE9"/>
    <w:rsid w:val="00770E4E"/>
    <w:rsid w:val="007759BB"/>
    <w:rsid w:val="007954D8"/>
    <w:rsid w:val="0079638E"/>
    <w:rsid w:val="007A67D6"/>
    <w:rsid w:val="007A6FBE"/>
    <w:rsid w:val="007C0C3D"/>
    <w:rsid w:val="007C45FD"/>
    <w:rsid w:val="007E5C47"/>
    <w:rsid w:val="007F7CB8"/>
    <w:rsid w:val="008127E3"/>
    <w:rsid w:val="00832BED"/>
    <w:rsid w:val="00847A43"/>
    <w:rsid w:val="00856CBE"/>
    <w:rsid w:val="00876DA0"/>
    <w:rsid w:val="008858C3"/>
    <w:rsid w:val="00886626"/>
    <w:rsid w:val="00891C43"/>
    <w:rsid w:val="008B1BDC"/>
    <w:rsid w:val="008C1B94"/>
    <w:rsid w:val="008C7ABC"/>
    <w:rsid w:val="008D105B"/>
    <w:rsid w:val="008F2BAA"/>
    <w:rsid w:val="008F70F0"/>
    <w:rsid w:val="008F75FB"/>
    <w:rsid w:val="00900F26"/>
    <w:rsid w:val="009168F1"/>
    <w:rsid w:val="00955935"/>
    <w:rsid w:val="0099525F"/>
    <w:rsid w:val="009B13B7"/>
    <w:rsid w:val="009B45FB"/>
    <w:rsid w:val="009C555C"/>
    <w:rsid w:val="009D519D"/>
    <w:rsid w:val="00A052F6"/>
    <w:rsid w:val="00A5463A"/>
    <w:rsid w:val="00A66B10"/>
    <w:rsid w:val="00A74B07"/>
    <w:rsid w:val="00A92B5E"/>
    <w:rsid w:val="00AC0F8B"/>
    <w:rsid w:val="00AF2F8B"/>
    <w:rsid w:val="00B05D82"/>
    <w:rsid w:val="00B20695"/>
    <w:rsid w:val="00B500E3"/>
    <w:rsid w:val="00B72102"/>
    <w:rsid w:val="00B7320F"/>
    <w:rsid w:val="00B7478C"/>
    <w:rsid w:val="00B97233"/>
    <w:rsid w:val="00BB4D82"/>
    <w:rsid w:val="00BB6971"/>
    <w:rsid w:val="00BC2CA3"/>
    <w:rsid w:val="00BD48DA"/>
    <w:rsid w:val="00BE177F"/>
    <w:rsid w:val="00C02BB1"/>
    <w:rsid w:val="00C042EB"/>
    <w:rsid w:val="00C13CF0"/>
    <w:rsid w:val="00C34330"/>
    <w:rsid w:val="00C51C41"/>
    <w:rsid w:val="00C5293C"/>
    <w:rsid w:val="00C822C3"/>
    <w:rsid w:val="00CA21F1"/>
    <w:rsid w:val="00CB09E8"/>
    <w:rsid w:val="00CB3058"/>
    <w:rsid w:val="00CC3BDC"/>
    <w:rsid w:val="00CC6151"/>
    <w:rsid w:val="00CC694B"/>
    <w:rsid w:val="00CE1EA4"/>
    <w:rsid w:val="00D03064"/>
    <w:rsid w:val="00D359DE"/>
    <w:rsid w:val="00D47DE6"/>
    <w:rsid w:val="00D565FF"/>
    <w:rsid w:val="00D75649"/>
    <w:rsid w:val="00D84976"/>
    <w:rsid w:val="00D91C0C"/>
    <w:rsid w:val="00DB70B7"/>
    <w:rsid w:val="00DC0B2B"/>
    <w:rsid w:val="00DD0065"/>
    <w:rsid w:val="00DD34E8"/>
    <w:rsid w:val="00DD6BE1"/>
    <w:rsid w:val="00E00CEC"/>
    <w:rsid w:val="00E33810"/>
    <w:rsid w:val="00E37997"/>
    <w:rsid w:val="00E45C1C"/>
    <w:rsid w:val="00EA7BAB"/>
    <w:rsid w:val="00EC0982"/>
    <w:rsid w:val="00EC2DDB"/>
    <w:rsid w:val="00ED08BB"/>
    <w:rsid w:val="00EF11B1"/>
    <w:rsid w:val="00F036F2"/>
    <w:rsid w:val="00F12A32"/>
    <w:rsid w:val="00F163D3"/>
    <w:rsid w:val="00F40BDC"/>
    <w:rsid w:val="00F60E21"/>
    <w:rsid w:val="00FA22BB"/>
    <w:rsid w:val="00FC4A69"/>
    <w:rsid w:val="00FC5BA7"/>
    <w:rsid w:val="00FD0654"/>
    <w:rsid w:val="00F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11B46"/>
  <w15:chartTrackingRefBased/>
  <w15:docId w15:val="{693F43F1-5031-42D9-A52D-38499A6C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left="4248"/>
    </w:pPr>
    <w:rPr>
      <w:b/>
      <w:bCs/>
    </w:rPr>
  </w:style>
  <w:style w:type="character" w:styleId="Hiperveza">
    <w:name w:val="Hyperlink"/>
    <w:basedOn w:val="Zadanifontodlomka"/>
    <w:rsid w:val="00376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redlo&#353;ci\GLAV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GLAVA.dot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in</dc:creator>
  <cp:keywords/>
  <cp:lastModifiedBy>Davorka</cp:lastModifiedBy>
  <cp:revision>2</cp:revision>
  <cp:lastPrinted>2016-01-26T10:25:00Z</cp:lastPrinted>
  <dcterms:created xsi:type="dcterms:W3CDTF">2024-02-02T09:27:00Z</dcterms:created>
  <dcterms:modified xsi:type="dcterms:W3CDTF">2024-02-02T09:27:00Z</dcterms:modified>
</cp:coreProperties>
</file>