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040"/>
      </w:tblGrid>
      <w:tr w:rsidR="00B91430" w:rsidRPr="0064711D">
        <w:tc>
          <w:tcPr>
            <w:tcW w:w="504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09"/>
            </w:tblGrid>
            <w:tr w:rsidR="00B91430"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430" w:rsidRPr="00E63852" w:rsidRDefault="00B91430" w:rsidP="00E63852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E63852">
                    <w:rPr>
                      <w:rFonts w:ascii="Arial" w:hAnsi="Arial" w:cs="Arial"/>
                      <w:sz w:val="15"/>
                      <w:szCs w:val="15"/>
                    </w:rPr>
                    <w:t>(Naziv nadležnog ureda)</w:t>
                  </w:r>
                </w:p>
              </w:tc>
            </w:tr>
          </w:tbl>
          <w:p w:rsidR="00B91430" w:rsidRPr="00E63852" w:rsidRDefault="00B91430" w:rsidP="00E638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1430" w:rsidRDefault="00B91430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91430" w:rsidRPr="00CA3CCC" w:rsidRDefault="00B91430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B91430" w:rsidRPr="00CA3CCC" w:rsidRDefault="00B91430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B91430" w:rsidRPr="00CA3CCC" w:rsidRDefault="00B91430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B91430" w:rsidRPr="00CA3CCC" w:rsidRDefault="00B91430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B91430" w:rsidRPr="00CA3CCC" w:rsidRDefault="00B91430" w:rsidP="00D704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639"/>
        <w:gridCol w:w="2020"/>
      </w:tblGrid>
      <w:tr w:rsidR="00B91430" w:rsidRPr="00CA3CCC">
        <w:trPr>
          <w:trHeight w:val="264"/>
        </w:trPr>
        <w:tc>
          <w:tcPr>
            <w:tcW w:w="6521" w:type="dxa"/>
            <w:vAlign w:val="center"/>
          </w:tcPr>
          <w:p w:rsidR="00B91430" w:rsidRPr="00E63852" w:rsidRDefault="00B91430" w:rsidP="00E6385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z w:val="20"/>
                <w:szCs w:val="20"/>
              </w:rPr>
              <w:t>1. Naziv strane udruge</w:t>
            </w:r>
          </w:p>
        </w:tc>
        <w:tc>
          <w:tcPr>
            <w:tcW w:w="639" w:type="dxa"/>
            <w:vAlign w:val="center"/>
          </w:tcPr>
          <w:p w:rsidR="00B91430" w:rsidRPr="00E63852" w:rsidRDefault="00B91430" w:rsidP="00E63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2020" w:type="dxa"/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536"/>
        </w:trPr>
        <w:tc>
          <w:tcPr>
            <w:tcW w:w="9180" w:type="dxa"/>
            <w:gridSpan w:val="3"/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430" w:rsidRPr="00CA3CCC" w:rsidRDefault="00B91430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940"/>
      </w:tblGrid>
      <w:tr w:rsidR="00B91430" w:rsidRPr="00CA3CCC">
        <w:trPr>
          <w:trHeight w:val="306"/>
        </w:trPr>
        <w:tc>
          <w:tcPr>
            <w:tcW w:w="3240" w:type="dxa"/>
            <w:vAlign w:val="center"/>
          </w:tcPr>
          <w:p w:rsidR="00B91430" w:rsidRPr="00E63852" w:rsidRDefault="00B91430" w:rsidP="00E6385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z w:val="20"/>
                <w:szCs w:val="20"/>
              </w:rPr>
              <w:t>2. Skraćeni naziv strane udruge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583"/>
        </w:trPr>
        <w:tc>
          <w:tcPr>
            <w:tcW w:w="9180" w:type="dxa"/>
            <w:gridSpan w:val="2"/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430" w:rsidRPr="00CA3CCC" w:rsidRDefault="00B91430" w:rsidP="00D704F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2520"/>
      </w:tblGrid>
      <w:tr w:rsidR="00B91430" w:rsidRPr="00CA3CCC">
        <w:trPr>
          <w:trHeight w:val="306"/>
        </w:trPr>
        <w:tc>
          <w:tcPr>
            <w:tcW w:w="6660" w:type="dxa"/>
            <w:vAlign w:val="center"/>
          </w:tcPr>
          <w:p w:rsidR="00B91430" w:rsidRPr="00E63852" w:rsidRDefault="00B91430" w:rsidP="00E6385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z w:val="20"/>
                <w:szCs w:val="20"/>
              </w:rPr>
              <w:t>3. Sjedište strane udruge u Republici Hrvatskoj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515"/>
        </w:trPr>
        <w:tc>
          <w:tcPr>
            <w:tcW w:w="9180" w:type="dxa"/>
            <w:gridSpan w:val="2"/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430" w:rsidRPr="00A416E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Pr="00CA3CCC" w:rsidRDefault="00B91430" w:rsidP="00D704F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140"/>
      </w:tblGrid>
      <w:tr w:rsidR="00B91430" w:rsidRPr="00CA3CCC">
        <w:trPr>
          <w:trHeight w:val="264"/>
        </w:trPr>
        <w:tc>
          <w:tcPr>
            <w:tcW w:w="5040" w:type="dxa"/>
            <w:vAlign w:val="center"/>
          </w:tcPr>
          <w:p w:rsidR="00B91430" w:rsidRPr="00E63852" w:rsidRDefault="00B91430" w:rsidP="00E6385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536"/>
        </w:trPr>
        <w:tc>
          <w:tcPr>
            <w:tcW w:w="9180" w:type="dxa"/>
            <w:gridSpan w:val="2"/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430" w:rsidRPr="00A416E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Pr="00CA3CCC" w:rsidRDefault="00B91430" w:rsidP="00D704F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6162"/>
        <w:gridCol w:w="1809"/>
      </w:tblGrid>
      <w:tr w:rsidR="00B91430" w:rsidRPr="00CA3CCC">
        <w:trPr>
          <w:trHeight w:val="264"/>
        </w:trPr>
        <w:tc>
          <w:tcPr>
            <w:tcW w:w="7371" w:type="dxa"/>
            <w:gridSpan w:val="2"/>
            <w:vAlign w:val="center"/>
          </w:tcPr>
          <w:p w:rsidR="00B91430" w:rsidRPr="00E63852" w:rsidRDefault="00B91430" w:rsidP="00E6385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z w:val="20"/>
                <w:szCs w:val="20"/>
              </w:rPr>
              <w:t>5. 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536"/>
        </w:trPr>
        <w:tc>
          <w:tcPr>
            <w:tcW w:w="9180" w:type="dxa"/>
            <w:gridSpan w:val="3"/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284"/>
        </w:trPr>
        <w:tc>
          <w:tcPr>
            <w:tcW w:w="9180" w:type="dxa"/>
            <w:gridSpan w:val="3"/>
            <w:vAlign w:val="center"/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z w:val="20"/>
                <w:szCs w:val="20"/>
              </w:rPr>
              <w:t>6. Djelatnosti koje će strana udruga obavljati u Republici Hrvatskoj (opisno iz odluke o ciljevima i djelatnostima)</w:t>
            </w:r>
          </w:p>
        </w:tc>
      </w:tr>
      <w:tr w:rsidR="00B91430" w:rsidRPr="00CA3CC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:rsidR="00B91430" w:rsidRPr="00E63852" w:rsidRDefault="00B91430" w:rsidP="00E63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z w:val="20"/>
                <w:szCs w:val="20"/>
              </w:rPr>
              <w:t>Oznaka*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30" w:rsidRPr="00CA3CC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B91430" w:rsidRPr="00E63852" w:rsidRDefault="00B91430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430" w:rsidRPr="00A416E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Pr="009959C6" w:rsidRDefault="00B91430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B91430" w:rsidRPr="00CA3CCC">
        <w:trPr>
          <w:trHeight w:val="264"/>
        </w:trPr>
        <w:tc>
          <w:tcPr>
            <w:tcW w:w="9180" w:type="dxa"/>
            <w:vAlign w:val="center"/>
          </w:tcPr>
          <w:p w:rsidR="00B91430" w:rsidRPr="00E63852" w:rsidRDefault="00B91430" w:rsidP="00E63852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E6385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7. Osobe ovlaštene za zastupanje strane udruge u Republici Hrvatskoj (ime i prezime, OIB i svojstvo)</w:t>
            </w:r>
          </w:p>
        </w:tc>
      </w:tr>
      <w:tr w:rsidR="00B91430" w:rsidRPr="00CA3CCC">
        <w:trPr>
          <w:trHeight w:val="1422"/>
        </w:trPr>
        <w:tc>
          <w:tcPr>
            <w:tcW w:w="9180" w:type="dxa"/>
          </w:tcPr>
          <w:p w:rsidR="00B91430" w:rsidRPr="00E63852" w:rsidRDefault="00B91430" w:rsidP="00E63852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430" w:rsidRPr="00F933C6" w:rsidRDefault="00B91430" w:rsidP="00D704F1">
      <w:pPr>
        <w:rPr>
          <w:rFonts w:ascii="Arial" w:hAnsi="Arial" w:cs="Arial"/>
          <w:sz w:val="16"/>
          <w:szCs w:val="16"/>
        </w:rPr>
      </w:pPr>
    </w:p>
    <w:p w:rsidR="00B91430" w:rsidRPr="00A416E0" w:rsidRDefault="00B91430" w:rsidP="00D704F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Look w:val="01E0"/>
      </w:tblPr>
      <w:tblGrid>
        <w:gridCol w:w="615"/>
        <w:gridCol w:w="8565"/>
      </w:tblGrid>
      <w:tr w:rsidR="00B91430" w:rsidRPr="00CA3CCC">
        <w:trPr>
          <w:trHeight w:val="486"/>
        </w:trPr>
        <w:tc>
          <w:tcPr>
            <w:tcW w:w="615" w:type="dxa"/>
          </w:tcPr>
          <w:p w:rsidR="00B91430" w:rsidRPr="00E63852" w:rsidRDefault="00B91430" w:rsidP="00E63852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8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:rsidR="00B91430" w:rsidRPr="00E63852" w:rsidRDefault="00B91430" w:rsidP="00E63852">
            <w:pPr>
              <w:pStyle w:val="Normal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1. Izvadak iz registra u kojem je, u državi po čijem pravu je osnovana strana udruga upisana, ne stariji od šest mjeseci, iz kojega je vidljivo tko je ovlašten zastupati stranu udrugu</w:t>
            </w:r>
          </w:p>
          <w:p w:rsidR="00B91430" w:rsidRPr="00E63852" w:rsidRDefault="00B91430" w:rsidP="00E63852">
            <w:pPr>
              <w:pStyle w:val="Normal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2. Odluka o osnivanju strane udruge ovjerena od nadležnog tijela strane države, ako prema pravu države po kojem je osnovana nije propisan upis u registar</w:t>
            </w:r>
          </w:p>
          <w:p w:rsidR="00B91430" w:rsidRPr="00E63852" w:rsidRDefault="00B91430" w:rsidP="00E63852">
            <w:pPr>
              <w:pStyle w:val="Normal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3. Odluka o imenovanju osobe ovlaštene za zastupanje strane udruge u Republici Hrvatskoj</w:t>
            </w:r>
          </w:p>
          <w:p w:rsidR="00B91430" w:rsidRPr="00E63852" w:rsidRDefault="00B91430" w:rsidP="00E63852">
            <w:pPr>
              <w:pStyle w:val="Normal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4. Odluka o ciljevima i djelatnostima koje će strana udruga obavljati u Republici Hrvatskoj</w:t>
            </w:r>
          </w:p>
          <w:p w:rsidR="00B91430" w:rsidRPr="00E63852" w:rsidRDefault="00B91430" w:rsidP="00E63852">
            <w:pPr>
              <w:pStyle w:val="Normal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5.Ovjereni prijevod na hrvatskom jeziku i latiničnom pismu izvoda iz statuta ili drugog akta iz kojeg su vidljivi ciljevi i djelatnosti strane udruge</w:t>
            </w:r>
          </w:p>
          <w:p w:rsidR="00B91430" w:rsidRPr="00E63852" w:rsidRDefault="00B91430" w:rsidP="00E63852">
            <w:pPr>
              <w:pStyle w:val="Normal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6. Ovjereni prijevod na hrvatskom jeziku i latiničnom pismu dokumenata iz članka 28. stavka 2. točke 1., 2. 3. i 4.</w:t>
            </w:r>
          </w:p>
          <w:p w:rsidR="00B91430" w:rsidRPr="00E63852" w:rsidRDefault="00B91430" w:rsidP="00E63852">
            <w:pPr>
              <w:pStyle w:val="Normal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7.Preslika isprave o identitetu osobe ovlaštene za zastupanje strane udruge u Republici Hrvatskoj</w:t>
            </w:r>
          </w:p>
          <w:p w:rsidR="00B91430" w:rsidRPr="00E63852" w:rsidRDefault="00B91430" w:rsidP="00E63852">
            <w:pPr>
              <w:pStyle w:val="Normal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8. Drugi dokazi ako su posebnim zakonom propisani posebni uvjeti za upis u registar stranih udruga.</w:t>
            </w:r>
          </w:p>
        </w:tc>
      </w:tr>
    </w:tbl>
    <w:p w:rsidR="00B91430" w:rsidRDefault="00B91430" w:rsidP="00D70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9. Potvrda o OIB-u strane udruge izdana od Ministarstva financija – Porezne uprave</w:t>
      </w:r>
    </w:p>
    <w:p w:rsidR="00B91430" w:rsidRDefault="00B91430" w:rsidP="00D704F1">
      <w:pPr>
        <w:rPr>
          <w:rFonts w:ascii="Arial" w:hAnsi="Arial" w:cs="Arial"/>
          <w:sz w:val="16"/>
          <w:szCs w:val="16"/>
        </w:rPr>
      </w:pPr>
    </w:p>
    <w:p w:rsidR="00B91430" w:rsidRPr="00F933C6" w:rsidRDefault="00B91430" w:rsidP="00D704F1">
      <w:pPr>
        <w:rPr>
          <w:rFonts w:ascii="Arial" w:hAnsi="Arial" w:cs="Arial"/>
          <w:sz w:val="16"/>
          <w:szCs w:val="16"/>
        </w:rPr>
      </w:pPr>
    </w:p>
    <w:p w:rsidR="00B91430" w:rsidRPr="00A416E0" w:rsidRDefault="00B91430" w:rsidP="00D704F1">
      <w:pPr>
        <w:rPr>
          <w:rFonts w:ascii="Arial" w:hAnsi="Arial" w:cs="Arial"/>
          <w:sz w:val="6"/>
          <w:szCs w:val="6"/>
        </w:rPr>
      </w:pPr>
    </w:p>
    <w:p w:rsidR="00B91430" w:rsidRDefault="00B91430" w:rsidP="00D704F1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B91430">
        <w:tc>
          <w:tcPr>
            <w:tcW w:w="5220" w:type="dxa"/>
          </w:tcPr>
          <w:p w:rsidR="00B91430" w:rsidRPr="00E63852" w:rsidRDefault="00B91430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E63852">
              <w:rPr>
                <w:rFonts w:ascii="Arial" w:hAnsi="Arial" w:cs="Arial"/>
                <w:sz w:val="16"/>
                <w:szCs w:val="16"/>
              </w:rPr>
              <w:t>(ime, prezime i potpis osobe ovlaštene za zastupanje strane udruge)</w:t>
            </w:r>
          </w:p>
        </w:tc>
      </w:tr>
    </w:tbl>
    <w:p w:rsidR="00B91430" w:rsidRPr="00996997" w:rsidRDefault="00B91430" w:rsidP="00D704F1">
      <w:pPr>
        <w:tabs>
          <w:tab w:val="left" w:pos="6023"/>
        </w:tabs>
        <w:rPr>
          <w:rFonts w:ascii="Arial" w:hAnsi="Arial" w:cs="Arial"/>
          <w:sz w:val="14"/>
          <w:szCs w:val="14"/>
        </w:rPr>
      </w:pPr>
    </w:p>
    <w:p w:rsidR="00B91430" w:rsidRDefault="00B91430"/>
    <w:sectPr w:rsidR="00B91430" w:rsidSect="00690F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30" w:rsidRDefault="00B91430" w:rsidP="009828B5">
      <w:r>
        <w:separator/>
      </w:r>
    </w:p>
  </w:endnote>
  <w:endnote w:type="continuationSeparator" w:id="1">
    <w:p w:rsidR="00B91430" w:rsidRDefault="00B91430" w:rsidP="009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30" w:rsidRPr="00533AB3" w:rsidRDefault="00B91430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B91430" w:rsidRDefault="00B91430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30" w:rsidRDefault="00B91430" w:rsidP="009828B5">
      <w:r>
        <w:separator/>
      </w:r>
    </w:p>
  </w:footnote>
  <w:footnote w:type="continuationSeparator" w:id="1">
    <w:p w:rsidR="00B91430" w:rsidRDefault="00B91430" w:rsidP="0098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30" w:rsidRDefault="00B914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4F1"/>
    <w:rsid w:val="002E343B"/>
    <w:rsid w:val="003A2D6C"/>
    <w:rsid w:val="00533AB3"/>
    <w:rsid w:val="00642C3D"/>
    <w:rsid w:val="0064711D"/>
    <w:rsid w:val="00690F18"/>
    <w:rsid w:val="006D0810"/>
    <w:rsid w:val="009828B5"/>
    <w:rsid w:val="009959C6"/>
    <w:rsid w:val="00996997"/>
    <w:rsid w:val="00A416E0"/>
    <w:rsid w:val="00B91430"/>
    <w:rsid w:val="00CA3CCC"/>
    <w:rsid w:val="00D704F1"/>
    <w:rsid w:val="00E63852"/>
    <w:rsid w:val="00F933C6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04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04F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82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8B5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82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8B5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282</Words>
  <Characters>1611</Characters>
  <Application>Microsoft Office Outlook</Application>
  <DocSecurity>0</DocSecurity>
  <Lines>0</Lines>
  <Paragraphs>0</Paragraphs>
  <ScaleCrop>false</ScaleCrop>
  <Company>RH-TDU UDU-KZZ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subject/>
  <dc:creator>Nikola Podoljnjak</dc:creator>
  <cp:keywords/>
  <dc:description/>
  <cp:lastModifiedBy>Ivanka Stanković</cp:lastModifiedBy>
  <cp:revision>2</cp:revision>
  <cp:lastPrinted>2015-01-16T10:59:00Z</cp:lastPrinted>
  <dcterms:created xsi:type="dcterms:W3CDTF">2015-01-16T11:00:00Z</dcterms:created>
  <dcterms:modified xsi:type="dcterms:W3CDTF">2015-01-16T11:00:00Z</dcterms:modified>
</cp:coreProperties>
</file>