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5040"/>
      </w:tblGrid>
      <w:tr w:rsidR="0079763F" w:rsidRPr="0064711D">
        <w:tc>
          <w:tcPr>
            <w:tcW w:w="5040" w:type="dxa"/>
          </w:tcPr>
          <w:p w:rsidR="0079763F" w:rsidRPr="00F64317" w:rsidRDefault="0079763F" w:rsidP="00F643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right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4"/>
      </w:tblGrid>
      <w:tr w:rsidR="0079763F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79763F" w:rsidRPr="00F64317" w:rsidRDefault="0079763F" w:rsidP="00F643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79763F" w:rsidRDefault="0079763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9763F" w:rsidRDefault="0079763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9763F" w:rsidRPr="00181855" w:rsidRDefault="0079763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79763F" w:rsidRPr="00CA3CCC" w:rsidRDefault="0079763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79763F" w:rsidRPr="00CA3CCC" w:rsidRDefault="0079763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79763F" w:rsidRPr="00CA3CCC" w:rsidRDefault="0079763F" w:rsidP="00A0439F">
      <w:pPr>
        <w:rPr>
          <w:rFonts w:ascii="Arial" w:hAnsi="Arial" w:cs="Arial"/>
          <w:sz w:val="20"/>
          <w:szCs w:val="20"/>
        </w:rPr>
      </w:pPr>
    </w:p>
    <w:p w:rsidR="0079763F" w:rsidRPr="00CA3CCC" w:rsidRDefault="0079763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79763F" w:rsidRPr="00CA3CCC" w:rsidRDefault="0079763F" w:rsidP="00A0439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660"/>
      </w:tblGrid>
      <w:tr w:rsidR="0079763F" w:rsidRPr="00CA3CCC">
        <w:trPr>
          <w:trHeight w:val="264"/>
        </w:trPr>
        <w:tc>
          <w:tcPr>
            <w:tcW w:w="2520" w:type="dxa"/>
            <w:vAlign w:val="center"/>
          </w:tcPr>
          <w:p w:rsidR="0079763F" w:rsidRPr="00F64317" w:rsidRDefault="0079763F" w:rsidP="00F6431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1. Naziv strane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3F" w:rsidRPr="00CA3CCC">
        <w:trPr>
          <w:trHeight w:val="536"/>
        </w:trPr>
        <w:tc>
          <w:tcPr>
            <w:tcW w:w="9180" w:type="dxa"/>
            <w:gridSpan w:val="2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CA3CCC" w:rsidRDefault="0079763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260"/>
        <w:gridCol w:w="2092"/>
      </w:tblGrid>
      <w:tr w:rsidR="0079763F" w:rsidRPr="00CA3CCC">
        <w:trPr>
          <w:trHeight w:val="338"/>
        </w:trPr>
        <w:tc>
          <w:tcPr>
            <w:tcW w:w="3828" w:type="dxa"/>
            <w:vAlign w:val="center"/>
          </w:tcPr>
          <w:p w:rsidR="0079763F" w:rsidRPr="00F64317" w:rsidRDefault="0079763F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1a. Skraćeni naziv strane udruge</w:t>
            </w:r>
          </w:p>
        </w:tc>
        <w:tc>
          <w:tcPr>
            <w:tcW w:w="3260" w:type="dxa"/>
            <w:vAlign w:val="center"/>
          </w:tcPr>
          <w:p w:rsidR="0079763F" w:rsidRPr="00F64317" w:rsidRDefault="0079763F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2. Registarski broj strane</w:t>
            </w:r>
          </w:p>
          <w:p w:rsidR="0079763F" w:rsidRPr="00F64317" w:rsidRDefault="0079763F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79763F" w:rsidRPr="00F64317" w:rsidRDefault="0079763F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79763F" w:rsidRPr="00CA3CCC">
        <w:trPr>
          <w:trHeight w:val="639"/>
        </w:trPr>
        <w:tc>
          <w:tcPr>
            <w:tcW w:w="3828" w:type="dxa"/>
          </w:tcPr>
          <w:p w:rsidR="0079763F" w:rsidRPr="00F64317" w:rsidRDefault="0079763F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79763F" w:rsidRPr="00F64317" w:rsidRDefault="0079763F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79763F" w:rsidRPr="00F64317" w:rsidRDefault="0079763F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763F" w:rsidRPr="00CA3CCC" w:rsidRDefault="0079763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2520"/>
      </w:tblGrid>
      <w:tr w:rsidR="0079763F" w:rsidRPr="00CA3CCC">
        <w:trPr>
          <w:trHeight w:val="306"/>
        </w:trPr>
        <w:tc>
          <w:tcPr>
            <w:tcW w:w="6660" w:type="dxa"/>
            <w:vAlign w:val="center"/>
          </w:tcPr>
          <w:p w:rsidR="0079763F" w:rsidRPr="00F64317" w:rsidRDefault="0079763F" w:rsidP="00F6431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3. Sjedište strane udruge u Republici Hrvatskoj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3F" w:rsidRPr="00CA3CCC">
        <w:trPr>
          <w:trHeight w:val="583"/>
        </w:trPr>
        <w:tc>
          <w:tcPr>
            <w:tcW w:w="9180" w:type="dxa"/>
            <w:gridSpan w:val="2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CA3CCC" w:rsidRDefault="0079763F" w:rsidP="00A043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680"/>
      </w:tblGrid>
      <w:tr w:rsidR="0079763F" w:rsidRPr="00CA3CCC">
        <w:trPr>
          <w:trHeight w:val="306"/>
        </w:trPr>
        <w:tc>
          <w:tcPr>
            <w:tcW w:w="4500" w:type="dxa"/>
            <w:vAlign w:val="center"/>
          </w:tcPr>
          <w:p w:rsidR="0079763F" w:rsidRPr="00F64317" w:rsidRDefault="0079763F" w:rsidP="00F6431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4. 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3F" w:rsidRPr="00CA3CCC">
        <w:trPr>
          <w:trHeight w:val="515"/>
        </w:trPr>
        <w:tc>
          <w:tcPr>
            <w:tcW w:w="9180" w:type="dxa"/>
            <w:gridSpan w:val="2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A416E0" w:rsidRDefault="0079763F" w:rsidP="00A0439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Look w:val="01E0"/>
      </w:tblPr>
      <w:tblGrid>
        <w:gridCol w:w="615"/>
        <w:gridCol w:w="3345"/>
        <w:gridCol w:w="5220"/>
      </w:tblGrid>
      <w:tr w:rsidR="0079763F" w:rsidRPr="00CA3CCC">
        <w:trPr>
          <w:trHeight w:val="486"/>
        </w:trPr>
        <w:tc>
          <w:tcPr>
            <w:tcW w:w="615" w:type="dxa"/>
          </w:tcPr>
          <w:p w:rsidR="0079763F" w:rsidRPr="00F64317" w:rsidRDefault="0079763F" w:rsidP="00F64317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3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79763F" w:rsidRPr="00F64317" w:rsidRDefault="0079763F" w:rsidP="00F64317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79763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79763F" w:rsidRPr="00F64317" w:rsidRDefault="0079763F" w:rsidP="00F6431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3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A416E0" w:rsidRDefault="0079763F" w:rsidP="00A0439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Look w:val="01E0"/>
      </w:tblPr>
      <w:tblGrid>
        <w:gridCol w:w="615"/>
        <w:gridCol w:w="8628"/>
      </w:tblGrid>
      <w:tr w:rsidR="0079763F" w:rsidRPr="00CA3CCC">
        <w:trPr>
          <w:trHeight w:val="176"/>
        </w:trPr>
        <w:tc>
          <w:tcPr>
            <w:tcW w:w="552" w:type="dxa"/>
          </w:tcPr>
          <w:p w:rsidR="0079763F" w:rsidRPr="00F64317" w:rsidRDefault="0079763F" w:rsidP="00F64317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3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79763F" w:rsidRPr="00F64317" w:rsidRDefault="0079763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Kao pod rubrikom br. 4.</w:t>
            </w:r>
          </w:p>
        </w:tc>
      </w:tr>
    </w:tbl>
    <w:p w:rsidR="0079763F" w:rsidRPr="00CA3CCC" w:rsidRDefault="0079763F" w:rsidP="00A043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240"/>
      </w:tblGrid>
      <w:tr w:rsidR="0079763F" w:rsidRPr="00CA3CCC">
        <w:trPr>
          <w:trHeight w:val="264"/>
        </w:trPr>
        <w:tc>
          <w:tcPr>
            <w:tcW w:w="5940" w:type="dxa"/>
            <w:vAlign w:val="center"/>
          </w:tcPr>
          <w:p w:rsidR="0079763F" w:rsidRPr="00F64317" w:rsidRDefault="0079763F" w:rsidP="00F6431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5. 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3F" w:rsidRPr="00CA3CCC">
        <w:trPr>
          <w:trHeight w:val="536"/>
        </w:trPr>
        <w:tc>
          <w:tcPr>
            <w:tcW w:w="9180" w:type="dxa"/>
            <w:gridSpan w:val="2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A416E0" w:rsidRDefault="0079763F" w:rsidP="00A0439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Look w:val="01E0"/>
      </w:tblPr>
      <w:tblGrid>
        <w:gridCol w:w="615"/>
        <w:gridCol w:w="8628"/>
      </w:tblGrid>
      <w:tr w:rsidR="0079763F" w:rsidRPr="00CA3CCC">
        <w:trPr>
          <w:trHeight w:val="216"/>
        </w:trPr>
        <w:tc>
          <w:tcPr>
            <w:tcW w:w="552" w:type="dxa"/>
          </w:tcPr>
          <w:p w:rsidR="0079763F" w:rsidRPr="00F64317" w:rsidRDefault="0079763F" w:rsidP="00F64317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3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79763F" w:rsidRPr="00F64317" w:rsidRDefault="0079763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79763F" w:rsidRPr="00CA3CCC" w:rsidRDefault="0079763F" w:rsidP="00A043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234"/>
      </w:tblGrid>
      <w:tr w:rsidR="0079763F">
        <w:tc>
          <w:tcPr>
            <w:tcW w:w="6946" w:type="dxa"/>
          </w:tcPr>
          <w:p w:rsidR="0079763F" w:rsidRPr="00F64317" w:rsidRDefault="0079763F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>6. Novi ciljevi koje će strana udruga ostvarivati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79763F" w:rsidRPr="00F64317" w:rsidRDefault="0079763F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63F">
        <w:trPr>
          <w:trHeight w:val="1701"/>
        </w:trPr>
        <w:tc>
          <w:tcPr>
            <w:tcW w:w="9180" w:type="dxa"/>
            <w:gridSpan w:val="2"/>
          </w:tcPr>
          <w:p w:rsidR="0079763F" w:rsidRPr="00F64317" w:rsidRDefault="0079763F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Default="0079763F" w:rsidP="00A0439F">
      <w:pPr>
        <w:rPr>
          <w:rFonts w:ascii="Arial" w:hAnsi="Arial" w:cs="Arial"/>
          <w:sz w:val="20"/>
          <w:szCs w:val="20"/>
        </w:rPr>
      </w:pPr>
    </w:p>
    <w:p w:rsidR="0079763F" w:rsidRPr="00CA3CCC" w:rsidRDefault="0079763F" w:rsidP="00A0439F">
      <w:pPr>
        <w:rPr>
          <w:rFonts w:ascii="Arial" w:hAnsi="Arial" w:cs="Arial"/>
          <w:sz w:val="20"/>
          <w:szCs w:val="20"/>
        </w:rPr>
      </w:pPr>
    </w:p>
    <w:p w:rsidR="0079763F" w:rsidRDefault="0079763F" w:rsidP="00A0439F">
      <w:pPr>
        <w:rPr>
          <w:rFonts w:ascii="Arial" w:hAnsi="Arial" w:cs="Arial"/>
          <w:i/>
          <w:iCs/>
          <w:sz w:val="20"/>
          <w:szCs w:val="20"/>
        </w:rPr>
      </w:pPr>
    </w:p>
    <w:p w:rsidR="0079763F" w:rsidRDefault="0079763F" w:rsidP="00A0439F">
      <w:pPr>
        <w:rPr>
          <w:rFonts w:ascii="Arial" w:hAnsi="Arial" w:cs="Arial"/>
          <w:i/>
          <w:iCs/>
          <w:sz w:val="20"/>
          <w:szCs w:val="20"/>
        </w:rPr>
      </w:pPr>
    </w:p>
    <w:p w:rsidR="0079763F" w:rsidRDefault="0079763F" w:rsidP="00A0439F">
      <w:pPr>
        <w:rPr>
          <w:rFonts w:ascii="Arial" w:hAnsi="Arial" w:cs="Arial"/>
          <w:i/>
          <w:iCs/>
          <w:sz w:val="20"/>
          <w:szCs w:val="20"/>
        </w:rPr>
      </w:pPr>
    </w:p>
    <w:p w:rsidR="0079763F" w:rsidRDefault="0079763F" w:rsidP="00A0439F">
      <w:pPr>
        <w:rPr>
          <w:rFonts w:ascii="Arial" w:hAnsi="Arial" w:cs="Arial"/>
          <w:i/>
          <w:iCs/>
          <w:sz w:val="20"/>
          <w:szCs w:val="20"/>
        </w:rPr>
      </w:pPr>
    </w:p>
    <w:p w:rsidR="0079763F" w:rsidRDefault="0079763F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3265"/>
        <w:gridCol w:w="1364"/>
        <w:gridCol w:w="3226"/>
      </w:tblGrid>
      <w:tr w:rsidR="0079763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7. Nove djelatnosti strane udruge (opisno iz odluke o ciljevima i djelatnostima)</w:t>
            </w:r>
          </w:p>
        </w:tc>
      </w:tr>
      <w:tr w:rsidR="0079763F" w:rsidRPr="00CA3CCC">
        <w:trPr>
          <w:trHeight w:val="288"/>
        </w:trPr>
        <w:tc>
          <w:tcPr>
            <w:tcW w:w="1325" w:type="dxa"/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79763F" w:rsidRPr="00CA3CCC">
        <w:trPr>
          <w:trHeight w:val="503"/>
        </w:trPr>
        <w:tc>
          <w:tcPr>
            <w:tcW w:w="1325" w:type="dxa"/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79763F" w:rsidRPr="00CA3CCC">
        <w:trPr>
          <w:trHeight w:val="503"/>
        </w:trPr>
        <w:tc>
          <w:tcPr>
            <w:tcW w:w="1325" w:type="dxa"/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79763F" w:rsidRPr="00CA3CCC">
        <w:trPr>
          <w:trHeight w:val="503"/>
        </w:trPr>
        <w:tc>
          <w:tcPr>
            <w:tcW w:w="1325" w:type="dxa"/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79763F" w:rsidRPr="00CA3CCC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spacing w:val="-10"/>
                <w:sz w:val="15"/>
                <w:szCs w:val="15"/>
              </w:rPr>
            </w:pPr>
            <w:r w:rsidRPr="00F64317">
              <w:rPr>
                <w:rFonts w:ascii="Arial" w:hAnsi="Arial" w:cs="Arial"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spacing w:val="-10"/>
                <w:sz w:val="15"/>
                <w:szCs w:val="15"/>
              </w:rPr>
            </w:pPr>
          </w:p>
        </w:tc>
      </w:tr>
      <w:tr w:rsidR="0079763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8. Osobe kojima prestaje pravo zastupanja strane udruge u Republici Hrvatskoj </w:t>
            </w:r>
          </w:p>
          <w:p w:rsidR="0079763F" w:rsidRPr="00F64317" w:rsidRDefault="0079763F" w:rsidP="00F64317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prezime, OIB i svojstvo)</w:t>
            </w:r>
          </w:p>
        </w:tc>
      </w:tr>
      <w:tr w:rsidR="0079763F" w:rsidRPr="00CA3CCC">
        <w:trPr>
          <w:trHeight w:val="1696"/>
        </w:trPr>
        <w:tc>
          <w:tcPr>
            <w:tcW w:w="9180" w:type="dxa"/>
            <w:gridSpan w:val="4"/>
          </w:tcPr>
          <w:p w:rsidR="0079763F" w:rsidRPr="00F64317" w:rsidRDefault="0079763F" w:rsidP="00F64317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F933C6" w:rsidRDefault="0079763F" w:rsidP="00A0439F">
      <w:pPr>
        <w:rPr>
          <w:rFonts w:ascii="Arial" w:hAnsi="Arial" w:cs="Arial"/>
          <w:sz w:val="16"/>
          <w:szCs w:val="16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9763F" w:rsidRPr="00CA3CCC">
        <w:trPr>
          <w:trHeight w:val="264"/>
        </w:trPr>
        <w:tc>
          <w:tcPr>
            <w:tcW w:w="9180" w:type="dxa"/>
            <w:vAlign w:val="center"/>
          </w:tcPr>
          <w:p w:rsidR="0079763F" w:rsidRPr="00F64317" w:rsidRDefault="0079763F" w:rsidP="00F64317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9. Nove osobe ovlaštene za zastupanje strane udruge u Republici Hrvatskoj (ime, prezime i svojstvo)</w:t>
            </w:r>
          </w:p>
        </w:tc>
      </w:tr>
      <w:tr w:rsidR="0079763F" w:rsidRPr="00CA3CCC">
        <w:trPr>
          <w:trHeight w:val="1696"/>
        </w:trPr>
        <w:tc>
          <w:tcPr>
            <w:tcW w:w="9180" w:type="dxa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A416E0" w:rsidRDefault="0079763F" w:rsidP="00A0439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Look w:val="01E0"/>
      </w:tblPr>
      <w:tblGrid>
        <w:gridCol w:w="615"/>
        <w:gridCol w:w="8628"/>
      </w:tblGrid>
      <w:tr w:rsidR="0079763F" w:rsidRPr="00CA3CCC">
        <w:trPr>
          <w:trHeight w:val="486"/>
        </w:trPr>
        <w:tc>
          <w:tcPr>
            <w:tcW w:w="552" w:type="dxa"/>
          </w:tcPr>
          <w:p w:rsidR="0079763F" w:rsidRPr="00F64317" w:rsidRDefault="0079763F" w:rsidP="00F64317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3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79763F" w:rsidRPr="00F64317" w:rsidRDefault="0079763F" w:rsidP="00F64317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Odluka o promjeni osoba ovlaštenih za zastupanje strane udruge u Republici Hrvatskoj</w:t>
            </w:r>
          </w:p>
          <w:p w:rsidR="0079763F" w:rsidRPr="00F64317" w:rsidRDefault="0079763F" w:rsidP="00F64317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Preslika isprave o identitetu osoba ovlaštenih za zastupanje strane udruge u Republici Hrvatskoj</w:t>
            </w:r>
          </w:p>
        </w:tc>
      </w:tr>
    </w:tbl>
    <w:p w:rsidR="0079763F" w:rsidRPr="00F933C6" w:rsidRDefault="0079763F" w:rsidP="00A0439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79763F" w:rsidRPr="00CA3CCC">
        <w:trPr>
          <w:trHeight w:val="264"/>
        </w:trPr>
        <w:tc>
          <w:tcPr>
            <w:tcW w:w="9180" w:type="dxa"/>
            <w:vAlign w:val="center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  <w:r w:rsidRPr="00F64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10.Prestanak djelovanja strane udruge u Republici Hrvatskoj: odluka nadležnog tijela strane udruge o prestanku djelovanja i datum donošenjaodluke </w:t>
            </w:r>
          </w:p>
        </w:tc>
      </w:tr>
      <w:tr w:rsidR="0079763F" w:rsidRPr="00CA3CCC">
        <w:trPr>
          <w:trHeight w:val="751"/>
        </w:trPr>
        <w:tc>
          <w:tcPr>
            <w:tcW w:w="9180" w:type="dxa"/>
          </w:tcPr>
          <w:p w:rsidR="0079763F" w:rsidRPr="00F64317" w:rsidRDefault="0079763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63F" w:rsidRPr="00A416E0" w:rsidRDefault="0079763F" w:rsidP="00A0439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Look w:val="01E0"/>
      </w:tblPr>
      <w:tblGrid>
        <w:gridCol w:w="615"/>
        <w:gridCol w:w="8628"/>
      </w:tblGrid>
      <w:tr w:rsidR="0079763F" w:rsidRPr="00CA3CCC">
        <w:trPr>
          <w:trHeight w:val="486"/>
        </w:trPr>
        <w:tc>
          <w:tcPr>
            <w:tcW w:w="552" w:type="dxa"/>
          </w:tcPr>
          <w:p w:rsidR="0079763F" w:rsidRPr="00F64317" w:rsidRDefault="0079763F" w:rsidP="00F64317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43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79763F" w:rsidRPr="00F64317" w:rsidRDefault="0079763F" w:rsidP="00F64317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Odluka o prestanku djelovanjastrane udruge u Republici Hrvatskoj</w:t>
            </w:r>
          </w:p>
        </w:tc>
      </w:tr>
    </w:tbl>
    <w:p w:rsidR="0079763F" w:rsidRPr="00CA3CCC" w:rsidRDefault="0079763F" w:rsidP="00A0439F">
      <w:pPr>
        <w:rPr>
          <w:rFonts w:ascii="Arial" w:hAnsi="Arial" w:cs="Arial"/>
          <w:sz w:val="14"/>
          <w:szCs w:val="14"/>
        </w:rPr>
      </w:pPr>
    </w:p>
    <w:p w:rsidR="0079763F" w:rsidRPr="00CA3CCC" w:rsidRDefault="0079763F" w:rsidP="00A0439F">
      <w:pPr>
        <w:rPr>
          <w:rFonts w:ascii="Arial" w:hAnsi="Arial" w:cs="Arial"/>
          <w:sz w:val="14"/>
          <w:szCs w:val="14"/>
        </w:rPr>
      </w:pPr>
    </w:p>
    <w:p w:rsidR="0079763F" w:rsidRPr="00CA3CCC" w:rsidRDefault="0079763F" w:rsidP="00A0439F">
      <w:pPr>
        <w:rPr>
          <w:rFonts w:ascii="Arial" w:hAnsi="Arial" w:cs="Arial"/>
          <w:sz w:val="14"/>
          <w:szCs w:val="14"/>
        </w:rPr>
      </w:pPr>
    </w:p>
    <w:p w:rsidR="0079763F" w:rsidRPr="00CA3CCC" w:rsidRDefault="0079763F" w:rsidP="00A0439F">
      <w:pPr>
        <w:rPr>
          <w:rFonts w:ascii="Arial" w:hAnsi="Arial" w:cs="Arial"/>
          <w:sz w:val="14"/>
          <w:szCs w:val="14"/>
        </w:rPr>
      </w:pPr>
    </w:p>
    <w:p w:rsidR="0079763F" w:rsidRPr="00CA3CCC" w:rsidRDefault="0079763F" w:rsidP="00A0439F">
      <w:pPr>
        <w:rPr>
          <w:rFonts w:ascii="Arial" w:hAnsi="Arial" w:cs="Arial"/>
          <w:sz w:val="14"/>
          <w:szCs w:val="14"/>
        </w:rPr>
      </w:pPr>
    </w:p>
    <w:p w:rsidR="0079763F" w:rsidRPr="00CA3CCC" w:rsidRDefault="0079763F" w:rsidP="00A0439F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</w:tblGrid>
      <w:tr w:rsidR="0079763F">
        <w:tc>
          <w:tcPr>
            <w:tcW w:w="5220" w:type="dxa"/>
          </w:tcPr>
          <w:p w:rsidR="0079763F" w:rsidRPr="00F64317" w:rsidRDefault="0079763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F64317">
              <w:rPr>
                <w:rFonts w:ascii="Arial" w:hAnsi="Arial" w:cs="Arial"/>
                <w:sz w:val="16"/>
                <w:szCs w:val="16"/>
              </w:rPr>
              <w:t>(ime, prezime i potpis osobe ovlaštene za zastupanje strane udruge)</w:t>
            </w:r>
          </w:p>
        </w:tc>
      </w:tr>
    </w:tbl>
    <w:p w:rsidR="0079763F" w:rsidRPr="00CA3CCC" w:rsidRDefault="0079763F" w:rsidP="00C223A1">
      <w:pPr>
        <w:rPr>
          <w:rFonts w:ascii="Arial" w:hAnsi="Arial" w:cs="Arial"/>
          <w:sz w:val="14"/>
          <w:szCs w:val="14"/>
        </w:rPr>
      </w:pPr>
    </w:p>
    <w:sectPr w:rsidR="0079763F" w:rsidRPr="00CA3CCC" w:rsidSect="00DC74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63F" w:rsidRDefault="0079763F" w:rsidP="00147517">
      <w:r>
        <w:separator/>
      </w:r>
    </w:p>
  </w:endnote>
  <w:endnote w:type="continuationSeparator" w:id="1">
    <w:p w:rsidR="0079763F" w:rsidRDefault="0079763F" w:rsidP="001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3F" w:rsidRPr="00533AB3" w:rsidRDefault="0079763F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79763F" w:rsidRDefault="007976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63F" w:rsidRDefault="0079763F" w:rsidP="00147517">
      <w:r>
        <w:separator/>
      </w:r>
    </w:p>
  </w:footnote>
  <w:footnote w:type="continuationSeparator" w:id="1">
    <w:p w:rsidR="0079763F" w:rsidRDefault="0079763F" w:rsidP="0014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9F"/>
    <w:rsid w:val="00024D63"/>
    <w:rsid w:val="0009105E"/>
    <w:rsid w:val="000A0403"/>
    <w:rsid w:val="000C3E89"/>
    <w:rsid w:val="000D01D3"/>
    <w:rsid w:val="00103B54"/>
    <w:rsid w:val="00144E17"/>
    <w:rsid w:val="00147517"/>
    <w:rsid w:val="00181855"/>
    <w:rsid w:val="001D20A2"/>
    <w:rsid w:val="001E0742"/>
    <w:rsid w:val="001F2CBA"/>
    <w:rsid w:val="00221656"/>
    <w:rsid w:val="002263B7"/>
    <w:rsid w:val="0027794D"/>
    <w:rsid w:val="002D2DE0"/>
    <w:rsid w:val="002D7812"/>
    <w:rsid w:val="002E7705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6327E"/>
    <w:rsid w:val="00773539"/>
    <w:rsid w:val="0079763F"/>
    <w:rsid w:val="007E6532"/>
    <w:rsid w:val="00817F2B"/>
    <w:rsid w:val="00842F9E"/>
    <w:rsid w:val="008B55B1"/>
    <w:rsid w:val="008D11D9"/>
    <w:rsid w:val="008D5C70"/>
    <w:rsid w:val="008E5A35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32ED6"/>
    <w:rsid w:val="00D34521"/>
    <w:rsid w:val="00D71296"/>
    <w:rsid w:val="00DC74A2"/>
    <w:rsid w:val="00E36A45"/>
    <w:rsid w:val="00E55815"/>
    <w:rsid w:val="00F03210"/>
    <w:rsid w:val="00F2218B"/>
    <w:rsid w:val="00F64317"/>
    <w:rsid w:val="00F6463A"/>
    <w:rsid w:val="00F71D71"/>
    <w:rsid w:val="00F933C6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4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7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5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7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5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240</Words>
  <Characters>1372</Characters>
  <Application>Microsoft Office Outlook</Application>
  <DocSecurity>0</DocSecurity>
  <Lines>0</Lines>
  <Paragraphs>0</Paragraphs>
  <ScaleCrop>false</ScaleCrop>
  <Company>RH-TDU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subject/>
  <dc:creator>korisnik</dc:creator>
  <cp:keywords/>
  <dc:description/>
  <cp:lastModifiedBy>Ivanka Stanković</cp:lastModifiedBy>
  <cp:revision>2</cp:revision>
  <cp:lastPrinted>2015-01-16T11:00:00Z</cp:lastPrinted>
  <dcterms:created xsi:type="dcterms:W3CDTF">2015-01-16T11:01:00Z</dcterms:created>
  <dcterms:modified xsi:type="dcterms:W3CDTF">2015-01-16T11:01:00Z</dcterms:modified>
</cp:coreProperties>
</file>